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F" w:rsidRPr="00BC0ECF" w:rsidRDefault="003B20AF" w:rsidP="003B20AF">
      <w:pPr>
        <w:pStyle w:val="SVVFormulartitel"/>
        <w:tabs>
          <w:tab w:val="right" w:pos="16840"/>
        </w:tabs>
        <w:spacing w:after="200" w:line="276" w:lineRule="auto"/>
      </w:pPr>
      <w:bookmarkStart w:id="0" w:name="OLE_LINK1"/>
      <w:bookmarkStart w:id="1" w:name="OLE_LINK2"/>
      <w:r w:rsidRPr="00BC0ECF">
        <w:t xml:space="preserve">Questionario sul decorso </w:t>
      </w:r>
      <w:bookmarkEnd w:id="0"/>
      <w:bookmarkEnd w:id="1"/>
      <w:r>
        <w:t>dopo un trauma da accelerazione cranio-cervicale</w:t>
      </w:r>
    </w:p>
    <w:p w:rsidR="007839C1" w:rsidRPr="00BC0ECF" w:rsidRDefault="003B20AF" w:rsidP="003B20AF">
      <w:pPr>
        <w:pStyle w:val="SVVFormulartitel"/>
        <w:tabs>
          <w:tab w:val="right" w:pos="16840"/>
        </w:tabs>
        <w:spacing w:after="20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completamento del modulo di documentazione per la prima consultazione dopo un trauma da accelerazione </w:t>
      </w:r>
      <w:r w:rsidRPr="00BC0ECF">
        <w:rPr>
          <w:rFonts w:ascii="Arial" w:hAnsi="Arial" w:cs="Arial"/>
          <w:b w:val="0"/>
          <w:sz w:val="20"/>
          <w:szCs w:val="20"/>
        </w:rPr>
        <w:t>cranio-cervicale</w:t>
      </w:r>
    </w:p>
    <w:p w:rsidR="00BA2BAB" w:rsidRPr="00BC0ECF" w:rsidRDefault="00BA2BAB" w:rsidP="00BA2BAB">
      <w:pPr>
        <w:pStyle w:val="SVVFormulartitel"/>
        <w:tabs>
          <w:tab w:val="right" w:pos="16840"/>
        </w:tabs>
        <w:spacing w:after="200"/>
        <w:rPr>
          <w:rFonts w:ascii="Arial" w:hAnsi="Arial" w:cs="Arial"/>
          <w:b w:val="0"/>
          <w:sz w:val="12"/>
          <w:szCs w:val="12"/>
        </w:rPr>
      </w:pPr>
    </w:p>
    <w:p w:rsidR="007839C1" w:rsidRPr="00BC0ECF" w:rsidRDefault="0082124B" w:rsidP="007839C1">
      <w:pPr>
        <w:pStyle w:val="SVVFormulartitel"/>
        <w:tabs>
          <w:tab w:val="right" w:pos="16840"/>
        </w:tabs>
        <w:spacing w:after="200" w:line="276" w:lineRule="auto"/>
        <w:rPr>
          <w:sz w:val="20"/>
          <w:szCs w:val="20"/>
        </w:rPr>
      </w:pPr>
      <w:r w:rsidRPr="00207767">
        <w:rPr>
          <w:noProof/>
          <w:sz w:val="16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180340</wp:posOffset>
                </wp:positionV>
                <wp:extent cx="9963785" cy="0"/>
                <wp:effectExtent l="8890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40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4.2pt;width:784.55pt;height:0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XU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"/>
            </w:pict>
          </mc:Fallback>
        </mc:AlternateContent>
      </w:r>
      <w:r w:rsidR="00BC0ECF" w:rsidRPr="00BC0ECF">
        <w:rPr>
          <w:noProof/>
          <w:sz w:val="16"/>
          <w:lang w:eastAsia="de-CH"/>
        </w:rPr>
        <w:t>Il presente questionario deve essere compilato solo su espressa richiesta dell’assicuratore.</w:t>
      </w:r>
      <w:r w:rsidR="007839C1" w:rsidRPr="00BC0ECF">
        <w:tab/>
      </w:r>
      <w:r w:rsidR="00BC0ECF" w:rsidRPr="00BC0ECF">
        <w:rPr>
          <w:sz w:val="20"/>
          <w:szCs w:val="20"/>
          <w:lang w:val="de-CH"/>
        </w:rPr>
        <w:t>Si prega di rispondere a tutte le domande</w:t>
      </w:r>
      <w:r w:rsidR="00E20FF9" w:rsidRPr="00BC0ECF">
        <w:rPr>
          <w:sz w:val="20"/>
          <w:szCs w:val="20"/>
        </w:rPr>
        <w:t>!</w:t>
      </w:r>
    </w:p>
    <w:p w:rsidR="00BA2BAB" w:rsidRPr="00BC0ECF" w:rsidRDefault="00BA2BAB" w:rsidP="007839C1">
      <w:pPr>
        <w:pStyle w:val="SVVFormulartitel"/>
        <w:tabs>
          <w:tab w:val="right" w:pos="16840"/>
        </w:tabs>
        <w:spacing w:after="200" w:line="276" w:lineRule="auto"/>
        <w:rPr>
          <w:sz w:val="16"/>
        </w:rPr>
      </w:pPr>
    </w:p>
    <w:p w:rsidR="00504A14" w:rsidRPr="00BC0ECF" w:rsidRDefault="00504A14" w:rsidP="007839C1">
      <w:pPr>
        <w:pStyle w:val="SVVFormulartitel"/>
        <w:tabs>
          <w:tab w:val="right" w:pos="16840"/>
        </w:tabs>
        <w:spacing w:after="200" w:line="276" w:lineRule="auto"/>
        <w:rPr>
          <w:sz w:val="20"/>
          <w:szCs w:val="20"/>
        </w:rPr>
        <w:sectPr w:rsidR="00504A14" w:rsidRPr="00BC0ECF" w:rsidSect="009E5641">
          <w:type w:val="continuous"/>
          <w:pgSz w:w="16840" w:h="11907" w:orient="landscape" w:code="9"/>
          <w:pgMar w:top="624" w:right="567" w:bottom="567" w:left="567" w:header="567" w:footer="567" w:gutter="0"/>
          <w:cols w:space="708"/>
          <w:docGrid w:linePitch="360"/>
        </w:sectPr>
      </w:pPr>
    </w:p>
    <w:tbl>
      <w:tblPr>
        <w:tblW w:w="7569" w:type="dxa"/>
        <w:tblCellSpacing w:w="14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809"/>
        <w:gridCol w:w="3572"/>
      </w:tblGrid>
      <w:tr w:rsidR="00504A14" w:rsidTr="00BC0ECF">
        <w:trPr>
          <w:trHeight w:hRule="exact" w:val="284"/>
          <w:tblCellSpacing w:w="14" w:type="dxa"/>
        </w:trPr>
        <w:tc>
          <w:tcPr>
            <w:tcW w:w="3955" w:type="dxa"/>
            <w:gridSpan w:val="2"/>
            <w:noWrap/>
          </w:tcPr>
          <w:p w:rsidR="00504A14" w:rsidRDefault="00BC0ECF" w:rsidP="00BC0ECF">
            <w:r w:rsidRPr="00BC0ECF">
              <w:t>N° d’infortunio / d’assicurato /</w:t>
            </w:r>
            <w:r>
              <w:t xml:space="preserve"> </w:t>
            </w:r>
            <w:r w:rsidRPr="00BC0ECF">
              <w:t>di riferimento / di sinistro</w:t>
            </w:r>
          </w:p>
        </w:tc>
        <w:tc>
          <w:tcPr>
            <w:tcW w:w="3530" w:type="dxa"/>
            <w:shd w:val="clear" w:color="auto" w:fill="EEF5E2"/>
            <w:noWrap/>
          </w:tcPr>
          <w:p w:rsidR="00504A14" w:rsidRDefault="00D76502" w:rsidP="00504A14">
            <w:r>
              <w:rPr>
                <w:lang w:val="en-US"/>
              </w:rPr>
              <w:t xml:space="preserve"> </w:t>
            </w:r>
            <w:r w:rsidR="00504A14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4A14">
              <w:rPr>
                <w:lang w:val="en-US"/>
              </w:rPr>
              <w:instrText xml:space="preserve"> FORMTEXT </w:instrText>
            </w:r>
            <w:r w:rsidR="00504A14">
              <w:rPr>
                <w:lang w:val="en-US"/>
              </w:rPr>
            </w:r>
            <w:r w:rsidR="00504A14">
              <w:rPr>
                <w:lang w:val="en-US"/>
              </w:rPr>
              <w:fldChar w:fldCharType="separate"/>
            </w:r>
            <w:bookmarkStart w:id="2" w:name="_GoBack"/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bookmarkEnd w:id="2"/>
            <w:r w:rsidR="00504A14">
              <w:rPr>
                <w:lang w:val="en-US"/>
              </w:rPr>
              <w:fldChar w:fldCharType="end"/>
            </w:r>
          </w:p>
        </w:tc>
      </w:tr>
      <w:tr w:rsidR="00504A14" w:rsidTr="00D76502">
        <w:trPr>
          <w:trHeight w:hRule="exact" w:val="284"/>
          <w:tblCellSpacing w:w="14" w:type="dxa"/>
        </w:trPr>
        <w:tc>
          <w:tcPr>
            <w:tcW w:w="2146" w:type="dxa"/>
            <w:noWrap/>
            <w:vAlign w:val="center"/>
          </w:tcPr>
          <w:p w:rsidR="00504A14" w:rsidRDefault="00D76502" w:rsidP="00504A14">
            <w:r>
              <w:rPr>
                <w:rFonts w:ascii="HelveticaNeueLTStd-Lt" w:eastAsia="Times New Roman" w:hAnsi="HelveticaNeueLTStd-Lt" w:cs="HelveticaNeueLTStd-Lt"/>
                <w:lang w:val="de-DE" w:eastAsia="de-DE"/>
              </w:rPr>
              <w:t>Compagnia di assicurazioni</w:t>
            </w:r>
          </w:p>
        </w:tc>
        <w:tc>
          <w:tcPr>
            <w:tcW w:w="5339" w:type="dxa"/>
            <w:gridSpan w:val="2"/>
            <w:shd w:val="clear" w:color="auto" w:fill="EEF5E2"/>
            <w:noWrap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504A14" w:rsidRDefault="00504A14" w:rsidP="00504A14">
      <w:pPr>
        <w:pStyle w:val="SVVTableSpaceBig"/>
      </w:pPr>
    </w:p>
    <w:tbl>
      <w:tblPr>
        <w:tblW w:w="7513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504A14" w:rsidTr="00876909">
        <w:trPr>
          <w:trHeight w:hRule="exact" w:val="284"/>
        </w:trPr>
        <w:tc>
          <w:tcPr>
            <w:tcW w:w="7513" w:type="dxa"/>
            <w:shd w:val="clear" w:color="auto" w:fill="6A9B1D"/>
          </w:tcPr>
          <w:p w:rsidR="00504A14" w:rsidRPr="00865591" w:rsidRDefault="00876909" w:rsidP="00504A14">
            <w:pPr>
              <w:pStyle w:val="SVVFormTitel"/>
            </w:pPr>
            <w:r>
              <w:t xml:space="preserve"> </w:t>
            </w:r>
            <w:r w:rsidR="00504A14" w:rsidRPr="00865591">
              <w:t xml:space="preserve">1 | </w:t>
            </w:r>
            <w:r w:rsidR="00BC0ECF" w:rsidRPr="00BC0ECF">
              <w:rPr>
                <w:lang w:val="de-CH"/>
              </w:rPr>
              <w:t>Compagnia di assicurazioni</w:t>
            </w:r>
          </w:p>
        </w:tc>
      </w:tr>
    </w:tbl>
    <w:p w:rsidR="007839C1" w:rsidRDefault="007839C1" w:rsidP="00504A14">
      <w:pPr>
        <w:pStyle w:val="SVVTableSpaceBig"/>
      </w:pPr>
    </w:p>
    <w:tbl>
      <w:tblPr>
        <w:tblW w:w="7569" w:type="dxa"/>
        <w:tblCellSpacing w:w="14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192"/>
        <w:gridCol w:w="138"/>
        <w:gridCol w:w="923"/>
        <w:gridCol w:w="2602"/>
      </w:tblGrid>
      <w:tr w:rsidR="00504A14" w:rsidTr="00504A14">
        <w:trPr>
          <w:trHeight w:hRule="exact" w:val="284"/>
          <w:tblCellSpacing w:w="14" w:type="dxa"/>
        </w:trPr>
        <w:tc>
          <w:tcPr>
            <w:tcW w:w="672" w:type="dxa"/>
          </w:tcPr>
          <w:p w:rsidR="00504A14" w:rsidRDefault="00BC0ECF" w:rsidP="00504A14">
            <w:r w:rsidRPr="00BC0ECF">
              <w:rPr>
                <w:lang w:val="de-CH"/>
              </w:rPr>
              <w:t>Cognome</w:t>
            </w:r>
          </w:p>
        </w:tc>
        <w:tc>
          <w:tcPr>
            <w:tcW w:w="3164" w:type="dxa"/>
            <w:shd w:val="clear" w:color="auto" w:fill="EEF5E2"/>
            <w:noWrap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" w:type="dxa"/>
          </w:tcPr>
          <w:p w:rsidR="00504A14" w:rsidRDefault="00504A14" w:rsidP="00504A14"/>
        </w:tc>
        <w:tc>
          <w:tcPr>
            <w:tcW w:w="895" w:type="dxa"/>
          </w:tcPr>
          <w:p w:rsidR="00504A14" w:rsidRDefault="00BC0ECF" w:rsidP="00504A14">
            <w:r w:rsidRPr="00BC0ECF">
              <w:rPr>
                <w:lang w:val="de-CH"/>
              </w:rPr>
              <w:t>Nome</w:t>
            </w:r>
          </w:p>
        </w:tc>
        <w:tc>
          <w:tcPr>
            <w:tcW w:w="2560" w:type="dxa"/>
            <w:shd w:val="clear" w:color="auto" w:fill="EEF5E2"/>
            <w:noWrap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504A14" w:rsidRDefault="00504A14" w:rsidP="00504A14">
      <w:pPr>
        <w:pStyle w:val="SVVTableSpace"/>
      </w:pPr>
    </w:p>
    <w:tbl>
      <w:tblPr>
        <w:tblW w:w="7597" w:type="dxa"/>
        <w:tblCellSpacing w:w="1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572"/>
        <w:gridCol w:w="173"/>
        <w:gridCol w:w="567"/>
        <w:gridCol w:w="1685"/>
        <w:gridCol w:w="558"/>
        <w:gridCol w:w="2005"/>
        <w:gridCol w:w="60"/>
      </w:tblGrid>
      <w:tr w:rsidR="00504A14" w:rsidTr="00A91344">
        <w:trPr>
          <w:gridAfter w:val="1"/>
          <w:wAfter w:w="18" w:type="dxa"/>
          <w:trHeight w:hRule="exact" w:val="284"/>
          <w:tblCellSpacing w:w="14" w:type="dxa"/>
        </w:trPr>
        <w:tc>
          <w:tcPr>
            <w:tcW w:w="2507" w:type="dxa"/>
            <w:gridSpan w:val="2"/>
            <w:tcBorders>
              <w:bottom w:val="single" w:sz="4" w:space="0" w:color="000000"/>
            </w:tcBorders>
          </w:tcPr>
          <w:p w:rsidR="00504A14" w:rsidRPr="00BC0ECF" w:rsidRDefault="00BC0ECF" w:rsidP="00504A14">
            <w:r w:rsidRPr="00BC0ECF">
              <w:t>Data di nascita (gg. mm. aaaa)</w:t>
            </w:r>
          </w:p>
        </w:tc>
        <w:tc>
          <w:tcPr>
            <w:tcW w:w="2397" w:type="dxa"/>
            <w:gridSpan w:val="3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535" w:type="dxa"/>
            <w:gridSpan w:val="2"/>
            <w:tcBorders>
              <w:bottom w:val="single" w:sz="4" w:space="0" w:color="000000"/>
            </w:tcBorders>
          </w:tcPr>
          <w:p w:rsidR="00504A14" w:rsidRDefault="00504A14" w:rsidP="00504A14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BC0ECF" w:rsidRPr="00BC0ECF">
              <w:rPr>
                <w:lang w:val="de-CH"/>
              </w:rPr>
              <w:t>Donna</w:t>
            </w:r>
            <w:r w:rsidR="00BC0ECF">
              <w:rPr>
                <w:lang w:val="de-CH"/>
              </w:rPr>
              <w:t xml:space="preserve">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BC0ECF" w:rsidRPr="00BC0ECF">
              <w:rPr>
                <w:lang w:val="de-CH"/>
              </w:rPr>
              <w:t>Uomo</w:t>
            </w:r>
          </w:p>
        </w:tc>
      </w:tr>
      <w:tr w:rsidR="00504A14" w:rsidTr="00A91344">
        <w:trPr>
          <w:gridAfter w:val="1"/>
          <w:wAfter w:w="18" w:type="dxa"/>
          <w:trHeight w:hRule="exact" w:val="284"/>
          <w:tblCellSpacing w:w="14" w:type="dxa"/>
        </w:trPr>
        <w:tc>
          <w:tcPr>
            <w:tcW w:w="1935" w:type="dxa"/>
            <w:tcBorders>
              <w:bottom w:val="single" w:sz="4" w:space="0" w:color="000000"/>
            </w:tcBorders>
          </w:tcPr>
          <w:p w:rsidR="00504A14" w:rsidRPr="000C459A" w:rsidRDefault="00BC0ECF" w:rsidP="00504A14">
            <w:pPr>
              <w:rPr>
                <w:b/>
              </w:rPr>
            </w:pPr>
            <w:r w:rsidRPr="00BC0ECF">
              <w:rPr>
                <w:b/>
                <w:lang w:val="de-CH"/>
              </w:rPr>
              <w:t>Momento dell’infortunio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504A14" w:rsidRDefault="00BC0ECF" w:rsidP="00504A14">
            <w:r w:rsidRPr="00BC0ECF">
              <w:rPr>
                <w:lang w:val="de-CH"/>
              </w:rPr>
              <w:t>Data</w:t>
            </w:r>
          </w:p>
        </w:tc>
        <w:tc>
          <w:tcPr>
            <w:tcW w:w="2397" w:type="dxa"/>
            <w:gridSpan w:val="3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:rsidR="00504A14" w:rsidRDefault="00D76502" w:rsidP="00D76502">
            <w:r>
              <w:rPr>
                <w:lang w:val="de-CH"/>
              </w:rPr>
              <w:t xml:space="preserve"> </w:t>
            </w:r>
            <w:r w:rsidR="00BC0ECF" w:rsidRPr="00BC0ECF">
              <w:rPr>
                <w:lang w:val="de-CH"/>
              </w:rPr>
              <w:t>Ora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Tr="00A91344">
        <w:trPr>
          <w:gridAfter w:val="1"/>
          <w:wAfter w:w="18" w:type="dxa"/>
          <w:trHeight w:hRule="exact" w:val="284"/>
          <w:tblCellSpacing w:w="14" w:type="dxa"/>
        </w:trPr>
        <w:tc>
          <w:tcPr>
            <w:tcW w:w="1935" w:type="dxa"/>
            <w:tcBorders>
              <w:bottom w:val="single" w:sz="4" w:space="0" w:color="000000"/>
            </w:tcBorders>
          </w:tcPr>
          <w:p w:rsidR="00504A14" w:rsidRPr="000C459A" w:rsidRDefault="00BC0ECF" w:rsidP="00504A14">
            <w:pPr>
              <w:rPr>
                <w:b/>
              </w:rPr>
            </w:pPr>
            <w:r w:rsidRPr="00BC0ECF">
              <w:rPr>
                <w:b/>
                <w:lang w:val="de-CH"/>
              </w:rPr>
              <w:t>Prima visita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504A14" w:rsidRDefault="00BC0ECF" w:rsidP="00504A14">
            <w:r w:rsidRPr="00BC0ECF">
              <w:rPr>
                <w:lang w:val="de-CH"/>
              </w:rPr>
              <w:t>Data</w:t>
            </w:r>
          </w:p>
        </w:tc>
        <w:tc>
          <w:tcPr>
            <w:tcW w:w="2397" w:type="dxa"/>
            <w:gridSpan w:val="3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:rsidR="00504A14" w:rsidRDefault="00D76502" w:rsidP="00D76502">
            <w:r>
              <w:rPr>
                <w:lang w:val="de-CH"/>
              </w:rPr>
              <w:t xml:space="preserve"> </w:t>
            </w:r>
            <w:r w:rsidR="00BC0ECF" w:rsidRPr="00BC0ECF">
              <w:rPr>
                <w:lang w:val="de-CH"/>
              </w:rPr>
              <w:t>Ora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Tr="00A91344">
        <w:trPr>
          <w:trHeight w:hRule="exact" w:val="284"/>
          <w:tblCellSpacing w:w="14" w:type="dxa"/>
        </w:trPr>
        <w:tc>
          <w:tcPr>
            <w:tcW w:w="2680" w:type="dxa"/>
            <w:gridSpan w:val="3"/>
          </w:tcPr>
          <w:p w:rsidR="00504A14" w:rsidRPr="00A91344" w:rsidRDefault="00BC0ECF" w:rsidP="00504A14">
            <w:pPr>
              <w:rPr>
                <w:b/>
              </w:rPr>
            </w:pPr>
            <w:r w:rsidRPr="00BC0ECF">
              <w:rPr>
                <w:b/>
                <w:lang w:val="de-CH"/>
              </w:rPr>
              <w:t>Trattamento successivo presso</w:t>
            </w:r>
          </w:p>
        </w:tc>
        <w:tc>
          <w:tcPr>
            <w:tcW w:w="539" w:type="dxa"/>
          </w:tcPr>
          <w:p w:rsidR="00504A14" w:rsidRDefault="00BC0ECF" w:rsidP="00504A14">
            <w:r w:rsidRPr="00BC0ECF">
              <w:rPr>
                <w:lang w:val="de-CH"/>
              </w:rPr>
              <w:t>Nome</w:t>
            </w:r>
          </w:p>
        </w:tc>
        <w:tc>
          <w:tcPr>
            <w:tcW w:w="4266" w:type="dxa"/>
            <w:gridSpan w:val="4"/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Tr="00A91344">
        <w:trPr>
          <w:trHeight w:hRule="exact" w:val="284"/>
          <w:tblCellSpacing w:w="14" w:type="dxa"/>
        </w:trPr>
        <w:tc>
          <w:tcPr>
            <w:tcW w:w="2680" w:type="dxa"/>
            <w:gridSpan w:val="3"/>
          </w:tcPr>
          <w:p w:rsidR="00504A14" w:rsidRDefault="00504A14" w:rsidP="00504A14"/>
        </w:tc>
        <w:tc>
          <w:tcPr>
            <w:tcW w:w="539" w:type="dxa"/>
          </w:tcPr>
          <w:p w:rsidR="00504A14" w:rsidRDefault="00BC0ECF" w:rsidP="00504A14">
            <w:r w:rsidRPr="00BC0ECF">
              <w:rPr>
                <w:lang w:val="de-CH"/>
              </w:rPr>
              <w:t>Luogo</w:t>
            </w:r>
          </w:p>
        </w:tc>
        <w:tc>
          <w:tcPr>
            <w:tcW w:w="4266" w:type="dxa"/>
            <w:gridSpan w:val="4"/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504A14" w:rsidRDefault="00504A14" w:rsidP="00504A14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504A14" w:rsidRPr="00BC0ECF" w:rsidTr="00BC0ECF">
        <w:trPr>
          <w:trHeight w:hRule="exact" w:val="521"/>
        </w:trPr>
        <w:tc>
          <w:tcPr>
            <w:tcW w:w="7569" w:type="dxa"/>
            <w:shd w:val="clear" w:color="auto" w:fill="6A9B1D"/>
          </w:tcPr>
          <w:p w:rsidR="00504A14" w:rsidRPr="00BC0ECF" w:rsidRDefault="00876909" w:rsidP="00BC0ECF">
            <w:pPr>
              <w:pStyle w:val="SVVFormTitel"/>
              <w:rPr>
                <w:rFonts w:cs="Arial"/>
                <w:sz w:val="10"/>
                <w:szCs w:val="10"/>
              </w:rPr>
            </w:pPr>
            <w:r>
              <w:t xml:space="preserve"> </w:t>
            </w:r>
            <w:r w:rsidR="00BA2BAB" w:rsidRPr="00BC0ECF">
              <w:t>2</w:t>
            </w:r>
            <w:r w:rsidR="00504A14" w:rsidRPr="00BC0ECF">
              <w:t xml:space="preserve"> | </w:t>
            </w:r>
            <w:r w:rsidR="00BC0ECF" w:rsidRPr="00BC0ECF">
              <w:t>Indicazioni del paziente relative ai disturbi dal momento della compilazione</w:t>
            </w:r>
            <w:r w:rsidR="00BC0ECF" w:rsidRPr="00BC0ECF">
              <w:br/>
            </w:r>
            <w:r w:rsidR="00BC0ECF">
              <w:rPr>
                <w:rFonts w:ascii="Arial" w:hAnsi="Arial" w:cs="Arial"/>
                <w:b w:val="0"/>
              </w:rPr>
              <w:t xml:space="preserve">      </w:t>
            </w:r>
            <w:r w:rsidR="00BC0ECF" w:rsidRPr="00BC0ECF">
              <w:rPr>
                <w:rFonts w:ascii="Arial" w:hAnsi="Arial" w:cs="Arial"/>
                <w:b w:val="0"/>
              </w:rPr>
              <w:t>del modulo di</w:t>
            </w:r>
            <w:r w:rsidR="00BC0ECF" w:rsidRPr="00BC0ECF">
              <w:rPr>
                <w:rFonts w:cs="Arial"/>
                <w:b w:val="0"/>
              </w:rPr>
              <w:t xml:space="preserve"> </w:t>
            </w:r>
            <w:r w:rsidR="00BC0ECF" w:rsidRPr="00BC0ECF">
              <w:rPr>
                <w:rFonts w:ascii="Arial" w:hAnsi="Arial" w:cs="Arial"/>
                <w:b w:val="0"/>
              </w:rPr>
              <w:t>documentazione per prima consultazione (allegato)</w:t>
            </w:r>
          </w:p>
        </w:tc>
      </w:tr>
    </w:tbl>
    <w:p w:rsidR="00504A14" w:rsidRPr="00BC0ECF" w:rsidRDefault="00504A14" w:rsidP="00504A14">
      <w:pPr>
        <w:pStyle w:val="SVVTableSpaceBig"/>
      </w:pPr>
    </w:p>
    <w:tbl>
      <w:tblPr>
        <w:tblW w:w="7569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11"/>
        <w:gridCol w:w="364"/>
        <w:gridCol w:w="893"/>
        <w:gridCol w:w="600"/>
        <w:gridCol w:w="468"/>
        <w:gridCol w:w="1071"/>
        <w:gridCol w:w="1919"/>
      </w:tblGrid>
      <w:tr w:rsidR="00504A14" w:rsidRPr="00BC0ECF" w:rsidTr="00BC0ECF">
        <w:trPr>
          <w:cantSplit/>
          <w:trHeight w:hRule="exact" w:val="1606"/>
        </w:trPr>
        <w:tc>
          <w:tcPr>
            <w:tcW w:w="1843" w:type="dxa"/>
          </w:tcPr>
          <w:p w:rsidR="00504A14" w:rsidRPr="00BC0ECF" w:rsidRDefault="00504A14" w:rsidP="00504A14"/>
        </w:tc>
        <w:tc>
          <w:tcPr>
            <w:tcW w:w="411" w:type="dxa"/>
            <w:noWrap/>
            <w:textDirection w:val="btLr"/>
          </w:tcPr>
          <w:p w:rsidR="00504A14" w:rsidRPr="000C459A" w:rsidRDefault="00BC0ECF" w:rsidP="00BC0ECF">
            <w:pPr>
              <w:spacing w:line="240" w:lineRule="auto"/>
              <w:ind w:left="113" w:right="113"/>
              <w:rPr>
                <w:b/>
              </w:rPr>
            </w:pPr>
            <w:r w:rsidRPr="00BC0ECF">
              <w:rPr>
                <w:b/>
                <w:lang w:val="de-CH"/>
              </w:rPr>
              <w:t>no</w:t>
            </w:r>
          </w:p>
        </w:tc>
        <w:tc>
          <w:tcPr>
            <w:tcW w:w="364" w:type="dxa"/>
            <w:noWrap/>
            <w:textDirection w:val="btLr"/>
          </w:tcPr>
          <w:p w:rsidR="00504A14" w:rsidRPr="000C459A" w:rsidRDefault="00BC0ECF" w:rsidP="00BC0ECF">
            <w:pPr>
              <w:spacing w:line="240" w:lineRule="auto"/>
              <w:ind w:left="113" w:right="113"/>
              <w:rPr>
                <w:b/>
              </w:rPr>
            </w:pPr>
            <w:r w:rsidRPr="00BC0ECF">
              <w:rPr>
                <w:b/>
              </w:rPr>
              <w:t>sì, subito</w:t>
            </w:r>
          </w:p>
        </w:tc>
        <w:tc>
          <w:tcPr>
            <w:tcW w:w="893" w:type="dxa"/>
            <w:noWrap/>
            <w:textDirection w:val="btLr"/>
          </w:tcPr>
          <w:p w:rsidR="00504A14" w:rsidRPr="00BC0ECF" w:rsidRDefault="00BC0ECF" w:rsidP="00BC0ECF">
            <w:pPr>
              <w:spacing w:line="240" w:lineRule="auto"/>
              <w:ind w:left="113" w:right="113"/>
              <w:rPr>
                <w:sz w:val="14"/>
                <w:szCs w:val="14"/>
              </w:rPr>
            </w:pPr>
            <w:r>
              <w:rPr>
                <w:b/>
              </w:rPr>
              <w:br/>
            </w:r>
            <w:r w:rsidRPr="00BC0ECF">
              <w:rPr>
                <w:b/>
              </w:rPr>
              <w:t>sì, dopo … ore</w:t>
            </w:r>
            <w:r w:rsidR="00BA2BAB">
              <w:rPr>
                <w:b/>
              </w:rPr>
              <w:br/>
            </w:r>
            <w:r w:rsidRPr="00BC0ECF">
              <w:rPr>
                <w:sz w:val="14"/>
                <w:szCs w:val="14"/>
              </w:rPr>
              <w:t>(inserire numero di ore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00" w:type="dxa"/>
            <w:noWrap/>
            <w:textDirection w:val="btLr"/>
          </w:tcPr>
          <w:p w:rsidR="00504A14" w:rsidRPr="00BC0ECF" w:rsidRDefault="00D76502" w:rsidP="00BC0ECF">
            <w:pPr>
              <w:spacing w:line="240" w:lineRule="auto"/>
              <w:ind w:left="113" w:right="113"/>
              <w:rPr>
                <w:b/>
              </w:rPr>
            </w:pPr>
            <w:r>
              <w:rPr>
                <w:b/>
              </w:rPr>
              <w:t>r</w:t>
            </w:r>
            <w:r w:rsidR="00BC0ECF" w:rsidRPr="00BC0ECF">
              <w:rPr>
                <w:b/>
              </w:rPr>
              <w:t>accontato spontaneamente</w:t>
            </w:r>
          </w:p>
        </w:tc>
        <w:tc>
          <w:tcPr>
            <w:tcW w:w="468" w:type="dxa"/>
            <w:noWrap/>
            <w:textDirection w:val="btLr"/>
          </w:tcPr>
          <w:p w:rsidR="00504A14" w:rsidRPr="00BC0ECF" w:rsidRDefault="00BC0ECF" w:rsidP="003726D8">
            <w:pPr>
              <w:spacing w:line="240" w:lineRule="auto"/>
              <w:ind w:left="113" w:right="113"/>
              <w:rPr>
                <w:b/>
              </w:rPr>
            </w:pPr>
            <w:r w:rsidRPr="00BC0ECF">
              <w:rPr>
                <w:b/>
              </w:rPr>
              <w:t>su domanda</w:t>
            </w:r>
          </w:p>
        </w:tc>
        <w:tc>
          <w:tcPr>
            <w:tcW w:w="1071" w:type="dxa"/>
            <w:textDirection w:val="btLr"/>
          </w:tcPr>
          <w:p w:rsidR="00504A14" w:rsidRPr="00BC0ECF" w:rsidRDefault="00BC0ECF" w:rsidP="00BC0ECF">
            <w:pPr>
              <w:ind w:left="113" w:right="113"/>
            </w:pPr>
            <w:r w:rsidRPr="00BC0ECF">
              <w:rPr>
                <w:b/>
              </w:rPr>
              <w:t>intensità del dolore</w:t>
            </w:r>
            <w:r w:rsidR="00504A14" w:rsidRPr="00BC0ECF">
              <w:br/>
            </w:r>
            <w:r w:rsidRPr="00BC0ECF">
              <w:t>0 = nessun dolore</w:t>
            </w:r>
            <w:r w:rsidR="00504A14" w:rsidRPr="00BC0ECF">
              <w:br/>
              <w:t xml:space="preserve">10 = </w:t>
            </w:r>
            <w:r w:rsidRPr="00BC0ECF">
              <w:t>dolore</w:t>
            </w:r>
            <w:r>
              <w:t xml:space="preserve"> </w:t>
            </w:r>
            <w:r>
              <w:br/>
              <w:t xml:space="preserve">    </w:t>
            </w:r>
            <w:r w:rsidR="00D76502">
              <w:t xml:space="preserve"> </w:t>
            </w:r>
            <w:r>
              <w:t xml:space="preserve">   </w:t>
            </w:r>
            <w:r w:rsidRPr="00BC0ECF">
              <w:t>insopportabile</w:t>
            </w:r>
          </w:p>
        </w:tc>
        <w:tc>
          <w:tcPr>
            <w:tcW w:w="1919" w:type="dxa"/>
            <w:vAlign w:val="bottom"/>
          </w:tcPr>
          <w:p w:rsidR="00504A14" w:rsidRPr="00BC0ECF" w:rsidRDefault="00D76502" w:rsidP="00504A14">
            <w:r>
              <w:rPr>
                <w:b/>
              </w:rPr>
              <w:t xml:space="preserve"> </w:t>
            </w:r>
            <w:r w:rsidR="00BC0ECF" w:rsidRPr="00BC0ECF">
              <w:rPr>
                <w:b/>
              </w:rPr>
              <w:t>irradiazione del dolore?</w:t>
            </w:r>
            <w:r w:rsidR="00504A14" w:rsidRPr="00BC0ECF">
              <w:br/>
            </w:r>
            <w:r>
              <w:t xml:space="preserve"> </w:t>
            </w:r>
            <w:r w:rsidR="00BC0ECF" w:rsidRPr="00BC0ECF">
              <w:t>dove?</w:t>
            </w:r>
          </w:p>
        </w:tc>
      </w:tr>
      <w:tr w:rsidR="00504A14" w:rsidRPr="009A16F4" w:rsidTr="003726D8">
        <w:trPr>
          <w:trHeight w:hRule="exact" w:val="284"/>
        </w:trPr>
        <w:tc>
          <w:tcPr>
            <w:tcW w:w="1843" w:type="dxa"/>
            <w:vAlign w:val="center"/>
          </w:tcPr>
          <w:p w:rsidR="00504A14" w:rsidRPr="00BC0ECF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Dolori alla testa</w:t>
            </w:r>
          </w:p>
        </w:tc>
        <w:tc>
          <w:tcPr>
            <w:tcW w:w="411" w:type="dxa"/>
            <w:vAlign w:val="center"/>
          </w:tcPr>
          <w:p w:rsidR="00504A14" w:rsidRPr="00BC0ECF" w:rsidRDefault="00504A14" w:rsidP="00A74915">
            <w:pPr>
              <w:jc w:val="center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ECF">
              <w:instrText xml:space="preserve"> FORMCHECKBOX </w:instrText>
            </w:r>
            <w:r>
              <w:fldChar w:fldCharType="end"/>
            </w:r>
          </w:p>
        </w:tc>
        <w:tc>
          <w:tcPr>
            <w:tcW w:w="36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ECF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8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71" w:type="dxa"/>
            <w:shd w:val="clear" w:color="auto" w:fill="EEF5E2"/>
            <w:noWrap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19" w:type="dxa"/>
            <w:shd w:val="clear" w:color="auto" w:fill="EEF5E2"/>
            <w:noWrap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RPr="009A16F4" w:rsidTr="003726D8">
        <w:trPr>
          <w:trHeight w:hRule="exact" w:val="284"/>
        </w:trPr>
        <w:tc>
          <w:tcPr>
            <w:tcW w:w="1843" w:type="dxa"/>
            <w:vAlign w:val="center"/>
          </w:tcPr>
          <w:p w:rsidR="00504A14" w:rsidRPr="000C459A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Dolori alla nuca</w:t>
            </w:r>
          </w:p>
        </w:tc>
        <w:tc>
          <w:tcPr>
            <w:tcW w:w="411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6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8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71" w:type="dxa"/>
            <w:shd w:val="clear" w:color="auto" w:fill="EEF5E2"/>
            <w:noWrap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19" w:type="dxa"/>
            <w:shd w:val="clear" w:color="auto" w:fill="EEF5E2"/>
            <w:noWrap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RPr="009A16F4" w:rsidTr="003726D8">
        <w:trPr>
          <w:trHeight w:hRule="exact" w:val="284"/>
        </w:trPr>
        <w:tc>
          <w:tcPr>
            <w:tcW w:w="1843" w:type="dxa"/>
            <w:vAlign w:val="center"/>
          </w:tcPr>
          <w:p w:rsidR="00504A14" w:rsidRPr="000C459A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Vertigini</w:t>
            </w:r>
          </w:p>
        </w:tc>
        <w:tc>
          <w:tcPr>
            <w:tcW w:w="411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6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8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 w:val="restart"/>
          </w:tcPr>
          <w:p w:rsidR="00504A14" w:rsidRPr="009A16F4" w:rsidRDefault="00504A14" w:rsidP="00504A14"/>
        </w:tc>
      </w:tr>
      <w:tr w:rsidR="00504A14" w:rsidRPr="009A16F4" w:rsidTr="003726D8">
        <w:trPr>
          <w:trHeight w:hRule="exact" w:val="284"/>
        </w:trPr>
        <w:tc>
          <w:tcPr>
            <w:tcW w:w="1843" w:type="dxa"/>
            <w:vAlign w:val="center"/>
          </w:tcPr>
          <w:p w:rsidR="00504A14" w:rsidRPr="000C459A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Nausea</w:t>
            </w:r>
          </w:p>
        </w:tc>
        <w:tc>
          <w:tcPr>
            <w:tcW w:w="411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6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8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  <w:tr w:rsidR="00504A14" w:rsidRPr="009A16F4" w:rsidTr="003726D8">
        <w:trPr>
          <w:trHeight w:hRule="exact" w:val="284"/>
        </w:trPr>
        <w:tc>
          <w:tcPr>
            <w:tcW w:w="1843" w:type="dxa"/>
            <w:vAlign w:val="center"/>
          </w:tcPr>
          <w:p w:rsidR="00504A14" w:rsidRPr="000C459A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Vomito</w:t>
            </w:r>
          </w:p>
        </w:tc>
        <w:tc>
          <w:tcPr>
            <w:tcW w:w="411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6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8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  <w:tr w:rsidR="00504A14" w:rsidRPr="009A16F4" w:rsidTr="003726D8">
        <w:trPr>
          <w:trHeight w:hRule="exact" w:val="284"/>
        </w:trPr>
        <w:tc>
          <w:tcPr>
            <w:tcW w:w="1843" w:type="dxa"/>
            <w:vAlign w:val="center"/>
          </w:tcPr>
          <w:p w:rsidR="00504A14" w:rsidRPr="000C459A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Disturbi dell’udito</w:t>
            </w:r>
          </w:p>
        </w:tc>
        <w:tc>
          <w:tcPr>
            <w:tcW w:w="411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6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8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  <w:tr w:rsidR="00504A14" w:rsidRPr="009A16F4" w:rsidTr="003726D8">
        <w:trPr>
          <w:trHeight w:hRule="exact" w:val="284"/>
        </w:trPr>
        <w:tc>
          <w:tcPr>
            <w:tcW w:w="1843" w:type="dxa"/>
            <w:vAlign w:val="center"/>
          </w:tcPr>
          <w:p w:rsidR="00504A14" w:rsidRPr="000C459A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Disturbi della vista</w:t>
            </w:r>
          </w:p>
        </w:tc>
        <w:tc>
          <w:tcPr>
            <w:tcW w:w="411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6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8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  <w:tr w:rsidR="00504A14" w:rsidRPr="009A16F4" w:rsidTr="003726D8">
        <w:trPr>
          <w:trHeight w:hRule="exact" w:val="284"/>
        </w:trPr>
        <w:tc>
          <w:tcPr>
            <w:tcW w:w="1843" w:type="dxa"/>
            <w:vAlign w:val="center"/>
          </w:tcPr>
          <w:p w:rsidR="00504A14" w:rsidRPr="000C459A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Disturbi del sonno</w:t>
            </w:r>
          </w:p>
        </w:tc>
        <w:tc>
          <w:tcPr>
            <w:tcW w:w="411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6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8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</w:tbl>
    <w:p w:rsidR="00504A14" w:rsidRDefault="00504A14" w:rsidP="00504A14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1402"/>
        <w:gridCol w:w="1274"/>
        <w:gridCol w:w="2541"/>
        <w:gridCol w:w="56"/>
      </w:tblGrid>
      <w:tr w:rsidR="00504A14" w:rsidRPr="009A16F4" w:rsidTr="00D76502">
        <w:trPr>
          <w:trHeight w:hRule="exact" w:val="284"/>
          <w:tblCellSpacing w:w="0" w:type="dxa"/>
        </w:trPr>
        <w:tc>
          <w:tcPr>
            <w:tcW w:w="2293" w:type="dxa"/>
            <w:vAlign w:val="center"/>
          </w:tcPr>
          <w:p w:rsidR="00504A14" w:rsidRPr="000C459A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Altri sintomi</w:t>
            </w:r>
          </w:p>
        </w:tc>
        <w:tc>
          <w:tcPr>
            <w:tcW w:w="1403" w:type="dxa"/>
            <w:vAlign w:val="center"/>
          </w:tcPr>
          <w:p w:rsidR="00504A14" w:rsidRPr="009A16F4" w:rsidRDefault="00504A14" w:rsidP="00BA2BAB"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BC0ECF" w:rsidRPr="00BC0ECF">
              <w:rPr>
                <w:lang w:val="de-CH"/>
              </w:rPr>
              <w:t>no</w:t>
            </w:r>
            <w:r w:rsidR="003726D8">
              <w:rPr>
                <w:lang w:val="de-CH"/>
              </w:rPr>
              <w:t xml:space="preserve">  </w:t>
            </w: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BC0ECF" w:rsidRPr="00BC0ECF">
              <w:rPr>
                <w:lang w:val="de-CH"/>
              </w:rPr>
              <w:t>sì, da</w:t>
            </w:r>
          </w:p>
        </w:tc>
        <w:tc>
          <w:tcPr>
            <w:tcW w:w="3817" w:type="dxa"/>
            <w:gridSpan w:val="2"/>
            <w:shd w:val="clear" w:color="auto" w:fill="EEF5E2"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6" w:type="dxa"/>
          </w:tcPr>
          <w:p w:rsidR="00504A14" w:rsidRPr="009A16F4" w:rsidRDefault="00504A14" w:rsidP="00504A14"/>
        </w:tc>
      </w:tr>
      <w:tr w:rsidR="00504A14" w:rsidRPr="009A16F4" w:rsidTr="00BA2BAB">
        <w:trPr>
          <w:trHeight w:hRule="exact" w:val="88"/>
          <w:tblCellSpacing w:w="0" w:type="dxa"/>
        </w:trPr>
        <w:tc>
          <w:tcPr>
            <w:tcW w:w="2293" w:type="dxa"/>
            <w:shd w:val="clear" w:color="auto" w:fill="auto"/>
          </w:tcPr>
          <w:p w:rsidR="00504A14" w:rsidRDefault="00504A14" w:rsidP="00504A14">
            <w:pPr>
              <w:pStyle w:val="SVVTableSpace"/>
            </w:pPr>
          </w:p>
          <w:p w:rsidR="00504A14" w:rsidRPr="005620EE" w:rsidRDefault="00504A14" w:rsidP="00504A14"/>
        </w:tc>
        <w:tc>
          <w:tcPr>
            <w:tcW w:w="2678" w:type="dxa"/>
            <w:gridSpan w:val="2"/>
            <w:shd w:val="clear" w:color="auto" w:fill="auto"/>
          </w:tcPr>
          <w:p w:rsidR="00504A14" w:rsidRDefault="00504A14" w:rsidP="00504A14"/>
        </w:tc>
        <w:tc>
          <w:tcPr>
            <w:tcW w:w="2542" w:type="dxa"/>
            <w:shd w:val="clear" w:color="auto" w:fill="auto"/>
          </w:tcPr>
          <w:p w:rsidR="00504A14" w:rsidRPr="009A16F4" w:rsidRDefault="00504A14" w:rsidP="00504A14"/>
        </w:tc>
        <w:tc>
          <w:tcPr>
            <w:tcW w:w="56" w:type="dxa"/>
            <w:shd w:val="clear" w:color="auto" w:fill="auto"/>
          </w:tcPr>
          <w:p w:rsidR="00504A14" w:rsidRPr="005620EE" w:rsidRDefault="00504A14" w:rsidP="00504A14"/>
        </w:tc>
      </w:tr>
      <w:tr w:rsidR="00504A14" w:rsidRPr="009A16F4" w:rsidTr="00504A14">
        <w:trPr>
          <w:trHeight w:hRule="exact" w:val="284"/>
          <w:tblCellSpacing w:w="0" w:type="dxa"/>
        </w:trPr>
        <w:tc>
          <w:tcPr>
            <w:tcW w:w="2293" w:type="dxa"/>
          </w:tcPr>
          <w:p w:rsidR="00504A14" w:rsidRPr="009A16F4" w:rsidRDefault="00504A14" w:rsidP="00504A14"/>
        </w:tc>
        <w:tc>
          <w:tcPr>
            <w:tcW w:w="5276" w:type="dxa"/>
            <w:gridSpan w:val="4"/>
            <w:vMerge w:val="restart"/>
            <w:shd w:val="clear" w:color="auto" w:fill="EEF5E2"/>
          </w:tcPr>
          <w:p w:rsidR="00504A14" w:rsidRPr="009A16F4" w:rsidRDefault="00D76502" w:rsidP="00504A14">
            <w:r>
              <w:rPr>
                <w:lang w:val="de-CH"/>
              </w:rPr>
              <w:t xml:space="preserve"> </w:t>
            </w:r>
            <w:r w:rsidR="00BC0ECF">
              <w:rPr>
                <w:lang w:val="de-CH"/>
              </w:rPr>
              <w:t>Quali</w:t>
            </w:r>
            <w:r w:rsidR="00504A14" w:rsidRPr="002C70DF">
              <w:t>?</w:t>
            </w:r>
            <w:r w:rsidR="00504A14">
              <w:t xml:space="preserve"> </w:t>
            </w:r>
            <w:r w:rsidR="00504A14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4A14">
              <w:rPr>
                <w:lang w:val="en-US"/>
              </w:rPr>
              <w:instrText xml:space="preserve"> FORMTEXT </w:instrText>
            </w:r>
            <w:r w:rsidR="00504A14">
              <w:rPr>
                <w:lang w:val="en-US"/>
              </w:rPr>
            </w:r>
            <w:r w:rsidR="00504A14"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504A14">
              <w:rPr>
                <w:lang w:val="en-US"/>
              </w:rPr>
              <w:fldChar w:fldCharType="end"/>
            </w:r>
          </w:p>
        </w:tc>
      </w:tr>
      <w:tr w:rsidR="00504A14" w:rsidRPr="009A16F4" w:rsidTr="00504A14">
        <w:trPr>
          <w:trHeight w:hRule="exact" w:val="284"/>
          <w:tblCellSpacing w:w="0" w:type="dxa"/>
        </w:trPr>
        <w:tc>
          <w:tcPr>
            <w:tcW w:w="2293" w:type="dxa"/>
          </w:tcPr>
          <w:p w:rsidR="00504A14" w:rsidRPr="009A16F4" w:rsidRDefault="00504A14" w:rsidP="00504A14"/>
        </w:tc>
        <w:tc>
          <w:tcPr>
            <w:tcW w:w="5276" w:type="dxa"/>
            <w:gridSpan w:val="4"/>
            <w:vMerge/>
            <w:shd w:val="clear" w:color="auto" w:fill="EEF5E2"/>
          </w:tcPr>
          <w:p w:rsidR="00504A14" w:rsidRPr="009A16F4" w:rsidRDefault="00504A14" w:rsidP="00504A14"/>
        </w:tc>
      </w:tr>
      <w:tr w:rsidR="00504A14" w:rsidRPr="009A16F4" w:rsidTr="00504A14">
        <w:trPr>
          <w:trHeight w:hRule="exact" w:val="240"/>
          <w:tblCellSpacing w:w="0" w:type="dxa"/>
        </w:trPr>
        <w:tc>
          <w:tcPr>
            <w:tcW w:w="2293" w:type="dxa"/>
          </w:tcPr>
          <w:p w:rsidR="00504A14" w:rsidRPr="009A16F4" w:rsidRDefault="00504A14" w:rsidP="00504A14"/>
        </w:tc>
        <w:tc>
          <w:tcPr>
            <w:tcW w:w="5276" w:type="dxa"/>
            <w:gridSpan w:val="4"/>
            <w:vMerge/>
            <w:shd w:val="clear" w:color="auto" w:fill="EEF5E2"/>
          </w:tcPr>
          <w:p w:rsidR="00504A14" w:rsidRPr="009A16F4" w:rsidRDefault="00504A14" w:rsidP="00504A14"/>
        </w:tc>
      </w:tr>
      <w:tr w:rsidR="00504A14" w:rsidRPr="009A16F4" w:rsidTr="00504A14">
        <w:trPr>
          <w:trHeight w:hRule="exact" w:val="88"/>
          <w:tblCellSpacing w:w="0" w:type="dxa"/>
        </w:trPr>
        <w:tc>
          <w:tcPr>
            <w:tcW w:w="2293" w:type="dxa"/>
            <w:tcBorders>
              <w:bottom w:val="single" w:sz="4" w:space="0" w:color="auto"/>
            </w:tcBorders>
          </w:tcPr>
          <w:p w:rsidR="00504A14" w:rsidRPr="0083692E" w:rsidRDefault="00504A14" w:rsidP="00504A14"/>
        </w:tc>
        <w:tc>
          <w:tcPr>
            <w:tcW w:w="5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4A14" w:rsidRDefault="00504A14" w:rsidP="00504A14"/>
        </w:tc>
      </w:tr>
      <w:tr w:rsidR="00504A14" w:rsidRPr="00BC0ECF" w:rsidTr="00D76502">
        <w:trPr>
          <w:trHeight w:hRule="exact" w:val="284"/>
          <w:tblCellSpacing w:w="0" w:type="dxa"/>
        </w:trPr>
        <w:tc>
          <w:tcPr>
            <w:tcW w:w="2296" w:type="dxa"/>
            <w:vAlign w:val="center"/>
          </w:tcPr>
          <w:p w:rsidR="00504A14" w:rsidRPr="003726D8" w:rsidRDefault="00BC0ECF" w:rsidP="00BA2BAB">
            <w:pPr>
              <w:rPr>
                <w:b/>
              </w:rPr>
            </w:pPr>
            <w:r w:rsidRPr="00BC0ECF">
              <w:rPr>
                <w:b/>
                <w:lang w:val="de-CH"/>
              </w:rPr>
              <w:t>Altri sintomi sono stati</w:t>
            </w:r>
          </w:p>
        </w:tc>
        <w:tc>
          <w:tcPr>
            <w:tcW w:w="5273" w:type="dxa"/>
            <w:gridSpan w:val="4"/>
            <w:shd w:val="clear" w:color="auto" w:fill="auto"/>
            <w:vAlign w:val="center"/>
          </w:tcPr>
          <w:p w:rsidR="00504A14" w:rsidRPr="00BC0ECF" w:rsidRDefault="00D76502" w:rsidP="00BA2BAB">
            <w:r>
              <w:t xml:space="preserve"> </w:t>
            </w:r>
            <w:r w:rsidR="00504A14"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A14" w:rsidRPr="00BC0ECF">
              <w:instrText xml:space="preserve"> FORMCHECKBOX </w:instrText>
            </w:r>
            <w:r w:rsidR="00504A14">
              <w:fldChar w:fldCharType="end"/>
            </w:r>
            <w:r w:rsidR="00504A14" w:rsidRPr="00BC0ECF">
              <w:t xml:space="preserve"> </w:t>
            </w:r>
            <w:r w:rsidR="00BC0ECF" w:rsidRPr="00BC0ECF">
              <w:t>descritti spontaneamente</w:t>
            </w:r>
            <w:r w:rsidR="00504A14" w:rsidRPr="00BC0ECF">
              <w:t xml:space="preserve">   </w:t>
            </w:r>
            <w:r w:rsidR="00504A14"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A14" w:rsidRPr="00BC0ECF">
              <w:instrText xml:space="preserve"> FORMCHECKBOX </w:instrText>
            </w:r>
            <w:r w:rsidR="00504A14">
              <w:fldChar w:fldCharType="end"/>
            </w:r>
            <w:r w:rsidR="00504A14" w:rsidRPr="00BC0ECF">
              <w:t xml:space="preserve"> </w:t>
            </w:r>
            <w:r w:rsidR="00BC0ECF" w:rsidRPr="00BC0ECF">
              <w:t>descritti su richiesta</w:t>
            </w:r>
          </w:p>
        </w:tc>
      </w:tr>
      <w:tr w:rsidR="0074451F" w:rsidTr="00962403">
        <w:tblPrEx>
          <w:tblCellSpacing w:w="0" w:type="nil"/>
          <w:tblCellMar>
            <w:top w:w="57" w:type="dxa"/>
            <w:left w:w="57" w:type="dxa"/>
            <w:bottom w:w="0" w:type="dxa"/>
          </w:tblCellMar>
        </w:tblPrEx>
        <w:trPr>
          <w:trHeight w:hRule="exact" w:val="562"/>
        </w:trPr>
        <w:tc>
          <w:tcPr>
            <w:tcW w:w="7569" w:type="dxa"/>
            <w:gridSpan w:val="5"/>
            <w:shd w:val="clear" w:color="auto" w:fill="B6CB8F"/>
          </w:tcPr>
          <w:p w:rsidR="0074451F" w:rsidRPr="003726D8" w:rsidRDefault="00BC0ECF" w:rsidP="00BC0ECF">
            <w:pPr>
              <w:rPr>
                <w:b/>
              </w:rPr>
            </w:pPr>
            <w:r w:rsidRPr="00BC0ECF">
              <w:rPr>
                <w:b/>
              </w:rPr>
              <w:t>In caso di disturbi preesistenti che richiedevano un trattamento prima dell’infortunio:</w:t>
            </w:r>
            <w:r w:rsidR="00962403">
              <w:rPr>
                <w:b/>
              </w:rPr>
              <w:t xml:space="preserve"> </w:t>
            </w:r>
            <w:r w:rsidR="00962403">
              <w:rPr>
                <w:b/>
              </w:rPr>
              <w:br/>
            </w:r>
            <w:r w:rsidRPr="00962403">
              <w:rPr>
                <w:b/>
              </w:rPr>
              <w:t>Decorso dal momento dell’infortunio</w:t>
            </w:r>
          </w:p>
        </w:tc>
      </w:tr>
    </w:tbl>
    <w:p w:rsidR="00504A14" w:rsidRDefault="00504A14" w:rsidP="0074451F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726"/>
      </w:tblGrid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9A16F4" w:rsidRDefault="00962403" w:rsidP="0074451F">
            <w:r w:rsidRPr="00962403">
              <w:rPr>
                <w:b/>
                <w:lang w:val="de-CH"/>
              </w:rPr>
              <w:t>Testa</w:t>
            </w:r>
            <w:r w:rsidRPr="00962403">
              <w:rPr>
                <w:b/>
              </w:rPr>
              <w:t xml:space="preserve"> </w:t>
            </w:r>
            <w:r w:rsidR="0074451F" w:rsidRPr="008C1CBE">
              <w:t>(</w:t>
            </w:r>
            <w:r w:rsidRPr="00962403">
              <w:rPr>
                <w:lang w:val="de-CH"/>
              </w:rPr>
              <w:t>incl. emicrania</w:t>
            </w:r>
            <w:r w:rsidR="0074451F" w:rsidRPr="008C1CBE">
              <w:t>)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3726D8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6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="00962403" w:rsidRPr="00962403">
              <w:rPr>
                <w:lang w:val="de-CH"/>
              </w:rPr>
              <w:t>stabile</w:t>
            </w:r>
            <w:r w:rsidR="003726D8" w:rsidRPr="00962403">
              <w:t xml:space="preserve">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7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 w:rsidR="00962403" w:rsidRPr="00962403">
              <w:rPr>
                <w:lang w:val="de-CH"/>
              </w:rPr>
              <w:t>peggiorato</w:t>
            </w:r>
            <w:r w:rsidR="00962403" w:rsidRPr="00962403">
              <w:t xml:space="preserve"> </w:t>
            </w:r>
            <w:r w:rsidR="00962403"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migliorato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0C459A" w:rsidRDefault="00962403" w:rsidP="0074451F">
            <w:pPr>
              <w:rPr>
                <w:b/>
              </w:rPr>
            </w:pPr>
            <w:r w:rsidRPr="00962403">
              <w:rPr>
                <w:b/>
                <w:lang w:val="de-CH"/>
              </w:rPr>
              <w:t>Nuca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3726D8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stabile</w:t>
            </w:r>
            <w:r w:rsidR="00962403" w:rsidRPr="00962403">
              <w:t xml:space="preserve">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peggiorato</w:t>
            </w:r>
            <w:r w:rsidR="00962403" w:rsidRPr="00962403">
              <w:t xml:space="preserve"> </w:t>
            </w:r>
            <w:r w:rsidR="00962403"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migliorato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0C459A" w:rsidRDefault="00962403" w:rsidP="0074451F">
            <w:pPr>
              <w:rPr>
                <w:b/>
              </w:rPr>
            </w:pPr>
            <w:r w:rsidRPr="00962403">
              <w:rPr>
                <w:b/>
                <w:lang w:val="de-CH"/>
              </w:rPr>
              <w:t>Schiena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3726D8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stabile</w:t>
            </w:r>
            <w:r w:rsidR="00962403" w:rsidRPr="00962403">
              <w:t xml:space="preserve">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peggiorato</w:t>
            </w:r>
            <w:r w:rsidR="00962403" w:rsidRPr="00962403">
              <w:t xml:space="preserve"> </w:t>
            </w:r>
            <w:r w:rsidR="00962403"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migliorato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0C459A" w:rsidRDefault="00962403" w:rsidP="0074451F">
            <w:pPr>
              <w:rPr>
                <w:b/>
              </w:rPr>
            </w:pPr>
            <w:r w:rsidRPr="00962403">
              <w:rPr>
                <w:b/>
                <w:lang w:val="de-CH"/>
              </w:rPr>
              <w:t>Occhi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3726D8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stabile</w:t>
            </w:r>
            <w:r w:rsidR="00962403" w:rsidRPr="00962403">
              <w:t xml:space="preserve">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peggiorato</w:t>
            </w:r>
            <w:r w:rsidR="00962403" w:rsidRPr="00962403">
              <w:t xml:space="preserve"> </w:t>
            </w:r>
            <w:r w:rsidR="00962403"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migliorato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0C459A" w:rsidRDefault="00962403" w:rsidP="0074451F">
            <w:pPr>
              <w:rPr>
                <w:b/>
              </w:rPr>
            </w:pPr>
            <w:r w:rsidRPr="00962403">
              <w:rPr>
                <w:b/>
                <w:lang w:val="de-CH"/>
              </w:rPr>
              <w:t>Udito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3726D8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stabile</w:t>
            </w:r>
            <w:r w:rsidR="00962403" w:rsidRPr="00962403">
              <w:t xml:space="preserve">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peggiorato</w:t>
            </w:r>
            <w:r w:rsidR="00962403" w:rsidRPr="00962403">
              <w:t xml:space="preserve"> </w:t>
            </w:r>
            <w:r w:rsidR="00962403"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migliorato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9A16F4" w:rsidRDefault="00962403" w:rsidP="0074451F">
            <w:r w:rsidRPr="00962403">
              <w:rPr>
                <w:b/>
                <w:lang w:val="de-CH"/>
              </w:rPr>
              <w:t>Psiche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3726D8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stabile</w:t>
            </w:r>
            <w:r w:rsidR="00962403" w:rsidRPr="00962403">
              <w:t xml:space="preserve">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peggiorato</w:t>
            </w:r>
            <w:r w:rsidR="00962403" w:rsidRPr="00962403">
              <w:t xml:space="preserve"> </w:t>
            </w:r>
            <w:r w:rsidR="00962403"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migliorato</w:t>
            </w:r>
          </w:p>
        </w:tc>
      </w:tr>
      <w:tr w:rsidR="0074451F" w:rsidRPr="009A16F4" w:rsidTr="00A74915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2" w:space="0" w:color="FFFFFF"/>
            </w:tcBorders>
          </w:tcPr>
          <w:p w:rsidR="0074451F" w:rsidRPr="000C459A" w:rsidRDefault="00962403" w:rsidP="0074451F">
            <w:pPr>
              <w:rPr>
                <w:b/>
              </w:rPr>
            </w:pPr>
            <w:r w:rsidRPr="00962403">
              <w:rPr>
                <w:b/>
                <w:lang w:val="de-CH"/>
              </w:rPr>
              <w:t>Altri, ovvero:</w:t>
            </w:r>
          </w:p>
        </w:tc>
        <w:tc>
          <w:tcPr>
            <w:tcW w:w="5726" w:type="dxa"/>
            <w:tcBorders>
              <w:bottom w:val="single" w:sz="2" w:space="0" w:color="FFFFFF"/>
            </w:tcBorders>
            <w:shd w:val="clear" w:color="auto" w:fill="EEF5E2"/>
          </w:tcPr>
          <w:p w:rsidR="0074451F" w:rsidRPr="009A16F4" w:rsidRDefault="0074451F" w:rsidP="0074451F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4451F" w:rsidRPr="009A16F4" w:rsidTr="00207767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2" w:space="0" w:color="FFFFFF"/>
            </w:tcBorders>
          </w:tcPr>
          <w:p w:rsidR="0074451F" w:rsidRPr="000C459A" w:rsidRDefault="0074451F" w:rsidP="0074451F">
            <w:pPr>
              <w:rPr>
                <w:b/>
              </w:rPr>
            </w:pPr>
          </w:p>
        </w:tc>
        <w:tc>
          <w:tcPr>
            <w:tcW w:w="5726" w:type="dxa"/>
            <w:tcBorders>
              <w:bottom w:val="single" w:sz="2" w:space="0" w:color="FFFFFF"/>
            </w:tcBorders>
          </w:tcPr>
          <w:p w:rsidR="0074451F" w:rsidRPr="009A16F4" w:rsidRDefault="0074451F" w:rsidP="003726D8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stabile</w:t>
            </w:r>
            <w:r w:rsidR="00962403" w:rsidRPr="00962403">
              <w:t xml:space="preserve">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peggiorato</w:t>
            </w:r>
            <w:r w:rsidR="00962403" w:rsidRPr="00962403">
              <w:t xml:space="preserve"> </w:t>
            </w:r>
            <w:r w:rsidR="00962403"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62403" w:rsidRPr="00962403">
              <w:rPr>
                <w:lang w:val="de-CH"/>
              </w:rPr>
              <w:t>migliorato</w:t>
            </w:r>
          </w:p>
        </w:tc>
      </w:tr>
      <w:tr w:rsidR="0074451F" w:rsidTr="00876909">
        <w:tblPrEx>
          <w:tblCellSpacing w:w="0" w:type="nil"/>
          <w:tblCellMar>
            <w:top w:w="57" w:type="dxa"/>
            <w:bottom w:w="0" w:type="dxa"/>
          </w:tblCellMar>
        </w:tblPrEx>
        <w:trPr>
          <w:trHeight w:hRule="exact" w:val="284"/>
        </w:trPr>
        <w:tc>
          <w:tcPr>
            <w:tcW w:w="7569" w:type="dxa"/>
            <w:gridSpan w:val="2"/>
            <w:shd w:val="clear" w:color="auto" w:fill="6A9B1D"/>
          </w:tcPr>
          <w:p w:rsidR="0074451F" w:rsidRPr="00865591" w:rsidRDefault="00D76502" w:rsidP="0074451F">
            <w:pPr>
              <w:pStyle w:val="SVVFormTitel"/>
            </w:pPr>
            <w:r>
              <w:t xml:space="preserve"> </w:t>
            </w:r>
            <w:r w:rsidR="0074451F">
              <w:t>3</w:t>
            </w:r>
            <w:r w:rsidR="0074451F" w:rsidRPr="00865591">
              <w:t xml:space="preserve"> | </w:t>
            </w:r>
            <w:r w:rsidR="00962403" w:rsidRPr="00962403">
              <w:rPr>
                <w:lang w:val="de-CH"/>
              </w:rPr>
              <w:t>Reperto medico</w:t>
            </w:r>
          </w:p>
        </w:tc>
      </w:tr>
    </w:tbl>
    <w:p w:rsidR="00504A14" w:rsidRDefault="00504A14" w:rsidP="0074451F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056"/>
        <w:gridCol w:w="626"/>
        <w:gridCol w:w="3159"/>
      </w:tblGrid>
      <w:tr w:rsidR="0074451F" w:rsidRPr="009A16F4" w:rsidTr="00D76502">
        <w:trPr>
          <w:trHeight w:hRule="exact" w:val="284"/>
          <w:tblCellSpacing w:w="0" w:type="dxa"/>
        </w:trPr>
        <w:tc>
          <w:tcPr>
            <w:tcW w:w="728" w:type="dxa"/>
          </w:tcPr>
          <w:p w:rsidR="0074451F" w:rsidRPr="000C459A" w:rsidRDefault="00962403" w:rsidP="0074451F">
            <w:pPr>
              <w:rPr>
                <w:b/>
              </w:rPr>
            </w:pPr>
            <w:r w:rsidRPr="00962403">
              <w:rPr>
                <w:b/>
                <w:lang w:val="de-CH"/>
              </w:rPr>
              <w:t>Altezza</w:t>
            </w:r>
          </w:p>
        </w:tc>
        <w:tc>
          <w:tcPr>
            <w:tcW w:w="3056" w:type="dxa"/>
            <w:shd w:val="clear" w:color="auto" w:fill="EEF5E2"/>
          </w:tcPr>
          <w:p w:rsidR="0074451F" w:rsidRPr="009A16F4" w:rsidRDefault="0074451F" w:rsidP="0074451F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26" w:type="dxa"/>
          </w:tcPr>
          <w:p w:rsidR="0074451F" w:rsidRPr="000C459A" w:rsidRDefault="0074451F" w:rsidP="007445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62403">
              <w:rPr>
                <w:b/>
              </w:rPr>
              <w:t xml:space="preserve"> </w:t>
            </w:r>
            <w:r w:rsidR="00962403" w:rsidRPr="00962403">
              <w:rPr>
                <w:b/>
                <w:lang w:val="de-CH"/>
              </w:rPr>
              <w:t>Peso</w:t>
            </w:r>
          </w:p>
        </w:tc>
        <w:tc>
          <w:tcPr>
            <w:tcW w:w="3159" w:type="dxa"/>
            <w:shd w:val="clear" w:color="auto" w:fill="EEF5E2"/>
          </w:tcPr>
          <w:p w:rsidR="0074451F" w:rsidRPr="009A16F4" w:rsidRDefault="0074451F" w:rsidP="0074451F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74451F" w:rsidRDefault="0074451F" w:rsidP="0074451F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74451F" w:rsidRPr="00962403" w:rsidTr="00876909">
        <w:trPr>
          <w:trHeight w:hRule="exact" w:val="284"/>
        </w:trPr>
        <w:tc>
          <w:tcPr>
            <w:tcW w:w="7569" w:type="dxa"/>
            <w:shd w:val="clear" w:color="auto" w:fill="B6CB8F"/>
          </w:tcPr>
          <w:p w:rsidR="0074451F" w:rsidRPr="00962403" w:rsidRDefault="00876909" w:rsidP="0074451F">
            <w:pPr>
              <w:rPr>
                <w:b/>
              </w:rPr>
            </w:pPr>
            <w:r w:rsidRPr="00962403">
              <w:rPr>
                <w:b/>
              </w:rPr>
              <w:t xml:space="preserve"> </w:t>
            </w:r>
            <w:r w:rsidR="0074451F" w:rsidRPr="00962403">
              <w:rPr>
                <w:b/>
              </w:rPr>
              <w:t xml:space="preserve">a) </w:t>
            </w:r>
            <w:r w:rsidR="00962403" w:rsidRPr="00962403">
              <w:rPr>
                <w:b/>
              </w:rPr>
              <w:t>Dolori / Mobilità della colonna cervicale</w:t>
            </w:r>
            <w:r w:rsidR="008871CE" w:rsidRPr="00962403">
              <w:rPr>
                <w:b/>
              </w:rPr>
              <w:t xml:space="preserve"> (</w:t>
            </w:r>
            <w:r w:rsidR="00962403" w:rsidRPr="00962403">
              <w:rPr>
                <w:b/>
              </w:rPr>
              <w:t>movimenti attivi, eseguiti dal paziente)</w:t>
            </w:r>
          </w:p>
        </w:tc>
      </w:tr>
    </w:tbl>
    <w:p w:rsidR="0074451F" w:rsidRPr="00962403" w:rsidRDefault="0074451F" w:rsidP="0074451F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283"/>
        <w:gridCol w:w="1134"/>
        <w:gridCol w:w="95"/>
        <w:gridCol w:w="709"/>
        <w:gridCol w:w="567"/>
        <w:gridCol w:w="528"/>
      </w:tblGrid>
      <w:tr w:rsidR="003619F4" w:rsidRPr="009A16F4" w:rsidTr="00962403">
        <w:trPr>
          <w:trHeight w:hRule="exact" w:val="218"/>
          <w:tblCellSpacing w:w="0" w:type="dxa"/>
        </w:trPr>
        <w:tc>
          <w:tcPr>
            <w:tcW w:w="2268" w:type="dxa"/>
            <w:vMerge w:val="restart"/>
          </w:tcPr>
          <w:p w:rsidR="003619F4" w:rsidRPr="00962403" w:rsidRDefault="003619F4" w:rsidP="003619F4"/>
        </w:tc>
        <w:tc>
          <w:tcPr>
            <w:tcW w:w="4206" w:type="dxa"/>
            <w:gridSpan w:val="5"/>
            <w:vMerge w:val="restart"/>
            <w:tcBorders>
              <w:left w:val="single" w:sz="4" w:space="0" w:color="000000"/>
            </w:tcBorders>
            <w:vAlign w:val="bottom"/>
          </w:tcPr>
          <w:p w:rsidR="003619F4" w:rsidRPr="000C459A" w:rsidRDefault="003619F4" w:rsidP="003619F4">
            <w:pPr>
              <w:rPr>
                <w:b/>
              </w:rPr>
            </w:pPr>
            <w:r w:rsidRPr="00962403">
              <w:t xml:space="preserve"> </w:t>
            </w:r>
            <w:r w:rsidR="00962403" w:rsidRPr="00962403">
              <w:rPr>
                <w:b/>
                <w:lang w:val="de-CH"/>
              </w:rPr>
              <w:t>Mobilità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19F4" w:rsidRPr="000C459A" w:rsidRDefault="003619F4" w:rsidP="003619F4">
            <w:pPr>
              <w:rPr>
                <w:b/>
              </w:rPr>
            </w:pPr>
            <w:r>
              <w:t xml:space="preserve">  </w:t>
            </w:r>
            <w:r w:rsidR="00962403" w:rsidRPr="00962403">
              <w:rPr>
                <w:b/>
                <w:lang w:val="de-CH"/>
              </w:rPr>
              <w:t>Dolore</w:t>
            </w:r>
          </w:p>
        </w:tc>
      </w:tr>
      <w:tr w:rsidR="003619F4" w:rsidRPr="009A16F4" w:rsidTr="00962403">
        <w:trPr>
          <w:trHeight w:hRule="exact" w:val="187"/>
          <w:tblCellSpacing w:w="0" w:type="dxa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420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 w:rsidR="00962403" w:rsidRPr="00962403">
              <w:rPr>
                <w:lang w:val="de-CH"/>
              </w:rPr>
              <w:t>no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 w:rsidR="00962403" w:rsidRPr="00962403">
              <w:rPr>
                <w:lang w:val="de-CH"/>
              </w:rPr>
              <w:t>sì</w:t>
            </w:r>
          </w:p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</w:tcPr>
          <w:p w:rsidR="003619F4" w:rsidRPr="000C459A" w:rsidRDefault="00962403" w:rsidP="003619F4">
            <w:pPr>
              <w:rPr>
                <w:b/>
              </w:rPr>
            </w:pPr>
            <w:r w:rsidRPr="00962403">
              <w:rPr>
                <w:b/>
                <w:lang w:val="de-CH"/>
              </w:rPr>
              <w:t>Flessione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619F4" w:rsidRPr="00962403" w:rsidRDefault="003619F4" w:rsidP="003619F4">
            <w:r>
              <w:t xml:space="preserve"> </w:t>
            </w:r>
            <w:r w:rsidR="00962403" w:rsidRPr="00962403">
              <w:t>Distanza tra sterno e mento</w:t>
            </w:r>
          </w:p>
        </w:tc>
        <w:tc>
          <w:tcPr>
            <w:tcW w:w="1417" w:type="dxa"/>
            <w:gridSpan w:val="2"/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04" w:type="dxa"/>
            <w:gridSpan w:val="2"/>
          </w:tcPr>
          <w:p w:rsidR="003619F4" w:rsidRPr="009A16F4" w:rsidRDefault="003619F4" w:rsidP="003619F4">
            <w:r>
              <w:t xml:space="preserve"> </w:t>
            </w:r>
            <w:r w:rsidRPr="00C92AA4">
              <w:t>cm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3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619F4" w:rsidRPr="000C459A" w:rsidRDefault="00962403" w:rsidP="003619F4">
            <w:pPr>
              <w:rPr>
                <w:b/>
              </w:rPr>
            </w:pPr>
            <w:r w:rsidRPr="00962403">
              <w:rPr>
                <w:b/>
                <w:lang w:val="de-CH"/>
              </w:rPr>
              <w:t>Estensione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62403" w:rsidRDefault="003619F4" w:rsidP="003619F4">
            <w:r>
              <w:t xml:space="preserve"> </w:t>
            </w:r>
            <w:r w:rsidR="00962403" w:rsidRPr="00962403">
              <w:t>Distanza tra sterno e mento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</w:t>
            </w:r>
            <w:r w:rsidRPr="00C92AA4"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4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5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</w:tcPr>
          <w:p w:rsidR="003619F4" w:rsidRPr="000C459A" w:rsidRDefault="00962403" w:rsidP="003619F4">
            <w:pPr>
              <w:rPr>
                <w:b/>
              </w:rPr>
            </w:pPr>
            <w:r w:rsidRPr="00962403">
              <w:rPr>
                <w:b/>
                <w:lang w:val="de-CH"/>
              </w:rPr>
              <w:t>Rotazione a destra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619F4" w:rsidRPr="009A16F4" w:rsidRDefault="003619F4" w:rsidP="003619F4"/>
        </w:tc>
        <w:tc>
          <w:tcPr>
            <w:tcW w:w="1417" w:type="dxa"/>
            <w:gridSpan w:val="2"/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04" w:type="dxa"/>
            <w:gridSpan w:val="2"/>
          </w:tcPr>
          <w:p w:rsidR="003619F4" w:rsidRPr="009A16F4" w:rsidRDefault="003619F4" w:rsidP="003619F4">
            <w:r>
              <w:t xml:space="preserve"> </w:t>
            </w:r>
            <w:r w:rsidR="00962403" w:rsidRPr="00962403">
              <w:rPr>
                <w:lang w:val="de-CH"/>
              </w:rPr>
              <w:t>gradi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6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7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619F4" w:rsidRPr="000C459A" w:rsidRDefault="00962403" w:rsidP="003619F4">
            <w:pPr>
              <w:rPr>
                <w:b/>
              </w:rPr>
            </w:pPr>
            <w:r w:rsidRPr="00962403">
              <w:rPr>
                <w:b/>
                <w:lang w:val="de-CH"/>
              </w:rPr>
              <w:t>Rotazione a sinistra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619F4" w:rsidRPr="00BE0927" w:rsidRDefault="003619F4" w:rsidP="003619F4">
            <w:r>
              <w:t xml:space="preserve"> </w:t>
            </w:r>
            <w:r w:rsidR="00962403" w:rsidRPr="00962403">
              <w:rPr>
                <w:lang w:val="de-CH"/>
              </w:rPr>
              <w:t>gradi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8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9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</w:tcPr>
          <w:p w:rsidR="003619F4" w:rsidRPr="000C459A" w:rsidRDefault="00962403" w:rsidP="003619F4">
            <w:pPr>
              <w:rPr>
                <w:b/>
              </w:rPr>
            </w:pPr>
            <w:r w:rsidRPr="00962403">
              <w:rPr>
                <w:b/>
                <w:lang w:val="de-CH"/>
              </w:rPr>
              <w:t>Inclinazione laterale a destra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619F4" w:rsidRPr="009A16F4" w:rsidRDefault="003619F4" w:rsidP="003619F4"/>
        </w:tc>
        <w:tc>
          <w:tcPr>
            <w:tcW w:w="1417" w:type="dxa"/>
            <w:gridSpan w:val="2"/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04" w:type="dxa"/>
            <w:gridSpan w:val="2"/>
          </w:tcPr>
          <w:p w:rsidR="003619F4" w:rsidRPr="009A16F4" w:rsidRDefault="003619F4" w:rsidP="003619F4">
            <w:pPr>
              <w:jc w:val="both"/>
            </w:pPr>
            <w:r>
              <w:t xml:space="preserve"> </w:t>
            </w:r>
            <w:r w:rsidR="00962403" w:rsidRPr="00962403">
              <w:rPr>
                <w:lang w:val="de-CH"/>
              </w:rPr>
              <w:t>gradi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0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1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3619F4" w:rsidRPr="000C459A" w:rsidRDefault="00962403" w:rsidP="003619F4">
            <w:pPr>
              <w:rPr>
                <w:b/>
              </w:rPr>
            </w:pPr>
            <w:r w:rsidRPr="00962403">
              <w:rPr>
                <w:b/>
                <w:lang w:val="de-CH"/>
              </w:rPr>
              <w:t>Inclinazione laterale a sinistra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pPr>
              <w:jc w:val="both"/>
            </w:pPr>
            <w:r>
              <w:t xml:space="preserve"> </w:t>
            </w:r>
            <w:r w:rsidR="00962403" w:rsidRPr="00962403">
              <w:rPr>
                <w:lang w:val="de-CH"/>
              </w:rPr>
              <w:t>gradi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2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3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962403" w:rsidRPr="009A16F4" w:rsidTr="00962403">
        <w:trPr>
          <w:trHeight w:hRule="exact" w:val="284"/>
          <w:tblCellSpacing w:w="0" w:type="dxa"/>
        </w:trPr>
        <w:tc>
          <w:tcPr>
            <w:tcW w:w="2268" w:type="dxa"/>
            <w:vMerge w:val="restart"/>
          </w:tcPr>
          <w:p w:rsidR="00962403" w:rsidRPr="00962403" w:rsidRDefault="00962403" w:rsidP="00962403">
            <w:pPr>
              <w:rPr>
                <w:b/>
              </w:rPr>
            </w:pPr>
            <w:r w:rsidRPr="00962403">
              <w:rPr>
                <w:b/>
              </w:rPr>
              <w:t xml:space="preserve">Dolore alla </w:t>
            </w:r>
            <w:r w:rsidRPr="00962403">
              <w:rPr>
                <w:b/>
              </w:rPr>
              <w:br/>
              <w:t>digitopressione</w:t>
            </w:r>
          </w:p>
        </w:tc>
        <w:tc>
          <w:tcPr>
            <w:tcW w:w="3497" w:type="dxa"/>
            <w:gridSpan w:val="4"/>
          </w:tcPr>
          <w:p w:rsidR="00962403" w:rsidRPr="009A16F4" w:rsidRDefault="00962403" w:rsidP="003619F4">
            <w: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4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</w:t>
            </w:r>
            <w:r w:rsidRPr="00962403">
              <w:t>no</w:t>
            </w:r>
          </w:p>
        </w:tc>
        <w:tc>
          <w:tcPr>
            <w:tcW w:w="1804" w:type="dxa"/>
            <w:gridSpan w:val="3"/>
            <w:vMerge w:val="restart"/>
          </w:tcPr>
          <w:p w:rsidR="00962403" w:rsidRPr="009A16F4" w:rsidRDefault="0082124B" w:rsidP="003619F4">
            <w:pPr>
              <w:jc w:val="right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-1130935</wp:posOffset>
                  </wp:positionV>
                  <wp:extent cx="1014730" cy="1137920"/>
                  <wp:effectExtent l="0" t="0" r="0" b="0"/>
                  <wp:wrapTopAndBottom/>
                  <wp:docPr id="5" name="Bild 5" descr="Lokalisation_gr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kalisation_gr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2403" w:rsidRPr="009A16F4" w:rsidTr="00962403">
        <w:trPr>
          <w:trHeight w:hRule="exact" w:val="284"/>
          <w:tblCellSpacing w:w="0" w:type="dxa"/>
        </w:trPr>
        <w:tc>
          <w:tcPr>
            <w:tcW w:w="2268" w:type="dxa"/>
            <w:vMerge/>
          </w:tcPr>
          <w:p w:rsidR="00962403" w:rsidRPr="009A16F4" w:rsidRDefault="00962403" w:rsidP="003619F4"/>
        </w:tc>
        <w:tc>
          <w:tcPr>
            <w:tcW w:w="3497" w:type="dxa"/>
            <w:gridSpan w:val="4"/>
          </w:tcPr>
          <w:p w:rsidR="00962403" w:rsidRPr="009A16F4" w:rsidRDefault="00962403" w:rsidP="003619F4">
            <w: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5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</w:t>
            </w:r>
            <w:r w:rsidRPr="00962403">
              <w:t xml:space="preserve">sì. </w:t>
            </w:r>
            <w:r w:rsidRPr="00962403">
              <w:rPr>
                <w:sz w:val="14"/>
                <w:szCs w:val="14"/>
              </w:rPr>
              <w:t>Tracciare la /le l</w:t>
            </w:r>
            <w:r>
              <w:rPr>
                <w:sz w:val="14"/>
                <w:szCs w:val="14"/>
              </w:rPr>
              <w:t>ocalizzazione / i nello schizzo</w:t>
            </w:r>
            <w:r w:rsidRPr="00962403">
              <w:rPr>
                <w:sz w:val="14"/>
                <w:szCs w:val="14"/>
              </w:rPr>
              <w:t>:</w:t>
            </w:r>
          </w:p>
        </w:tc>
        <w:tc>
          <w:tcPr>
            <w:tcW w:w="1804" w:type="dxa"/>
            <w:gridSpan w:val="3"/>
            <w:vMerge/>
          </w:tcPr>
          <w:p w:rsidR="00962403" w:rsidRPr="009A16F4" w:rsidRDefault="00962403" w:rsidP="003619F4"/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</w:tcPr>
          <w:p w:rsidR="003619F4" w:rsidRPr="009A16F4" w:rsidRDefault="003619F4" w:rsidP="003619F4"/>
        </w:tc>
        <w:tc>
          <w:tcPr>
            <w:tcW w:w="3497" w:type="dxa"/>
            <w:gridSpan w:val="4"/>
            <w:vMerge w:val="restart"/>
            <w:shd w:val="clear" w:color="auto" w:fill="EEF5E2"/>
          </w:tcPr>
          <w:p w:rsidR="003619F4" w:rsidRPr="009A16F4" w:rsidRDefault="00962403" w:rsidP="003619F4">
            <w:r>
              <w:rPr>
                <w:lang w:val="de-CH"/>
              </w:rPr>
              <w:t>Osservazioni</w:t>
            </w:r>
            <w:r w:rsidR="003619F4" w:rsidRPr="00203804">
              <w:t>:</w:t>
            </w:r>
            <w:r w:rsidR="003619F4">
              <w:t xml:space="preserve"> </w:t>
            </w:r>
            <w:r w:rsidR="003619F4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19F4" w:rsidRPr="00962403">
              <w:instrText xml:space="preserve"> FORMTEXT </w:instrText>
            </w:r>
            <w:r w:rsidR="003619F4">
              <w:rPr>
                <w:lang w:val="en-US"/>
              </w:rPr>
            </w:r>
            <w:r w:rsidR="003619F4"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3619F4">
              <w:rPr>
                <w:lang w:val="en-US"/>
              </w:rPr>
              <w:fldChar w:fldCharType="end"/>
            </w:r>
          </w:p>
        </w:tc>
        <w:tc>
          <w:tcPr>
            <w:tcW w:w="1804" w:type="dxa"/>
            <w:gridSpan w:val="3"/>
            <w:vMerge/>
          </w:tcPr>
          <w:p w:rsidR="003619F4" w:rsidRPr="009A16F4" w:rsidRDefault="003619F4" w:rsidP="003619F4"/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</w:tcPr>
          <w:p w:rsidR="003619F4" w:rsidRPr="009A16F4" w:rsidRDefault="003619F4" w:rsidP="003619F4"/>
        </w:tc>
        <w:tc>
          <w:tcPr>
            <w:tcW w:w="3497" w:type="dxa"/>
            <w:gridSpan w:val="4"/>
            <w:vMerge/>
            <w:shd w:val="clear" w:color="auto" w:fill="EEF5E2"/>
          </w:tcPr>
          <w:p w:rsidR="003619F4" w:rsidRPr="00203804" w:rsidRDefault="003619F4" w:rsidP="003619F4"/>
        </w:tc>
        <w:tc>
          <w:tcPr>
            <w:tcW w:w="1804" w:type="dxa"/>
            <w:gridSpan w:val="3"/>
            <w:vMerge/>
          </w:tcPr>
          <w:p w:rsidR="003619F4" w:rsidRPr="009A16F4" w:rsidRDefault="003619F4" w:rsidP="003619F4"/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</w:tcPr>
          <w:p w:rsidR="003619F4" w:rsidRPr="009A16F4" w:rsidRDefault="003619F4" w:rsidP="003619F4"/>
        </w:tc>
        <w:tc>
          <w:tcPr>
            <w:tcW w:w="3497" w:type="dxa"/>
            <w:gridSpan w:val="4"/>
            <w:vMerge/>
            <w:shd w:val="clear" w:color="auto" w:fill="EEF5E2"/>
          </w:tcPr>
          <w:p w:rsidR="003619F4" w:rsidRPr="00203804" w:rsidRDefault="003619F4" w:rsidP="003619F4"/>
        </w:tc>
        <w:tc>
          <w:tcPr>
            <w:tcW w:w="1804" w:type="dxa"/>
            <w:gridSpan w:val="3"/>
            <w:vMerge/>
          </w:tcPr>
          <w:p w:rsidR="003619F4" w:rsidRPr="009A16F4" w:rsidRDefault="003619F4" w:rsidP="003619F4"/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  <w:tcBorders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3497" w:type="dxa"/>
            <w:gridSpan w:val="4"/>
            <w:vMerge/>
            <w:tcBorders>
              <w:bottom w:val="single" w:sz="4" w:space="0" w:color="000000"/>
            </w:tcBorders>
            <w:shd w:val="clear" w:color="auto" w:fill="EEF5E2"/>
          </w:tcPr>
          <w:p w:rsidR="003619F4" w:rsidRPr="00203804" w:rsidRDefault="003619F4" w:rsidP="003619F4"/>
        </w:tc>
        <w:tc>
          <w:tcPr>
            <w:tcW w:w="1804" w:type="dxa"/>
            <w:gridSpan w:val="3"/>
            <w:vMerge/>
            <w:tcBorders>
              <w:bottom w:val="single" w:sz="4" w:space="0" w:color="000000"/>
            </w:tcBorders>
          </w:tcPr>
          <w:p w:rsidR="003619F4" w:rsidRPr="009A16F4" w:rsidRDefault="003619F4" w:rsidP="003619F4"/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619F4" w:rsidRPr="000C459A" w:rsidRDefault="00962403" w:rsidP="00A74915">
            <w:pPr>
              <w:rPr>
                <w:b/>
              </w:rPr>
            </w:pPr>
            <w:r w:rsidRPr="00962403">
              <w:rPr>
                <w:b/>
                <w:lang w:val="de-CH"/>
              </w:rPr>
              <w:t>Dolori a riposo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3619F4" w:rsidRPr="00203804" w:rsidRDefault="003619F4" w:rsidP="00A74915">
            <w: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6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</w:t>
            </w:r>
            <w:r w:rsidR="00962403">
              <w:rPr>
                <w:lang w:val="de-CH"/>
              </w:rPr>
              <w:t>No</w:t>
            </w:r>
            <w:r w:rsidR="006A6070">
              <w:rPr>
                <w:lang w:val="de-CH"/>
              </w:rPr>
              <w:t xml:space="preserve">   </w:t>
            </w:r>
            <w: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7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</w:t>
            </w:r>
            <w:r w:rsidR="00962403" w:rsidRPr="00962403">
              <w:rPr>
                <w:lang w:val="de-CH"/>
              </w:rPr>
              <w:t>sì</w:t>
            </w:r>
          </w:p>
        </w:tc>
        <w:tc>
          <w:tcPr>
            <w:tcW w:w="1804" w:type="dxa"/>
            <w:gridSpan w:val="3"/>
            <w:tcBorders>
              <w:bottom w:val="single" w:sz="4" w:space="0" w:color="000000"/>
            </w:tcBorders>
            <w:vAlign w:val="center"/>
          </w:tcPr>
          <w:p w:rsidR="003619F4" w:rsidRPr="009A16F4" w:rsidRDefault="003619F4" w:rsidP="00A74915"/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  <w:vAlign w:val="center"/>
          </w:tcPr>
          <w:p w:rsidR="003619F4" w:rsidRPr="00962403" w:rsidRDefault="00962403" w:rsidP="00962403">
            <w:pPr>
              <w:rPr>
                <w:b/>
                <w:lang w:val="de-CH"/>
              </w:rPr>
            </w:pPr>
            <w:r w:rsidRPr="00962403">
              <w:rPr>
                <w:b/>
                <w:lang w:val="de-CH"/>
              </w:rPr>
              <w:t>Dolore alla</w:t>
            </w:r>
            <w:r>
              <w:rPr>
                <w:b/>
                <w:lang w:val="de-CH"/>
              </w:rPr>
              <w:t xml:space="preserve"> </w:t>
            </w:r>
            <w:r w:rsidRPr="00962403">
              <w:rPr>
                <w:b/>
                <w:lang w:val="de-CH"/>
              </w:rPr>
              <w:t>compressione</w:t>
            </w:r>
          </w:p>
        </w:tc>
        <w:tc>
          <w:tcPr>
            <w:tcW w:w="3497" w:type="dxa"/>
            <w:gridSpan w:val="4"/>
            <w:vAlign w:val="center"/>
          </w:tcPr>
          <w:p w:rsidR="003619F4" w:rsidRPr="00203804" w:rsidRDefault="003619F4" w:rsidP="00207767">
            <w: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8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</w:t>
            </w:r>
            <w:r w:rsidR="00962403">
              <w:rPr>
                <w:lang w:val="de-CH"/>
              </w:rPr>
              <w:t>No</w:t>
            </w:r>
            <w:r w:rsidR="006A6070">
              <w:rPr>
                <w:lang w:val="de-CH"/>
              </w:rPr>
              <w:t xml:space="preserve">   </w:t>
            </w:r>
            <w: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9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</w:t>
            </w:r>
            <w:r w:rsidR="00962403" w:rsidRPr="00962403">
              <w:rPr>
                <w:lang w:val="de-CH"/>
              </w:rPr>
              <w:t>sì, senza irradiazione</w:t>
            </w:r>
          </w:p>
        </w:tc>
        <w:tc>
          <w:tcPr>
            <w:tcW w:w="1804" w:type="dxa"/>
            <w:gridSpan w:val="3"/>
            <w:vAlign w:val="center"/>
          </w:tcPr>
          <w:p w:rsidR="003619F4" w:rsidRPr="009A16F4" w:rsidRDefault="003619F4" w:rsidP="00207767"/>
        </w:tc>
      </w:tr>
      <w:tr w:rsidR="003619F4" w:rsidRPr="009A16F4" w:rsidTr="00962403">
        <w:trPr>
          <w:trHeight w:hRule="exact" w:val="284"/>
          <w:tblCellSpacing w:w="0" w:type="dxa"/>
        </w:trPr>
        <w:tc>
          <w:tcPr>
            <w:tcW w:w="2268" w:type="dxa"/>
            <w:vAlign w:val="center"/>
          </w:tcPr>
          <w:p w:rsidR="003619F4" w:rsidRPr="009A16F4" w:rsidRDefault="003619F4" w:rsidP="00207767"/>
        </w:tc>
        <w:tc>
          <w:tcPr>
            <w:tcW w:w="2268" w:type="dxa"/>
            <w:gridSpan w:val="2"/>
            <w:vAlign w:val="center"/>
          </w:tcPr>
          <w:p w:rsidR="003619F4" w:rsidRPr="00203804" w:rsidRDefault="003619F4" w:rsidP="00962403">
            <w: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0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</w:t>
            </w:r>
            <w:r w:rsidR="00962403" w:rsidRPr="00962403">
              <w:rPr>
                <w:lang w:val="de-CH"/>
              </w:rPr>
              <w:t>sì, con irradiazione. Dove?</w:t>
            </w:r>
          </w:p>
        </w:tc>
        <w:tc>
          <w:tcPr>
            <w:tcW w:w="3033" w:type="dxa"/>
            <w:gridSpan w:val="5"/>
            <w:shd w:val="clear" w:color="auto" w:fill="EEF5E2"/>
            <w:vAlign w:val="center"/>
          </w:tcPr>
          <w:p w:rsidR="003619F4" w:rsidRPr="009A16F4" w:rsidRDefault="003619F4" w:rsidP="00207767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619F4" w:rsidTr="00876909">
        <w:tblPrEx>
          <w:tblCellSpacing w:w="0" w:type="nil"/>
          <w:tblCellMar>
            <w:top w:w="57" w:type="dxa"/>
            <w:bottom w:w="0" w:type="dxa"/>
          </w:tblCellMar>
        </w:tblPrEx>
        <w:trPr>
          <w:trHeight w:hRule="exact" w:val="284"/>
        </w:trPr>
        <w:tc>
          <w:tcPr>
            <w:tcW w:w="7569" w:type="dxa"/>
            <w:gridSpan w:val="8"/>
            <w:shd w:val="clear" w:color="auto" w:fill="B6CB8F"/>
          </w:tcPr>
          <w:p w:rsidR="003619F4" w:rsidRPr="00962403" w:rsidRDefault="00D76502" w:rsidP="003619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3619F4" w:rsidRPr="000C459A">
              <w:rPr>
                <w:b/>
              </w:rPr>
              <w:t xml:space="preserve">b) </w:t>
            </w:r>
            <w:r w:rsidR="00962403" w:rsidRPr="00962403">
              <w:rPr>
                <w:b/>
              </w:rPr>
              <w:t>Dolore / Limitazione delle funzioni presso altre localizzazioni</w:t>
            </w:r>
          </w:p>
        </w:tc>
      </w:tr>
    </w:tbl>
    <w:p w:rsidR="003619F4" w:rsidRDefault="003619F4" w:rsidP="003619F4">
      <w:pPr>
        <w:pStyle w:val="SVVTableSpace"/>
      </w:pPr>
    </w:p>
    <w:tbl>
      <w:tblPr>
        <w:tblW w:w="756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5665"/>
      </w:tblGrid>
      <w:tr w:rsidR="003619F4" w:rsidRPr="009A16F4" w:rsidTr="00D76502">
        <w:trPr>
          <w:trHeight w:hRule="exact" w:val="284"/>
        </w:trPr>
        <w:tc>
          <w:tcPr>
            <w:tcW w:w="1904" w:type="dxa"/>
          </w:tcPr>
          <w:p w:rsidR="003619F4" w:rsidRPr="009A16F4" w:rsidRDefault="003619F4" w:rsidP="003619F4">
            <w: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1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</w:t>
            </w:r>
            <w:r w:rsidR="00962403" w:rsidRPr="00962403">
              <w:rPr>
                <w:lang w:val="de-CH"/>
              </w:rPr>
              <w:t>no</w:t>
            </w:r>
            <w:r w:rsidR="002017C5">
              <w:t xml:space="preserve"> </w:t>
            </w:r>
            <w:r w:rsidRPr="00203804">
              <w:t xml:space="preserve"> </w:t>
            </w:r>
            <w: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2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</w:t>
            </w:r>
            <w:r w:rsidR="00962403" w:rsidRPr="00962403">
              <w:rPr>
                <w:lang w:val="de-CH"/>
              </w:rPr>
              <w:t>sì, ovvero:</w:t>
            </w:r>
          </w:p>
        </w:tc>
        <w:tc>
          <w:tcPr>
            <w:tcW w:w="5665" w:type="dxa"/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3619F4" w:rsidRDefault="003619F4" w:rsidP="003619F4">
      <w:pPr>
        <w:pStyle w:val="SVVTableSpaceBig"/>
      </w:pPr>
    </w:p>
    <w:tbl>
      <w:tblPr>
        <w:tblW w:w="7513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3619F4" w:rsidTr="00876909">
        <w:trPr>
          <w:trHeight w:hRule="exact" w:val="284"/>
        </w:trPr>
        <w:tc>
          <w:tcPr>
            <w:tcW w:w="7569" w:type="dxa"/>
            <w:shd w:val="clear" w:color="auto" w:fill="B6CB8F"/>
          </w:tcPr>
          <w:p w:rsidR="003619F4" w:rsidRPr="000C459A" w:rsidRDefault="00876909" w:rsidP="003619F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19F4" w:rsidRPr="000C459A">
              <w:rPr>
                <w:b/>
              </w:rPr>
              <w:t xml:space="preserve">c) </w:t>
            </w:r>
            <w:r w:rsidR="00962403" w:rsidRPr="00962403">
              <w:rPr>
                <w:b/>
                <w:lang w:val="de-CH"/>
              </w:rPr>
              <w:t>Esame neurologico</w:t>
            </w:r>
          </w:p>
        </w:tc>
      </w:tr>
    </w:tbl>
    <w:p w:rsidR="003619F4" w:rsidRDefault="003619F4" w:rsidP="003619F4">
      <w:pPr>
        <w:pStyle w:val="SVVTableSpace"/>
      </w:pPr>
    </w:p>
    <w:tbl>
      <w:tblPr>
        <w:tblW w:w="7569" w:type="dxa"/>
        <w:tblCellSpacing w:w="0" w:type="dxa"/>
        <w:tblBorders>
          <w:bottom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962"/>
        <w:gridCol w:w="1396"/>
        <w:gridCol w:w="429"/>
        <w:gridCol w:w="285"/>
        <w:gridCol w:w="2579"/>
      </w:tblGrid>
      <w:tr w:rsidR="003619F4" w:rsidRPr="009A16F4" w:rsidTr="00D76502">
        <w:trPr>
          <w:trHeight w:hRule="exact" w:val="284"/>
          <w:tblCellSpacing w:w="0" w:type="dxa"/>
        </w:trPr>
        <w:tc>
          <w:tcPr>
            <w:tcW w:w="1918" w:type="dxa"/>
            <w:tcBorders>
              <w:bottom w:val="single" w:sz="4" w:space="0" w:color="000000"/>
            </w:tcBorders>
          </w:tcPr>
          <w:p w:rsidR="003619F4" w:rsidRPr="000C459A" w:rsidRDefault="0047150C" w:rsidP="00A74915">
            <w:pPr>
              <w:rPr>
                <w:b/>
              </w:rPr>
            </w:pPr>
            <w:r w:rsidRPr="0047150C">
              <w:rPr>
                <w:b/>
                <w:lang w:val="de-CH"/>
              </w:rPr>
              <w:t>Riflessi tendinei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3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</w:t>
            </w:r>
            <w:r w:rsidR="0047150C" w:rsidRPr="0047150C">
              <w:rPr>
                <w:lang w:val="de-CH"/>
              </w:rPr>
              <w:t>normali</w:t>
            </w:r>
          </w:p>
        </w:tc>
        <w:tc>
          <w:tcPr>
            <w:tcW w:w="2110" w:type="dxa"/>
            <w:gridSpan w:val="3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4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</w:t>
            </w:r>
            <w:r w:rsidR="0047150C" w:rsidRPr="0047150C">
              <w:rPr>
                <w:lang w:val="de-CH"/>
              </w:rPr>
              <w:t>patologici. Quali?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619F4" w:rsidRPr="009A16F4" w:rsidTr="00D76502">
        <w:trPr>
          <w:trHeight w:hRule="exact" w:val="284"/>
          <w:tblCellSpacing w:w="0" w:type="dxa"/>
        </w:trPr>
        <w:tc>
          <w:tcPr>
            <w:tcW w:w="1918" w:type="dxa"/>
            <w:tcBorders>
              <w:bottom w:val="single" w:sz="4" w:space="0" w:color="000000"/>
            </w:tcBorders>
          </w:tcPr>
          <w:p w:rsidR="003619F4" w:rsidRPr="000C459A" w:rsidRDefault="0047150C" w:rsidP="00A74915">
            <w:pPr>
              <w:rPr>
                <w:b/>
              </w:rPr>
            </w:pPr>
            <w:r w:rsidRPr="0047150C">
              <w:rPr>
                <w:b/>
                <w:lang w:val="de-CH"/>
              </w:rPr>
              <w:t>Forza muscolare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5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</w:t>
            </w:r>
            <w:r w:rsidR="0047150C" w:rsidRPr="0047150C">
              <w:rPr>
                <w:lang w:val="de-CH"/>
              </w:rPr>
              <w:t>normale</w:t>
            </w:r>
          </w:p>
        </w:tc>
        <w:tc>
          <w:tcPr>
            <w:tcW w:w="1825" w:type="dxa"/>
            <w:gridSpan w:val="2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6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</w:t>
            </w:r>
            <w:r w:rsidR="0047150C" w:rsidRPr="0047150C">
              <w:rPr>
                <w:lang w:val="de-CH"/>
              </w:rPr>
              <w:t>paresi. Quali?</w:t>
            </w:r>
          </w:p>
        </w:tc>
        <w:tc>
          <w:tcPr>
            <w:tcW w:w="2864" w:type="dxa"/>
            <w:gridSpan w:val="2"/>
            <w:tcBorders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619F4" w:rsidRPr="009A16F4" w:rsidTr="00D76502">
        <w:trPr>
          <w:trHeight w:hRule="exact" w:val="284"/>
          <w:tblCellSpacing w:w="0" w:type="dxa"/>
        </w:trPr>
        <w:tc>
          <w:tcPr>
            <w:tcW w:w="1918" w:type="dxa"/>
            <w:tcBorders>
              <w:bottom w:val="single" w:sz="4" w:space="0" w:color="000000"/>
            </w:tcBorders>
          </w:tcPr>
          <w:p w:rsidR="003619F4" w:rsidRPr="000C459A" w:rsidRDefault="0047150C" w:rsidP="00A74915">
            <w:pPr>
              <w:rPr>
                <w:b/>
              </w:rPr>
            </w:pPr>
            <w:r w:rsidRPr="0047150C">
              <w:rPr>
                <w:b/>
                <w:lang w:val="de-CH"/>
              </w:rPr>
              <w:t>Parestesie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17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</w:t>
            </w:r>
            <w:r w:rsidR="0047150C" w:rsidRPr="0047150C">
              <w:rPr>
                <w:lang w:val="de-CH"/>
              </w:rPr>
              <w:t>no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8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</w:t>
            </w:r>
            <w:r w:rsidR="0047150C" w:rsidRPr="0047150C">
              <w:rPr>
                <w:lang w:val="de-CH"/>
              </w:rPr>
              <w:t>sì. Quali?</w:t>
            </w:r>
          </w:p>
        </w:tc>
        <w:tc>
          <w:tcPr>
            <w:tcW w:w="3293" w:type="dxa"/>
            <w:gridSpan w:val="3"/>
            <w:tcBorders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619F4" w:rsidRPr="009A16F4" w:rsidTr="00D76502">
        <w:trPr>
          <w:trHeight w:hRule="exact" w:val="284"/>
          <w:tblCellSpacing w:w="0" w:type="dxa"/>
        </w:trPr>
        <w:tc>
          <w:tcPr>
            <w:tcW w:w="1918" w:type="dxa"/>
            <w:tcBorders>
              <w:bottom w:val="single" w:sz="4" w:space="0" w:color="000000"/>
            </w:tcBorders>
          </w:tcPr>
          <w:p w:rsidR="003619F4" w:rsidRPr="000C459A" w:rsidRDefault="0047150C" w:rsidP="00A74915">
            <w:pPr>
              <w:rPr>
                <w:b/>
              </w:rPr>
            </w:pPr>
            <w:r w:rsidRPr="0047150C">
              <w:rPr>
                <w:b/>
                <w:lang w:val="de-CH"/>
              </w:rPr>
              <w:t>Deficit dalla sensibilità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9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</w:t>
            </w:r>
            <w:r w:rsidR="0047150C" w:rsidRPr="0047150C">
              <w:rPr>
                <w:lang w:val="de-CH"/>
              </w:rPr>
              <w:t>no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0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</w:t>
            </w:r>
            <w:r w:rsidR="0047150C" w:rsidRPr="0047150C">
              <w:rPr>
                <w:lang w:val="de-CH"/>
              </w:rPr>
              <w:t>sì. Quali?</w:t>
            </w:r>
          </w:p>
        </w:tc>
        <w:tc>
          <w:tcPr>
            <w:tcW w:w="3293" w:type="dxa"/>
            <w:gridSpan w:val="3"/>
            <w:tcBorders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619F4" w:rsidRPr="0047150C" w:rsidTr="00D76502">
        <w:trPr>
          <w:trHeight w:hRule="exact" w:val="284"/>
          <w:tblCellSpacing w:w="0" w:type="dxa"/>
        </w:trPr>
        <w:tc>
          <w:tcPr>
            <w:tcW w:w="1918" w:type="dxa"/>
            <w:tcBorders>
              <w:bottom w:val="single" w:sz="4" w:space="0" w:color="000000"/>
            </w:tcBorders>
          </w:tcPr>
          <w:p w:rsidR="003619F4" w:rsidRPr="000C459A" w:rsidRDefault="0047150C" w:rsidP="00A74915">
            <w:pPr>
              <w:rPr>
                <w:b/>
              </w:rPr>
            </w:pPr>
            <w:r w:rsidRPr="0047150C">
              <w:rPr>
                <w:b/>
                <w:lang w:val="de-CH"/>
              </w:rPr>
              <w:t>Test di Romberg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pPr>
              <w:pStyle w:val="SVVStandardsmall04pt"/>
            </w:pPr>
            <w: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1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</w:t>
            </w:r>
            <w:r w:rsidR="0047150C" w:rsidRPr="0047150C">
              <w:rPr>
                <w:lang w:val="de-CH"/>
              </w:rPr>
              <w:t>stabile</w:t>
            </w:r>
          </w:p>
        </w:tc>
        <w:tc>
          <w:tcPr>
            <w:tcW w:w="4689" w:type="dxa"/>
            <w:gridSpan w:val="4"/>
            <w:tcBorders>
              <w:bottom w:val="single" w:sz="4" w:space="0" w:color="000000"/>
            </w:tcBorders>
          </w:tcPr>
          <w:p w:rsidR="003619F4" w:rsidRPr="0047150C" w:rsidRDefault="003619F4" w:rsidP="00A74915">
            <w:pPr>
              <w:pStyle w:val="SVVStandardsmall04pt"/>
            </w:pPr>
            <w: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2"/>
            <w:r w:rsidRPr="0047150C">
              <w:instrText xml:space="preserve"> FORMCHECKBOX </w:instrText>
            </w:r>
            <w:r>
              <w:fldChar w:fldCharType="end"/>
            </w:r>
            <w:bookmarkEnd w:id="35"/>
            <w:r w:rsidRPr="0047150C">
              <w:t xml:space="preserve"> </w:t>
            </w:r>
            <w:r w:rsidR="0047150C" w:rsidRPr="0047150C">
              <w:t>oscillante</w:t>
            </w:r>
            <w:r w:rsidR="00D76502">
              <w:t xml:space="preserve"> </w:t>
            </w:r>
            <w:r w:rsidR="002017C5" w:rsidRPr="0047150C">
              <w:t xml:space="preserve">  </w:t>
            </w:r>
            <w: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3"/>
            <w:r w:rsidRPr="0047150C">
              <w:instrText xml:space="preserve"> FORMCHECKBOX </w:instrText>
            </w:r>
            <w:r>
              <w:fldChar w:fldCharType="end"/>
            </w:r>
            <w:bookmarkEnd w:id="36"/>
            <w:r w:rsidRPr="0047150C">
              <w:t xml:space="preserve"> </w:t>
            </w:r>
            <w:r w:rsidR="0047150C" w:rsidRPr="0047150C">
              <w:t>Piegamento a destra</w:t>
            </w:r>
            <w:r w:rsidRPr="0047150C">
              <w:t xml:space="preserve"> </w:t>
            </w:r>
            <w:r w:rsidR="002017C5" w:rsidRPr="0047150C">
              <w:t xml:space="preserve">  </w:t>
            </w:r>
            <w: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4"/>
            <w:r w:rsidRPr="0047150C">
              <w:instrText xml:space="preserve"> FORMCHECKBOX </w:instrText>
            </w:r>
            <w:r>
              <w:fldChar w:fldCharType="end"/>
            </w:r>
            <w:bookmarkEnd w:id="37"/>
            <w:r w:rsidRPr="0047150C">
              <w:t xml:space="preserve"> </w:t>
            </w:r>
            <w:r w:rsidR="0047150C" w:rsidRPr="0047150C">
              <w:t>Piegamento a sinistra</w:t>
            </w:r>
          </w:p>
        </w:tc>
      </w:tr>
      <w:tr w:rsidR="003619F4" w:rsidRPr="009A16F4" w:rsidTr="00D76502">
        <w:trPr>
          <w:trHeight w:hRule="exact" w:val="284"/>
          <w:tblCellSpacing w:w="0" w:type="dxa"/>
        </w:trPr>
        <w:tc>
          <w:tcPr>
            <w:tcW w:w="1918" w:type="dxa"/>
            <w:vAlign w:val="center"/>
          </w:tcPr>
          <w:p w:rsidR="003619F4" w:rsidRPr="000C459A" w:rsidRDefault="0047150C" w:rsidP="00A74915">
            <w:pPr>
              <w:rPr>
                <w:b/>
              </w:rPr>
            </w:pPr>
            <w:r w:rsidRPr="0047150C">
              <w:rPr>
                <w:b/>
                <w:lang w:val="de-CH"/>
              </w:rPr>
              <w:t>Test di Unterberger</w:t>
            </w:r>
          </w:p>
        </w:tc>
        <w:tc>
          <w:tcPr>
            <w:tcW w:w="962" w:type="dxa"/>
          </w:tcPr>
          <w:p w:rsidR="003619F4" w:rsidRPr="009A16F4" w:rsidRDefault="003619F4" w:rsidP="00A74915">
            <w: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5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</w:t>
            </w:r>
            <w:r w:rsidR="0047150C" w:rsidRPr="0047150C">
              <w:rPr>
                <w:lang w:val="de-CH"/>
              </w:rPr>
              <w:t>normale</w:t>
            </w:r>
          </w:p>
        </w:tc>
        <w:tc>
          <w:tcPr>
            <w:tcW w:w="4689" w:type="dxa"/>
            <w:gridSpan w:val="4"/>
          </w:tcPr>
          <w:p w:rsidR="003619F4" w:rsidRPr="0047150C" w:rsidRDefault="003619F4" w:rsidP="00A74915">
            <w: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26"/>
            <w:r>
              <w:instrText xml:space="preserve"> FORMCHECKBOX </w:instrText>
            </w:r>
            <w:r>
              <w:fldChar w:fldCharType="end"/>
            </w:r>
            <w:bookmarkEnd w:id="39"/>
            <w:r>
              <w:t xml:space="preserve"> </w:t>
            </w:r>
            <w:r w:rsidR="0047150C" w:rsidRPr="0047150C">
              <w:t>patologico verso destra</w:t>
            </w:r>
            <w:r w:rsidR="002017C5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7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</w:t>
            </w:r>
            <w:r w:rsidR="0047150C" w:rsidRPr="0047150C">
              <w:t>patologico verso sinistra</w:t>
            </w:r>
          </w:p>
        </w:tc>
      </w:tr>
      <w:tr w:rsidR="003619F4" w:rsidRPr="009A16F4" w:rsidTr="00D76502">
        <w:trPr>
          <w:trHeight w:hRule="exact" w:val="284"/>
          <w:tblCellSpacing w:w="0" w:type="dxa"/>
        </w:trPr>
        <w:tc>
          <w:tcPr>
            <w:tcW w:w="1918" w:type="dxa"/>
            <w:tcBorders>
              <w:bottom w:val="single" w:sz="4" w:space="0" w:color="000000"/>
            </w:tcBorders>
          </w:tcPr>
          <w:p w:rsidR="003619F4" w:rsidRPr="00203804" w:rsidRDefault="003619F4" w:rsidP="00A74915"/>
        </w:tc>
        <w:tc>
          <w:tcPr>
            <w:tcW w:w="5651" w:type="dxa"/>
            <w:gridSpan w:val="5"/>
            <w:tcBorders>
              <w:bottom w:val="single" w:sz="4" w:space="0" w:color="000000"/>
            </w:tcBorders>
          </w:tcPr>
          <w:p w:rsidR="003619F4" w:rsidRPr="0047150C" w:rsidRDefault="0047150C" w:rsidP="00A74915">
            <w:r w:rsidRPr="0047150C">
              <w:t>Definizione di patologico = scostamento di oltre 45° dopo 50 passi</w:t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7569" w:type="dxa"/>
            <w:gridSpan w:val="6"/>
          </w:tcPr>
          <w:p w:rsidR="003619F4" w:rsidRPr="0047150C" w:rsidRDefault="0047150C" w:rsidP="00A74915">
            <w:pPr>
              <w:rPr>
                <w:b/>
              </w:rPr>
            </w:pPr>
            <w:r w:rsidRPr="0047150C">
              <w:rPr>
                <w:b/>
              </w:rPr>
              <w:t>Altri reperti neurologici patologici (ad es. nervi cranici):</w:t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7569" w:type="dxa"/>
            <w:gridSpan w:val="6"/>
            <w:tcBorders>
              <w:left w:val="single" w:sz="2" w:space="0" w:color="FFFFFF"/>
              <w:bottom w:val="single" w:sz="2" w:space="0" w:color="FFFFFF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4915" w:rsidTr="00A74915">
        <w:tblPrEx>
          <w:tblCellSpacing w:w="0" w:type="nil"/>
          <w:tblBorders>
            <w:top w:val="single" w:sz="2" w:space="0" w:color="FFFFFF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69" w:type="dxa"/>
            <w:gridSpan w:val="6"/>
          </w:tcPr>
          <w:p w:rsidR="00A74915" w:rsidRDefault="00A74915" w:rsidP="00A74915">
            <w:pPr>
              <w:pStyle w:val="SVVTableSpaceBig"/>
            </w:pPr>
          </w:p>
        </w:tc>
      </w:tr>
    </w:tbl>
    <w:p w:rsidR="003619F4" w:rsidRDefault="003619F4" w:rsidP="003619F4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3619F4" w:rsidTr="00876909">
        <w:trPr>
          <w:trHeight w:hRule="exact" w:val="284"/>
        </w:trPr>
        <w:tc>
          <w:tcPr>
            <w:tcW w:w="7569" w:type="dxa"/>
            <w:shd w:val="clear" w:color="auto" w:fill="B6CB8F"/>
          </w:tcPr>
          <w:p w:rsidR="003619F4" w:rsidRPr="002017C5" w:rsidRDefault="00876909" w:rsidP="003619F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19F4" w:rsidRPr="003619F4">
              <w:rPr>
                <w:b/>
              </w:rPr>
              <w:t xml:space="preserve">d) </w:t>
            </w:r>
            <w:r w:rsidR="0047150C" w:rsidRPr="0047150C">
              <w:rPr>
                <w:b/>
                <w:lang w:val="de-CH"/>
              </w:rPr>
              <w:t>Esami radiologici</w:t>
            </w:r>
          </w:p>
        </w:tc>
      </w:tr>
    </w:tbl>
    <w:p w:rsidR="003619F4" w:rsidRDefault="003619F4" w:rsidP="003619F4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5665"/>
      </w:tblGrid>
      <w:tr w:rsidR="003619F4" w:rsidRPr="009A16F4" w:rsidTr="00D76502">
        <w:trPr>
          <w:trHeight w:hRule="exact" w:val="875"/>
          <w:tblCellSpacing w:w="0" w:type="dxa"/>
        </w:trPr>
        <w:tc>
          <w:tcPr>
            <w:tcW w:w="1904" w:type="dxa"/>
            <w:shd w:val="clear" w:color="auto" w:fill="auto"/>
          </w:tcPr>
          <w:p w:rsidR="003619F4" w:rsidRPr="009A16F4" w:rsidRDefault="003619F4" w:rsidP="003619F4">
            <w: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7150C" w:rsidRPr="0047150C">
              <w:rPr>
                <w:lang w:val="de-CH"/>
              </w:rPr>
              <w:t>no</w:t>
            </w:r>
            <w:r w:rsidR="002017C5">
              <w:rPr>
                <w:lang w:val="de-CH"/>
              </w:rPr>
              <w:t xml:space="preserve">   </w:t>
            </w:r>
            <w: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7150C" w:rsidRPr="0047150C">
              <w:rPr>
                <w:lang w:val="de-CH"/>
              </w:rPr>
              <w:t>sì, ovvero:</w:t>
            </w:r>
          </w:p>
        </w:tc>
        <w:tc>
          <w:tcPr>
            <w:tcW w:w="5665" w:type="dxa"/>
            <w:shd w:val="clear" w:color="auto" w:fill="EEF5E2"/>
          </w:tcPr>
          <w:p w:rsidR="003619F4" w:rsidRPr="005B0749" w:rsidRDefault="003619F4" w:rsidP="005B0749">
            <w:pPr>
              <w:pStyle w:val="SVVOhneZeilenabstand"/>
            </w:pPr>
            <w:r w:rsidRPr="005B074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0749">
              <w:instrText xml:space="preserve"> FORMTEXT </w:instrText>
            </w:r>
            <w:r w:rsidRPr="005B0749">
              <w:fldChar w:fldCharType="separate"/>
            </w:r>
            <w:r w:rsidR="000509CF">
              <w:rPr>
                <w:noProof/>
              </w:rPr>
              <w:t> </w:t>
            </w:r>
            <w:r w:rsidR="000509CF">
              <w:rPr>
                <w:noProof/>
              </w:rPr>
              <w:t> </w:t>
            </w:r>
            <w:r w:rsidR="000509CF">
              <w:rPr>
                <w:noProof/>
              </w:rPr>
              <w:t> </w:t>
            </w:r>
            <w:r w:rsidR="000509CF">
              <w:rPr>
                <w:noProof/>
              </w:rPr>
              <w:t> </w:t>
            </w:r>
            <w:r w:rsidR="000509CF">
              <w:rPr>
                <w:noProof/>
              </w:rPr>
              <w:t> </w:t>
            </w:r>
            <w:r w:rsidRPr="005B0749">
              <w:fldChar w:fldCharType="end"/>
            </w:r>
          </w:p>
        </w:tc>
      </w:tr>
    </w:tbl>
    <w:p w:rsidR="003619F4" w:rsidRDefault="003619F4" w:rsidP="003619F4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3619F4" w:rsidTr="00876909">
        <w:trPr>
          <w:trHeight w:hRule="exact" w:val="284"/>
        </w:trPr>
        <w:tc>
          <w:tcPr>
            <w:tcW w:w="7569" w:type="dxa"/>
            <w:shd w:val="clear" w:color="auto" w:fill="B6CB8F"/>
          </w:tcPr>
          <w:p w:rsidR="003619F4" w:rsidRPr="0047150C" w:rsidRDefault="00876909" w:rsidP="003619F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19F4" w:rsidRPr="0082568D">
              <w:rPr>
                <w:b/>
              </w:rPr>
              <w:t xml:space="preserve">e) </w:t>
            </w:r>
            <w:r w:rsidR="0047150C" w:rsidRPr="0047150C">
              <w:rPr>
                <w:b/>
              </w:rPr>
              <w:t>Altre osservazioni o evidenze (anche psichiche)</w:t>
            </w:r>
          </w:p>
        </w:tc>
      </w:tr>
    </w:tbl>
    <w:p w:rsidR="003619F4" w:rsidRDefault="003619F4" w:rsidP="003619F4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5679"/>
      </w:tblGrid>
      <w:tr w:rsidR="003619F4" w:rsidRPr="009A16F4" w:rsidTr="00D76502">
        <w:trPr>
          <w:trHeight w:hRule="exact" w:val="823"/>
          <w:tblCellSpacing w:w="0" w:type="dxa"/>
        </w:trPr>
        <w:tc>
          <w:tcPr>
            <w:tcW w:w="1890" w:type="dxa"/>
            <w:shd w:val="clear" w:color="auto" w:fill="auto"/>
          </w:tcPr>
          <w:p w:rsidR="003619F4" w:rsidRPr="009A16F4" w:rsidRDefault="003619F4" w:rsidP="003619F4">
            <w: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7150C" w:rsidRPr="0047150C">
              <w:rPr>
                <w:lang w:val="de-CH"/>
              </w:rPr>
              <w:t>no</w:t>
            </w:r>
            <w:r w:rsidR="002017C5">
              <w:rPr>
                <w:lang w:val="de-CH"/>
              </w:rPr>
              <w:t xml:space="preserve">   </w:t>
            </w:r>
            <w: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7150C" w:rsidRPr="0047150C">
              <w:rPr>
                <w:lang w:val="de-CH"/>
              </w:rPr>
              <w:t>sì, ovvero:</w:t>
            </w:r>
          </w:p>
        </w:tc>
        <w:tc>
          <w:tcPr>
            <w:tcW w:w="5679" w:type="dxa"/>
            <w:shd w:val="clear" w:color="auto" w:fill="EEF5E2"/>
          </w:tcPr>
          <w:p w:rsidR="003619F4" w:rsidRPr="009A16F4" w:rsidRDefault="003619F4" w:rsidP="005B0749">
            <w:pPr>
              <w:pStyle w:val="SVVOhneZeilenabstand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3619F4" w:rsidRDefault="003619F4" w:rsidP="003619F4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3619F4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3619F4" w:rsidRPr="00865591" w:rsidRDefault="00876909" w:rsidP="003619F4">
            <w:pPr>
              <w:pStyle w:val="SVVFormTitel"/>
            </w:pPr>
            <w:r>
              <w:t xml:space="preserve"> </w:t>
            </w:r>
            <w:r w:rsidR="003619F4">
              <w:t>4</w:t>
            </w:r>
            <w:r w:rsidR="003619F4" w:rsidRPr="00865591">
              <w:t xml:space="preserve"> | </w:t>
            </w:r>
            <w:r w:rsidR="0047150C" w:rsidRPr="0047150C">
              <w:rPr>
                <w:lang w:val="de-CH"/>
              </w:rPr>
              <w:t>Tendenza al miglioramento</w:t>
            </w:r>
          </w:p>
        </w:tc>
      </w:tr>
    </w:tbl>
    <w:p w:rsidR="0074451F" w:rsidRDefault="0074451F" w:rsidP="00207767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409"/>
      </w:tblGrid>
      <w:tr w:rsidR="003619F4" w:rsidRPr="009A16F4" w:rsidTr="00972C5D">
        <w:trPr>
          <w:trHeight w:hRule="exact" w:val="309"/>
          <w:tblCellSpacing w:w="0" w:type="dxa"/>
        </w:trPr>
        <w:tc>
          <w:tcPr>
            <w:tcW w:w="7569" w:type="dxa"/>
            <w:gridSpan w:val="2"/>
            <w:tcBorders>
              <w:bottom w:val="single" w:sz="4" w:space="0" w:color="auto"/>
            </w:tcBorders>
          </w:tcPr>
          <w:p w:rsidR="003619F4" w:rsidRPr="0047150C" w:rsidRDefault="0047150C" w:rsidP="003619F4">
            <w:r w:rsidRPr="0047150C">
              <w:rPr>
                <w:b/>
              </w:rPr>
              <w:t>Si evidenzia un miglioramento?</w:t>
            </w:r>
            <w:r w:rsidR="003619F4">
              <w:t xml:space="preserve">    </w:t>
            </w:r>
            <w:r w:rsidR="003619F4"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1"/>
            <w:r w:rsidR="003619F4">
              <w:instrText xml:space="preserve"> FORMCHECKBOX </w:instrText>
            </w:r>
            <w:r w:rsidR="003619F4">
              <w:fldChar w:fldCharType="end"/>
            </w:r>
            <w:bookmarkEnd w:id="41"/>
            <w:r w:rsidR="003619F4">
              <w:t xml:space="preserve"> </w:t>
            </w:r>
            <w:r w:rsidRPr="0047150C">
              <w:rPr>
                <w:spacing w:val="-6"/>
              </w:rPr>
              <w:t>no</w:t>
            </w:r>
            <w:r w:rsidR="002017C5" w:rsidRPr="0047150C">
              <w:rPr>
                <w:spacing w:val="-6"/>
              </w:rPr>
              <w:t xml:space="preserve">   </w:t>
            </w:r>
            <w:r w:rsidR="003619F4" w:rsidRPr="00A66433">
              <w:rPr>
                <w:spacing w:val="-6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52"/>
            <w:r w:rsidR="003619F4" w:rsidRPr="00A66433">
              <w:rPr>
                <w:spacing w:val="-6"/>
              </w:rPr>
              <w:instrText xml:space="preserve"> FORMCHECKBOX </w:instrText>
            </w:r>
            <w:r w:rsidR="003619F4" w:rsidRPr="00A66433">
              <w:rPr>
                <w:spacing w:val="-6"/>
              </w:rPr>
            </w:r>
            <w:r w:rsidR="003619F4" w:rsidRPr="00A66433">
              <w:rPr>
                <w:spacing w:val="-6"/>
              </w:rPr>
              <w:fldChar w:fldCharType="end"/>
            </w:r>
            <w:bookmarkEnd w:id="42"/>
            <w:r w:rsidR="003619F4" w:rsidRPr="00A66433">
              <w:rPr>
                <w:spacing w:val="-6"/>
              </w:rPr>
              <w:t xml:space="preserve"> </w:t>
            </w:r>
            <w:r w:rsidRPr="0047150C">
              <w:rPr>
                <w:spacing w:val="-6"/>
              </w:rPr>
              <w:t>limitato</w:t>
            </w:r>
            <w:r w:rsidR="002017C5" w:rsidRPr="0047150C">
              <w:rPr>
                <w:spacing w:val="-6"/>
              </w:rPr>
              <w:t xml:space="preserve">   </w:t>
            </w:r>
            <w:r w:rsidR="003619F4" w:rsidRPr="00A66433">
              <w:rPr>
                <w:spacing w:val="-6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53"/>
            <w:r w:rsidR="003619F4" w:rsidRPr="00A66433">
              <w:rPr>
                <w:spacing w:val="-6"/>
              </w:rPr>
              <w:instrText xml:space="preserve"> FORMCHECKBOX </w:instrText>
            </w:r>
            <w:r w:rsidR="003619F4" w:rsidRPr="00A66433">
              <w:rPr>
                <w:spacing w:val="-6"/>
              </w:rPr>
            </w:r>
            <w:r w:rsidR="003619F4" w:rsidRPr="00A66433">
              <w:rPr>
                <w:spacing w:val="-6"/>
              </w:rPr>
              <w:fldChar w:fldCharType="end"/>
            </w:r>
            <w:bookmarkEnd w:id="43"/>
            <w:r w:rsidR="003619F4" w:rsidRPr="00A66433">
              <w:rPr>
                <w:spacing w:val="-6"/>
              </w:rPr>
              <w:t xml:space="preserve"> </w:t>
            </w:r>
            <w:r w:rsidRPr="0047150C">
              <w:rPr>
                <w:spacing w:val="-6"/>
              </w:rPr>
              <w:t>notevole</w:t>
            </w:r>
          </w:p>
        </w:tc>
      </w:tr>
      <w:tr w:rsidR="003619F4" w:rsidRPr="009A16F4" w:rsidTr="00972C5D">
        <w:trPr>
          <w:trHeight w:hRule="exact" w:val="528"/>
          <w:tblCellSpacing w:w="0" w:type="dxa"/>
        </w:trPr>
        <w:tc>
          <w:tcPr>
            <w:tcW w:w="7569" w:type="dxa"/>
            <w:gridSpan w:val="2"/>
            <w:vAlign w:val="bottom"/>
          </w:tcPr>
          <w:p w:rsidR="002017C5" w:rsidRDefault="002017C5" w:rsidP="002017C5">
            <w:pPr>
              <w:pStyle w:val="SVVTableSpaceBig"/>
            </w:pPr>
          </w:p>
          <w:p w:rsidR="003619F4" w:rsidRPr="0047150C" w:rsidRDefault="0047150C" w:rsidP="00972C5D">
            <w:pPr>
              <w:spacing w:line="240" w:lineRule="auto"/>
              <w:rPr>
                <w:b/>
              </w:rPr>
            </w:pPr>
            <w:r w:rsidRPr="0047150C">
              <w:rPr>
                <w:b/>
              </w:rPr>
              <w:t>Al momento attuale il decorso differisce da quanto previsto nella prima consultazione?</w:t>
            </w:r>
          </w:p>
        </w:tc>
      </w:tr>
      <w:tr w:rsidR="00972C5D" w:rsidRPr="002017C5" w:rsidTr="00D76502">
        <w:trPr>
          <w:trHeight w:hRule="exact" w:val="2473"/>
          <w:tblCellSpacing w:w="0" w:type="dxa"/>
        </w:trPr>
        <w:tc>
          <w:tcPr>
            <w:tcW w:w="2160" w:type="dxa"/>
            <w:shd w:val="clear" w:color="auto" w:fill="auto"/>
          </w:tcPr>
          <w:p w:rsidR="00972C5D" w:rsidRPr="009A16F4" w:rsidRDefault="00972C5D" w:rsidP="00972C5D">
            <w: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7150C" w:rsidRPr="0047150C">
              <w:rPr>
                <w:lang w:val="de-CH"/>
              </w:rPr>
              <w:t>no</w:t>
            </w:r>
            <w:r w:rsidR="002017C5" w:rsidRPr="002017C5">
              <w:t xml:space="preserve">   </w:t>
            </w:r>
            <w: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7150C" w:rsidRPr="0047150C">
              <w:rPr>
                <w:lang w:val="de-CH"/>
              </w:rPr>
              <w:t>sì, motivazione:</w:t>
            </w:r>
          </w:p>
        </w:tc>
        <w:tc>
          <w:tcPr>
            <w:tcW w:w="5409" w:type="dxa"/>
            <w:shd w:val="clear" w:color="auto" w:fill="EEF5E2"/>
          </w:tcPr>
          <w:p w:rsidR="00972C5D" w:rsidRPr="009A16F4" w:rsidRDefault="00972C5D" w:rsidP="005B0749">
            <w:pPr>
              <w:pStyle w:val="SVVOhneZeilenabstand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7C5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152D35" w:rsidRPr="002017C5" w:rsidRDefault="00152D35" w:rsidP="00152D35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152D35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152D35" w:rsidRPr="00865591" w:rsidRDefault="00876909" w:rsidP="00152D35">
            <w:pPr>
              <w:pStyle w:val="SVVFormTitel"/>
            </w:pPr>
            <w:r>
              <w:t xml:space="preserve"> </w:t>
            </w:r>
            <w:r w:rsidR="00152D35">
              <w:t>5</w:t>
            </w:r>
            <w:r w:rsidR="00152D35" w:rsidRPr="00865591">
              <w:t xml:space="preserve"> | </w:t>
            </w:r>
            <w:r w:rsidR="0047150C" w:rsidRPr="0047150C">
              <w:rPr>
                <w:lang w:val="de-CH"/>
              </w:rPr>
              <w:t>Diagnosi attuale</w:t>
            </w:r>
          </w:p>
        </w:tc>
      </w:tr>
    </w:tbl>
    <w:p w:rsidR="00152D35" w:rsidRDefault="00152D35" w:rsidP="00152D35">
      <w:pPr>
        <w:pStyle w:val="SVVTableSpace"/>
      </w:pPr>
    </w:p>
    <w:tbl>
      <w:tblPr>
        <w:tblW w:w="7569" w:type="dxa"/>
        <w:tblCellSpacing w:w="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718"/>
        <w:gridCol w:w="6510"/>
      </w:tblGrid>
      <w:tr w:rsidR="00152D35" w:rsidRPr="009A16F4" w:rsidTr="0047150C">
        <w:trPr>
          <w:trHeight w:hRule="exact" w:val="237"/>
          <w:tblCellSpacing w:w="0" w:type="dxa"/>
        </w:trPr>
        <w:tc>
          <w:tcPr>
            <w:tcW w:w="322" w:type="dxa"/>
          </w:tcPr>
          <w:p w:rsidR="00152D35" w:rsidRPr="008345E3" w:rsidRDefault="00152D35" w:rsidP="00152D35">
            <w:pPr>
              <w:rPr>
                <w:b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</w:tcPr>
          <w:p w:rsidR="00152D35" w:rsidRPr="008345E3" w:rsidRDefault="0047150C" w:rsidP="00152D35">
            <w:pPr>
              <w:jc w:val="center"/>
              <w:rPr>
                <w:b/>
              </w:rPr>
            </w:pPr>
            <w:r w:rsidRPr="0047150C">
              <w:rPr>
                <w:b/>
                <w:lang w:val="de-CH"/>
              </w:rPr>
              <w:t>Grado</w:t>
            </w:r>
          </w:p>
        </w:tc>
        <w:tc>
          <w:tcPr>
            <w:tcW w:w="6156" w:type="dxa"/>
            <w:tcBorders>
              <w:left w:val="single" w:sz="4" w:space="0" w:color="000000"/>
              <w:bottom w:val="nil"/>
              <w:right w:val="nil"/>
            </w:tcBorders>
          </w:tcPr>
          <w:p w:rsidR="00152D35" w:rsidRPr="008345E3" w:rsidRDefault="0047150C" w:rsidP="00152D35">
            <w:pPr>
              <w:rPr>
                <w:b/>
              </w:rPr>
            </w:pPr>
            <w:r w:rsidRPr="0047150C">
              <w:rPr>
                <w:b/>
                <w:lang w:val="de-CH"/>
              </w:rPr>
              <w:t>Presentazione clinica</w:t>
            </w:r>
          </w:p>
        </w:tc>
      </w:tr>
      <w:tr w:rsidR="00152D35" w:rsidRPr="009A16F4" w:rsidTr="0047150C">
        <w:trPr>
          <w:trHeight w:hRule="exact" w:val="284"/>
          <w:tblCellSpacing w:w="0" w:type="dxa"/>
        </w:trPr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34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67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:rsidR="00152D35" w:rsidRPr="009A16F4" w:rsidRDefault="00152D35" w:rsidP="00152D35">
            <w:pPr>
              <w:jc w:val="center"/>
            </w:pPr>
            <w:r>
              <w:t>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D35" w:rsidRPr="0047150C" w:rsidRDefault="00D76502" w:rsidP="00152D35">
            <w:r>
              <w:t xml:space="preserve"> </w:t>
            </w:r>
            <w:r w:rsidR="0047150C" w:rsidRPr="0047150C">
              <w:t>Nessun disturbo alla nuca, nessun reperto somatico</w:t>
            </w:r>
          </w:p>
        </w:tc>
      </w:tr>
      <w:tr w:rsidR="00152D35" w:rsidRPr="009A16F4" w:rsidTr="0047150C">
        <w:trPr>
          <w:trHeight w:hRule="exact" w:val="490"/>
          <w:tblCellSpacing w:w="0" w:type="dxa"/>
        </w:trPr>
        <w:tc>
          <w:tcPr>
            <w:tcW w:w="322" w:type="dxa"/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36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679" w:type="dxa"/>
            <w:tcBorders>
              <w:left w:val="single" w:sz="2" w:space="0" w:color="auto"/>
            </w:tcBorders>
          </w:tcPr>
          <w:p w:rsidR="00152D35" w:rsidRPr="009A16F4" w:rsidRDefault="00152D35" w:rsidP="00152D35">
            <w:pPr>
              <w:jc w:val="center"/>
            </w:pPr>
            <w:r>
              <w:t>I</w:t>
            </w:r>
          </w:p>
        </w:tc>
        <w:tc>
          <w:tcPr>
            <w:tcW w:w="6156" w:type="dxa"/>
            <w:tcBorders>
              <w:left w:val="single" w:sz="4" w:space="0" w:color="000000"/>
              <w:bottom w:val="nil"/>
              <w:right w:val="nil"/>
            </w:tcBorders>
          </w:tcPr>
          <w:p w:rsidR="00152D35" w:rsidRPr="0047150C" w:rsidRDefault="00D76502" w:rsidP="0047150C">
            <w:r>
              <w:t xml:space="preserve"> </w:t>
            </w:r>
            <w:r w:rsidR="0047150C" w:rsidRPr="0047150C">
              <w:t>Disturbi alla nuca con dolori, sensazione di rigidità oppure solo dolore,</w:t>
            </w:r>
            <w:r w:rsidR="0047150C">
              <w:t xml:space="preserve"> </w:t>
            </w:r>
            <w:r w:rsidR="0047150C" w:rsidRPr="0047150C">
              <w:t xml:space="preserve">nessun reperto </w:t>
            </w:r>
            <w:r>
              <w:br/>
              <w:t xml:space="preserve"> </w:t>
            </w:r>
            <w:r w:rsidR="0047150C" w:rsidRPr="0047150C">
              <w:t>somatico, mobilità normale</w:t>
            </w:r>
          </w:p>
        </w:tc>
      </w:tr>
      <w:tr w:rsidR="00152D35" w:rsidRPr="009A16F4" w:rsidTr="0047150C">
        <w:trPr>
          <w:trHeight w:hRule="exact" w:val="514"/>
          <w:tblCellSpacing w:w="0" w:type="dxa"/>
        </w:trPr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38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67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:rsidR="00152D35" w:rsidRPr="009A16F4" w:rsidRDefault="00152D35" w:rsidP="00152D35">
            <w:pPr>
              <w:jc w:val="center"/>
            </w:pPr>
            <w:r>
              <w:t>II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D35" w:rsidRPr="0047150C" w:rsidRDefault="00D76502" w:rsidP="0047150C">
            <w:r>
              <w:t xml:space="preserve"> </w:t>
            </w:r>
            <w:r w:rsidR="0047150C" w:rsidRPr="0047150C">
              <w:t>Disturbi alla nuca e reperti muscoloscheletrici (inclusi mobilità ridotta e dolori puntuali</w:t>
            </w:r>
            <w:r w:rsidR="0047150C">
              <w:t xml:space="preserve"> </w:t>
            </w:r>
            <w:r>
              <w:br/>
              <w:t xml:space="preserve"> </w:t>
            </w:r>
            <w:r w:rsidR="0047150C" w:rsidRPr="0047150C">
              <w:t>alla pressione in punti specifici inclusi)</w:t>
            </w:r>
          </w:p>
        </w:tc>
      </w:tr>
      <w:tr w:rsidR="00152D35" w:rsidRPr="009A16F4" w:rsidTr="0047150C">
        <w:trPr>
          <w:trHeight w:hRule="exact" w:val="522"/>
          <w:tblCellSpacing w:w="0" w:type="dxa"/>
        </w:trPr>
        <w:tc>
          <w:tcPr>
            <w:tcW w:w="322" w:type="dxa"/>
            <w:tcBorders>
              <w:left w:val="nil"/>
              <w:bottom w:val="single" w:sz="4" w:space="0" w:color="000000"/>
            </w:tcBorders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40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679" w:type="dxa"/>
            <w:tcBorders>
              <w:left w:val="single" w:sz="2" w:space="0" w:color="auto"/>
              <w:bottom w:val="single" w:sz="4" w:space="0" w:color="000000"/>
            </w:tcBorders>
          </w:tcPr>
          <w:p w:rsidR="00152D35" w:rsidRPr="009A16F4" w:rsidRDefault="00152D35" w:rsidP="00152D35">
            <w:pPr>
              <w:jc w:val="center"/>
            </w:pPr>
            <w:r>
              <w:t>III</w:t>
            </w:r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52D35" w:rsidRPr="0047150C" w:rsidRDefault="00D76502" w:rsidP="0047150C">
            <w:r>
              <w:t xml:space="preserve"> </w:t>
            </w:r>
            <w:r w:rsidR="0047150C" w:rsidRPr="0047150C">
              <w:t>Disturbi alla nuca e reperti neurologici (inclusi riflessi neuromuscolari ridotti o mancanti,</w:t>
            </w:r>
            <w:r w:rsidR="0047150C">
              <w:t xml:space="preserve"> </w:t>
            </w:r>
            <w:r>
              <w:br/>
              <w:t xml:space="preserve"> </w:t>
            </w:r>
            <w:r w:rsidR="0047150C" w:rsidRPr="0047150C">
              <w:t>debolezza muscolare e alterazioni della sensibilità)</w:t>
            </w:r>
          </w:p>
        </w:tc>
      </w:tr>
      <w:tr w:rsidR="00152D35" w:rsidRPr="009A16F4" w:rsidTr="0047150C">
        <w:trPr>
          <w:trHeight w:hRule="exact" w:val="284"/>
          <w:tblCellSpacing w:w="0" w:type="dxa"/>
        </w:trPr>
        <w:tc>
          <w:tcPr>
            <w:tcW w:w="322" w:type="dxa"/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42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679" w:type="dxa"/>
            <w:tcBorders>
              <w:left w:val="single" w:sz="2" w:space="0" w:color="auto"/>
            </w:tcBorders>
          </w:tcPr>
          <w:p w:rsidR="00152D35" w:rsidRPr="009A16F4" w:rsidRDefault="00152D35" w:rsidP="00152D35">
            <w:pPr>
              <w:jc w:val="center"/>
            </w:pPr>
            <w:r>
              <w:t>IV</w:t>
            </w:r>
          </w:p>
        </w:tc>
        <w:tc>
          <w:tcPr>
            <w:tcW w:w="6156" w:type="dxa"/>
            <w:tcBorders>
              <w:left w:val="single" w:sz="4" w:space="0" w:color="000000"/>
              <w:bottom w:val="nil"/>
              <w:right w:val="nil"/>
            </w:tcBorders>
          </w:tcPr>
          <w:p w:rsidR="00152D35" w:rsidRPr="0047150C" w:rsidRDefault="00D76502" w:rsidP="00152D35">
            <w:r>
              <w:t xml:space="preserve"> </w:t>
            </w:r>
            <w:r w:rsidR="0047150C" w:rsidRPr="0047150C">
              <w:t>Disturbi alla nuca e frattura o dislocazione</w:t>
            </w:r>
          </w:p>
        </w:tc>
      </w:tr>
    </w:tbl>
    <w:p w:rsidR="00152D35" w:rsidRDefault="00152D35" w:rsidP="00152D35">
      <w:pPr>
        <w:pStyle w:val="SVVTableSpace"/>
      </w:pPr>
    </w:p>
    <w:p w:rsidR="00152D35" w:rsidRDefault="00152D35" w:rsidP="00152D35">
      <w:pPr>
        <w:pStyle w:val="SVVTableSpace"/>
      </w:pPr>
    </w:p>
    <w:tbl>
      <w:tblPr>
        <w:tblW w:w="7569" w:type="dxa"/>
        <w:tblCellSpacing w:w="1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5273"/>
      </w:tblGrid>
      <w:tr w:rsidR="00152D35" w:rsidRPr="009A16F4" w:rsidTr="0047150C">
        <w:trPr>
          <w:trHeight w:hRule="exact" w:val="284"/>
          <w:tblCellSpacing w:w="14" w:type="dxa"/>
        </w:trPr>
        <w:tc>
          <w:tcPr>
            <w:tcW w:w="2254" w:type="dxa"/>
          </w:tcPr>
          <w:p w:rsidR="00152D35" w:rsidRPr="009A16F4" w:rsidRDefault="0047150C" w:rsidP="00152D35">
            <w:r w:rsidRPr="0047150C">
              <w:rPr>
                <w:lang w:val="de-CH"/>
              </w:rPr>
              <w:t>Diagnosi differenziale</w:t>
            </w:r>
            <w:r w:rsidR="002017C5" w:rsidRPr="002017C5">
              <w:rPr>
                <w:lang w:val="de-CH"/>
              </w:rPr>
              <w:t>*:</w:t>
            </w:r>
          </w:p>
        </w:tc>
        <w:tc>
          <w:tcPr>
            <w:tcW w:w="5231" w:type="dxa"/>
            <w:shd w:val="clear" w:color="auto" w:fill="EEF5E2"/>
          </w:tcPr>
          <w:p w:rsidR="00152D35" w:rsidRPr="009A16F4" w:rsidRDefault="00152D35" w:rsidP="00152D3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D35" w:rsidRPr="009A16F4" w:rsidTr="0047150C">
        <w:trPr>
          <w:trHeight w:hRule="exact" w:val="284"/>
          <w:tblCellSpacing w:w="14" w:type="dxa"/>
        </w:trPr>
        <w:tc>
          <w:tcPr>
            <w:tcW w:w="2254" w:type="dxa"/>
          </w:tcPr>
          <w:p w:rsidR="00152D35" w:rsidRPr="009A16F4" w:rsidRDefault="0047150C" w:rsidP="00152D35">
            <w:r w:rsidRPr="0047150C">
              <w:rPr>
                <w:lang w:val="de-CH"/>
              </w:rPr>
              <w:t>Ulteriore diagnosi:</w:t>
            </w:r>
          </w:p>
        </w:tc>
        <w:tc>
          <w:tcPr>
            <w:tcW w:w="5231" w:type="dxa"/>
            <w:shd w:val="clear" w:color="auto" w:fill="EEF5E2"/>
          </w:tcPr>
          <w:p w:rsidR="00152D35" w:rsidRPr="009A16F4" w:rsidRDefault="00152D35" w:rsidP="00152D3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D35" w:rsidRPr="009A16F4" w:rsidTr="0047150C">
        <w:trPr>
          <w:trHeight w:hRule="exact" w:val="284"/>
          <w:tblCellSpacing w:w="14" w:type="dxa"/>
        </w:trPr>
        <w:tc>
          <w:tcPr>
            <w:tcW w:w="2254" w:type="dxa"/>
          </w:tcPr>
          <w:p w:rsidR="00152D35" w:rsidRPr="009A16F4" w:rsidRDefault="0047150C" w:rsidP="00152D35">
            <w:r w:rsidRPr="0047150C">
              <w:rPr>
                <w:lang w:val="de-CH"/>
              </w:rPr>
              <w:t>Ulteriore / i accertamento / i :</w:t>
            </w:r>
          </w:p>
        </w:tc>
        <w:tc>
          <w:tcPr>
            <w:tcW w:w="5231" w:type="dxa"/>
            <w:shd w:val="clear" w:color="auto" w:fill="EEF5E2"/>
          </w:tcPr>
          <w:p w:rsidR="00152D35" w:rsidRPr="009A16F4" w:rsidRDefault="00152D35" w:rsidP="00152D3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D35" w:rsidRPr="009A16F4" w:rsidTr="00152D35">
        <w:trPr>
          <w:trHeight w:hRule="exact" w:val="267"/>
          <w:tblCellSpacing w:w="14" w:type="dxa"/>
        </w:trPr>
        <w:tc>
          <w:tcPr>
            <w:tcW w:w="7513" w:type="dxa"/>
            <w:gridSpan w:val="2"/>
          </w:tcPr>
          <w:p w:rsidR="00152D35" w:rsidRPr="0047150C" w:rsidRDefault="002017C5" w:rsidP="00152D35">
            <w:r w:rsidRPr="002017C5">
              <w:rPr>
                <w:i/>
                <w:iCs/>
              </w:rPr>
              <w:t xml:space="preserve">* </w:t>
            </w:r>
            <w:r w:rsidR="0047150C" w:rsidRPr="0047150C">
              <w:rPr>
                <w:i/>
                <w:iCs/>
              </w:rPr>
              <w:t>corrisponde alle richieste /disposizioni ai sensi della decisione del Tribunale Federale DTF 134 V 109</w:t>
            </w:r>
          </w:p>
        </w:tc>
      </w:tr>
    </w:tbl>
    <w:p w:rsidR="0074451F" w:rsidRDefault="0074451F" w:rsidP="00152D35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152D35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152D35" w:rsidRPr="00865591" w:rsidRDefault="00876909" w:rsidP="00152D35">
            <w:pPr>
              <w:pStyle w:val="SVVFormTitel"/>
            </w:pPr>
            <w:r>
              <w:t xml:space="preserve"> </w:t>
            </w:r>
            <w:r w:rsidR="00152D35">
              <w:t>6</w:t>
            </w:r>
            <w:r w:rsidR="00152D35" w:rsidRPr="00865591">
              <w:t xml:space="preserve"> | </w:t>
            </w:r>
            <w:r w:rsidR="0047150C" w:rsidRPr="0047150C">
              <w:rPr>
                <w:lang w:val="de-CH"/>
              </w:rPr>
              <w:t>Terapia / Provvedimenti prescritti</w:t>
            </w:r>
          </w:p>
        </w:tc>
      </w:tr>
    </w:tbl>
    <w:p w:rsidR="00152D35" w:rsidRDefault="00152D35" w:rsidP="00152D3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4946"/>
      </w:tblGrid>
      <w:tr w:rsidR="00152D35" w:rsidRPr="009A16F4" w:rsidTr="00152D35">
        <w:trPr>
          <w:trHeight w:hRule="exact" w:val="284"/>
          <w:tblCellSpacing w:w="0" w:type="dxa"/>
        </w:trPr>
        <w:tc>
          <w:tcPr>
            <w:tcW w:w="2594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44"/>
            <w:r>
              <w:instrText xml:space="preserve"> FORMCHECKBOX </w:instrText>
            </w:r>
            <w:r>
              <w:fldChar w:fldCharType="end"/>
            </w:r>
            <w:bookmarkEnd w:id="49"/>
            <w:r>
              <w:t xml:space="preserve"> </w:t>
            </w:r>
            <w:r w:rsidR="0047150C" w:rsidRPr="0047150C">
              <w:rPr>
                <w:lang w:val="de-CH"/>
              </w:rPr>
              <w:t>Nessuna terapia</w:t>
            </w:r>
          </w:p>
        </w:tc>
        <w:tc>
          <w:tcPr>
            <w:tcW w:w="4891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45"/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</w:t>
            </w:r>
            <w:r w:rsidR="0047150C" w:rsidRPr="0047150C">
              <w:rPr>
                <w:lang w:val="de-CH"/>
              </w:rPr>
              <w:t>Analgesici (paracetamolo e simili)</w:t>
            </w:r>
          </w:p>
        </w:tc>
      </w:tr>
      <w:tr w:rsidR="00152D35" w:rsidRPr="009A16F4" w:rsidTr="00152D35">
        <w:trPr>
          <w:trHeight w:hRule="exact" w:val="284"/>
          <w:tblCellSpacing w:w="0" w:type="dxa"/>
        </w:trPr>
        <w:tc>
          <w:tcPr>
            <w:tcW w:w="2594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46"/>
            <w:r>
              <w:instrText xml:space="preserve"> FORMCHECKBOX </w:instrText>
            </w:r>
            <w:r>
              <w:fldChar w:fldCharType="end"/>
            </w:r>
            <w:bookmarkEnd w:id="51"/>
            <w:r>
              <w:t xml:space="preserve"> </w:t>
            </w:r>
            <w:r w:rsidR="0047150C" w:rsidRPr="0047150C">
              <w:rPr>
                <w:lang w:val="de-CH"/>
              </w:rPr>
              <w:t>FANS topica</w:t>
            </w:r>
          </w:p>
        </w:tc>
        <w:tc>
          <w:tcPr>
            <w:tcW w:w="4891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47"/>
            <w:r>
              <w:instrText xml:space="preserve"> FORMCHECKBOX </w:instrText>
            </w:r>
            <w:r>
              <w:fldChar w:fldCharType="end"/>
            </w:r>
            <w:bookmarkEnd w:id="52"/>
            <w:r>
              <w:t xml:space="preserve"> </w:t>
            </w:r>
            <w:r w:rsidR="0047150C" w:rsidRPr="0047150C">
              <w:rPr>
                <w:lang w:val="de-CH"/>
              </w:rPr>
              <w:t>Oppioidi</w:t>
            </w:r>
          </w:p>
        </w:tc>
      </w:tr>
      <w:tr w:rsidR="00152D35" w:rsidRPr="009A16F4" w:rsidTr="00152D35">
        <w:trPr>
          <w:trHeight w:hRule="exact" w:val="284"/>
          <w:tblCellSpacing w:w="0" w:type="dxa"/>
        </w:trPr>
        <w:tc>
          <w:tcPr>
            <w:tcW w:w="2594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48"/>
            <w:r>
              <w:instrText xml:space="preserve"> FORMCHECKBOX </w:instrText>
            </w:r>
            <w:r>
              <w:fldChar w:fldCharType="end"/>
            </w:r>
            <w:bookmarkEnd w:id="53"/>
            <w:r>
              <w:t xml:space="preserve"> </w:t>
            </w:r>
            <w:r w:rsidR="0047150C" w:rsidRPr="0047150C">
              <w:rPr>
                <w:lang w:val="de-CH"/>
              </w:rPr>
              <w:t>FANS sistemica</w:t>
            </w:r>
          </w:p>
        </w:tc>
        <w:tc>
          <w:tcPr>
            <w:tcW w:w="4891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49"/>
            <w:r>
              <w:instrText xml:space="preserve"> FORMCHECKBOX </w:instrText>
            </w:r>
            <w:r>
              <w:fldChar w:fldCharType="end"/>
            </w:r>
            <w:bookmarkEnd w:id="54"/>
            <w:r>
              <w:t xml:space="preserve"> </w:t>
            </w:r>
            <w:r w:rsidR="0047150C" w:rsidRPr="0047150C">
              <w:rPr>
                <w:lang w:val="de-CH"/>
              </w:rPr>
              <w:t>Fisioterapia attiva</w:t>
            </w:r>
          </w:p>
        </w:tc>
      </w:tr>
      <w:tr w:rsidR="00152D35" w:rsidRPr="009A16F4" w:rsidTr="005B0749">
        <w:trPr>
          <w:trHeight w:hRule="exact" w:val="284"/>
          <w:tblCellSpacing w:w="0" w:type="dxa"/>
        </w:trPr>
        <w:tc>
          <w:tcPr>
            <w:tcW w:w="2594" w:type="dxa"/>
            <w:tcBorders>
              <w:bottom w:val="single" w:sz="2" w:space="0" w:color="auto"/>
            </w:tcBorders>
          </w:tcPr>
          <w:p w:rsidR="00152D35" w:rsidRDefault="00152D35" w:rsidP="00152D35">
            <w: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50"/>
            <w:r>
              <w:instrText xml:space="preserve"> FORMCHECKBOX </w:instrText>
            </w:r>
            <w:r>
              <w:fldChar w:fldCharType="end"/>
            </w:r>
            <w:bookmarkEnd w:id="55"/>
            <w:r>
              <w:t xml:space="preserve"> </w:t>
            </w:r>
            <w:r w:rsidR="0047150C" w:rsidRPr="0047150C">
              <w:rPr>
                <w:lang w:val="de-CH"/>
              </w:rPr>
              <w:t>Altri provvedimenti, ovvero</w:t>
            </w:r>
            <w:r w:rsidRPr="00B160EC">
              <w:t>:</w:t>
            </w:r>
          </w:p>
        </w:tc>
        <w:tc>
          <w:tcPr>
            <w:tcW w:w="4891" w:type="dxa"/>
            <w:tcBorders>
              <w:bottom w:val="single" w:sz="2" w:space="0" w:color="auto"/>
            </w:tcBorders>
            <w:shd w:val="clear" w:color="auto" w:fill="EEF5E2"/>
          </w:tcPr>
          <w:p w:rsidR="00152D35" w:rsidRDefault="00152D35" w:rsidP="00152D3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152D35" w:rsidRDefault="00152D35" w:rsidP="005B0749"/>
    <w:p w:rsidR="00152D35" w:rsidRDefault="0047150C" w:rsidP="0047150C">
      <w:pPr>
        <w:pStyle w:val="SVVOhneZeilenabstand"/>
        <w:rPr>
          <w:b/>
        </w:rPr>
      </w:pPr>
      <w:r w:rsidRPr="0047150C">
        <w:rPr>
          <w:b/>
        </w:rPr>
        <w:t>Esistono aspetti medici a cui si dovrebbe prestare particolare attenzione all’atto</w:t>
      </w:r>
      <w:r>
        <w:rPr>
          <w:b/>
        </w:rPr>
        <w:t xml:space="preserve"> </w:t>
      </w:r>
      <w:r w:rsidRPr="0047150C">
        <w:rPr>
          <w:b/>
        </w:rPr>
        <w:t>dell’inserimento?</w:t>
      </w:r>
    </w:p>
    <w:p w:rsidR="00737B42" w:rsidRPr="00737B42" w:rsidRDefault="00737B42" w:rsidP="00737B42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152D35" w:rsidRPr="009A16F4" w:rsidTr="00152D35">
        <w:trPr>
          <w:trHeight w:val="1412"/>
          <w:tblCellSpacing w:w="0" w:type="dxa"/>
        </w:trPr>
        <w:tc>
          <w:tcPr>
            <w:tcW w:w="7569" w:type="dxa"/>
            <w:shd w:val="clear" w:color="auto" w:fill="EEF5E2"/>
          </w:tcPr>
          <w:p w:rsidR="00152D35" w:rsidRPr="009A16F4" w:rsidRDefault="00152D35" w:rsidP="005B0749">
            <w:pPr>
              <w:pStyle w:val="SVVOhneZeilenabstand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152D35" w:rsidRDefault="00152D35" w:rsidP="004E5DA5"/>
    <w:p w:rsidR="00152D35" w:rsidRPr="0047150C" w:rsidRDefault="0047150C" w:rsidP="0047150C">
      <w:pPr>
        <w:pStyle w:val="SVVOhneZeilenabstand"/>
        <w:rPr>
          <w:b/>
        </w:rPr>
      </w:pPr>
      <w:r w:rsidRPr="0047150C">
        <w:rPr>
          <w:b/>
        </w:rPr>
        <w:t>Esistono validi motivi dal punto di vista medico, che sconsigliano una notifica all’AI</w:t>
      </w:r>
      <w:r>
        <w:rPr>
          <w:b/>
        </w:rPr>
        <w:t xml:space="preserve"> </w:t>
      </w:r>
      <w:r w:rsidRPr="0047150C">
        <w:rPr>
          <w:b/>
        </w:rPr>
        <w:t>per il rilevamento tempestivo?</w:t>
      </w:r>
    </w:p>
    <w:p w:rsidR="00737B42" w:rsidRPr="005B0749" w:rsidRDefault="00737B42" w:rsidP="00737B42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152D35" w:rsidRPr="009A16F4" w:rsidTr="00152D35">
        <w:trPr>
          <w:trHeight w:val="1412"/>
          <w:tblCellSpacing w:w="0" w:type="dxa"/>
        </w:trPr>
        <w:tc>
          <w:tcPr>
            <w:tcW w:w="7569" w:type="dxa"/>
            <w:shd w:val="clear" w:color="auto" w:fill="EEF5E2"/>
          </w:tcPr>
          <w:p w:rsidR="00152D35" w:rsidRPr="009A16F4" w:rsidRDefault="00152D35" w:rsidP="005B0749">
            <w:pPr>
              <w:pStyle w:val="SVVOhneZeilenabstand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E5DA5" w:rsidRDefault="004E5DA5" w:rsidP="004E5DA5">
      <w:pPr>
        <w:pStyle w:val="SVVTableSpace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4E5DA5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4E5DA5" w:rsidRPr="00865591" w:rsidRDefault="00876909" w:rsidP="004E5DA5">
            <w:pPr>
              <w:pStyle w:val="SVVFormTitel"/>
            </w:pPr>
            <w:r>
              <w:lastRenderedPageBreak/>
              <w:t xml:space="preserve"> </w:t>
            </w:r>
            <w:r w:rsidR="004E5DA5">
              <w:t>7</w:t>
            </w:r>
            <w:r w:rsidR="004E5DA5" w:rsidRPr="00865591">
              <w:t xml:space="preserve"> | </w:t>
            </w:r>
            <w:r w:rsidR="0047150C" w:rsidRPr="0047150C">
              <w:rPr>
                <w:lang w:val="de-CH"/>
              </w:rPr>
              <w:t>Capacità lavorativa</w:t>
            </w:r>
          </w:p>
        </w:tc>
      </w:tr>
    </w:tbl>
    <w:p w:rsidR="004E5DA5" w:rsidRDefault="004E5DA5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802"/>
        <w:gridCol w:w="1701"/>
        <w:gridCol w:w="579"/>
        <w:gridCol w:w="327"/>
      </w:tblGrid>
      <w:tr w:rsidR="004E5DA5" w:rsidRPr="009A16F4" w:rsidTr="00D76502">
        <w:trPr>
          <w:trHeight w:hRule="exact" w:val="284"/>
          <w:tblCellSpacing w:w="0" w:type="dxa"/>
        </w:trPr>
        <w:tc>
          <w:tcPr>
            <w:tcW w:w="2160" w:type="dxa"/>
          </w:tcPr>
          <w:p w:rsidR="004E5DA5" w:rsidRPr="009A16F4" w:rsidRDefault="0047150C" w:rsidP="004E5DA5">
            <w:r w:rsidRPr="0047150C">
              <w:rPr>
                <w:lang w:val="de-CH"/>
              </w:rPr>
              <w:t>attività professionale attuale</w:t>
            </w:r>
            <w:r w:rsidR="004E5DA5" w:rsidRPr="007C7006">
              <w:t>:</w:t>
            </w:r>
          </w:p>
        </w:tc>
        <w:tc>
          <w:tcPr>
            <w:tcW w:w="2802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4E5DA5" w:rsidRPr="009A16F4" w:rsidRDefault="00737B42" w:rsidP="00737B42">
            <w:r>
              <w:t xml:space="preserve"> </w:t>
            </w:r>
            <w:r w:rsidR="0047150C">
              <w:t xml:space="preserve"> </w:t>
            </w:r>
            <w:r w:rsidR="0047150C" w:rsidRPr="0047150C">
              <w:rPr>
                <w:lang w:val="de-CH"/>
              </w:rPr>
              <w:t>grado d’occupazione</w:t>
            </w:r>
            <w:r w:rsidR="004E5DA5" w:rsidRPr="007C7006">
              <w:t>:</w:t>
            </w:r>
          </w:p>
        </w:tc>
        <w:tc>
          <w:tcPr>
            <w:tcW w:w="579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7" w:type="dxa"/>
          </w:tcPr>
          <w:p w:rsidR="004E5DA5" w:rsidRPr="009A16F4" w:rsidRDefault="004E5DA5" w:rsidP="004E5DA5">
            <w:r w:rsidRPr="007C7006">
              <w:t>%</w:t>
            </w:r>
          </w:p>
        </w:tc>
      </w:tr>
      <w:tr w:rsidR="004E5DA5" w:rsidRPr="0047150C" w:rsidTr="00737B42">
        <w:trPr>
          <w:trHeight w:hRule="exact" w:val="309"/>
          <w:tblCellSpacing w:w="0" w:type="dxa"/>
        </w:trPr>
        <w:tc>
          <w:tcPr>
            <w:tcW w:w="7569" w:type="dxa"/>
            <w:gridSpan w:val="5"/>
          </w:tcPr>
          <w:p w:rsidR="004E5DA5" w:rsidRPr="0047150C" w:rsidRDefault="004E5DA5" w:rsidP="004E5DA5">
            <w: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0C">
              <w:instrText xml:space="preserve"> FORMCHECKBOX </w:instrText>
            </w:r>
            <w:r>
              <w:fldChar w:fldCharType="end"/>
            </w:r>
            <w:r w:rsidRPr="0047150C">
              <w:t xml:space="preserve"> </w:t>
            </w:r>
            <w:r w:rsidR="0047150C" w:rsidRPr="0047150C">
              <w:rPr>
                <w:spacing w:val="-6"/>
              </w:rPr>
              <w:t>con sforzo fisico</w:t>
            </w:r>
            <w:r w:rsidRPr="0047150C">
              <w:rPr>
                <w:spacing w:val="-6"/>
              </w:rPr>
              <w:t xml:space="preserve"> </w:t>
            </w:r>
            <w:r w:rsidR="00D76502">
              <w:rPr>
                <w:spacing w:val="-6"/>
              </w:rPr>
              <w:t xml:space="preserve"> </w:t>
            </w:r>
            <w:r w:rsidRPr="0047150C">
              <w:rPr>
                <w:spacing w:val="-6"/>
              </w:rPr>
              <w:t xml:space="preserve"> </w:t>
            </w:r>
            <w:r w:rsidRPr="00A66433">
              <w:rPr>
                <w:spacing w:val="-6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0C">
              <w:rPr>
                <w:spacing w:val="-6"/>
              </w:rPr>
              <w:instrText xml:space="preserve"> FORMCHECKBOX </w:instrText>
            </w:r>
            <w:r w:rsidRPr="00A66433">
              <w:rPr>
                <w:spacing w:val="-6"/>
              </w:rPr>
            </w:r>
            <w:r w:rsidRPr="00A66433">
              <w:rPr>
                <w:spacing w:val="-6"/>
              </w:rPr>
              <w:fldChar w:fldCharType="end"/>
            </w:r>
            <w:r w:rsidRPr="0047150C">
              <w:rPr>
                <w:spacing w:val="-6"/>
              </w:rPr>
              <w:t xml:space="preserve"> </w:t>
            </w:r>
            <w:r w:rsidR="0047150C" w:rsidRPr="0047150C">
              <w:rPr>
                <w:spacing w:val="-6"/>
              </w:rPr>
              <w:t>parzialmente con sforzo fisico</w:t>
            </w:r>
            <w:r w:rsidRPr="0047150C">
              <w:rPr>
                <w:spacing w:val="-6"/>
              </w:rPr>
              <w:t xml:space="preserve"> </w:t>
            </w:r>
            <w:r w:rsidR="00D76502">
              <w:rPr>
                <w:spacing w:val="-6"/>
              </w:rPr>
              <w:t xml:space="preserve"> </w:t>
            </w:r>
            <w:r w:rsidRPr="0047150C">
              <w:rPr>
                <w:spacing w:val="-6"/>
              </w:rPr>
              <w:t xml:space="preserve"> </w:t>
            </w:r>
            <w:r w:rsidRPr="00A66433">
              <w:rPr>
                <w:spacing w:val="-6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50C">
              <w:rPr>
                <w:spacing w:val="-6"/>
              </w:rPr>
              <w:instrText xml:space="preserve"> FORMCHECKBOX </w:instrText>
            </w:r>
            <w:r w:rsidRPr="00A66433">
              <w:rPr>
                <w:spacing w:val="-6"/>
              </w:rPr>
            </w:r>
            <w:r w:rsidRPr="00A66433">
              <w:rPr>
                <w:spacing w:val="-6"/>
              </w:rPr>
              <w:fldChar w:fldCharType="end"/>
            </w:r>
            <w:r w:rsidRPr="0047150C">
              <w:rPr>
                <w:spacing w:val="-6"/>
              </w:rPr>
              <w:t xml:space="preserve"> </w:t>
            </w:r>
            <w:r w:rsidR="0047150C" w:rsidRPr="0047150C">
              <w:rPr>
                <w:spacing w:val="-6"/>
              </w:rPr>
              <w:t>senza sforzo fisico (lavoro d’ufficio)</w:t>
            </w:r>
          </w:p>
        </w:tc>
      </w:tr>
    </w:tbl>
    <w:p w:rsidR="004E5DA5" w:rsidRPr="0047150C" w:rsidRDefault="004E5DA5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4E5DA5" w:rsidRPr="009A16F4" w:rsidTr="004E5DA5">
        <w:trPr>
          <w:trHeight w:hRule="exact" w:val="284"/>
          <w:tblCellSpacing w:w="0" w:type="dxa"/>
        </w:trPr>
        <w:tc>
          <w:tcPr>
            <w:tcW w:w="7569" w:type="dxa"/>
          </w:tcPr>
          <w:p w:rsidR="004E5DA5" w:rsidRPr="00C15A88" w:rsidRDefault="0047150C" w:rsidP="004E5DA5">
            <w:pPr>
              <w:rPr>
                <w:b/>
              </w:rPr>
            </w:pPr>
            <w:r w:rsidRPr="0047150C">
              <w:rPr>
                <w:b/>
                <w:lang w:val="de-CH"/>
              </w:rPr>
              <w:t>Condizioni psicosociali / socioculturali</w:t>
            </w:r>
          </w:p>
        </w:tc>
      </w:tr>
      <w:tr w:rsidR="004E5DA5" w:rsidRPr="009A16F4" w:rsidTr="00737B42">
        <w:trPr>
          <w:trHeight w:hRule="exact" w:val="1910"/>
          <w:tblCellSpacing w:w="0" w:type="dxa"/>
        </w:trPr>
        <w:tc>
          <w:tcPr>
            <w:tcW w:w="7569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E5DA5" w:rsidRDefault="004E5DA5" w:rsidP="004E5DA5">
      <w:pPr>
        <w:pStyle w:val="SVVTableSpace"/>
      </w:pPr>
    </w:p>
    <w:p w:rsidR="00993909" w:rsidRDefault="00993909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2232"/>
        <w:gridCol w:w="462"/>
        <w:gridCol w:w="2607"/>
      </w:tblGrid>
      <w:tr w:rsidR="004E5DA5" w:rsidRPr="009A16F4" w:rsidTr="00D76502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4E5DA5" w:rsidRPr="00C15A88" w:rsidRDefault="0047150C" w:rsidP="004E5DA5">
            <w:pPr>
              <w:rPr>
                <w:b/>
              </w:rPr>
            </w:pPr>
            <w:r w:rsidRPr="0047150C">
              <w:rPr>
                <w:b/>
                <w:lang w:val="de-CH"/>
              </w:rPr>
              <w:t>Incapacità lavorativa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E5DA5" w:rsidRPr="009A16F4" w:rsidRDefault="00151E36" w:rsidP="004E5DA5">
            <w:r>
              <w:t xml:space="preserve"> </w:t>
            </w:r>
            <w:r w:rsidRPr="00151E36">
              <w:rPr>
                <w:lang w:val="de-CH"/>
              </w:rPr>
              <w:t>dal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4E5DA5" w:rsidRPr="009A16F4" w:rsidRDefault="00D76502" w:rsidP="004E5DA5">
            <w:r>
              <w:t xml:space="preserve">    </w:t>
            </w:r>
            <w:r w:rsidR="00151E36" w:rsidRPr="00151E36">
              <w:rPr>
                <w:lang w:val="de-CH"/>
              </w:rPr>
              <w:t>al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737B42">
        <w:trPr>
          <w:trHeight w:hRule="exact" w:val="284"/>
          <w:tblCellSpacing w:w="0" w:type="dxa"/>
        </w:trPr>
        <w:tc>
          <w:tcPr>
            <w:tcW w:w="4962" w:type="dxa"/>
            <w:gridSpan w:val="4"/>
            <w:tcBorders>
              <w:bottom w:val="single" w:sz="4" w:space="0" w:color="000000"/>
            </w:tcBorders>
          </w:tcPr>
          <w:p w:rsidR="004E5DA5" w:rsidRPr="00151E36" w:rsidRDefault="00151E36" w:rsidP="004E5DA5">
            <w:pPr>
              <w:rPr>
                <w:sz w:val="14"/>
                <w:szCs w:val="14"/>
              </w:rPr>
            </w:pPr>
            <w:r w:rsidRPr="00151E36">
              <w:rPr>
                <w:sz w:val="14"/>
                <w:szCs w:val="14"/>
              </w:rPr>
              <w:t>Intensità di lavoro esigibile (in percentuale della normale intensità)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737B42">
        <w:trPr>
          <w:trHeight w:hRule="exact" w:val="284"/>
          <w:tblCellSpacing w:w="0" w:type="dxa"/>
        </w:trPr>
        <w:tc>
          <w:tcPr>
            <w:tcW w:w="4962" w:type="dxa"/>
            <w:gridSpan w:val="4"/>
            <w:tcBorders>
              <w:bottom w:val="single" w:sz="4" w:space="0" w:color="000000"/>
            </w:tcBorders>
          </w:tcPr>
          <w:p w:rsidR="004E5DA5" w:rsidRPr="00151E36" w:rsidRDefault="00151E36" w:rsidP="004E5DA5">
            <w:pPr>
              <w:rPr>
                <w:sz w:val="14"/>
                <w:szCs w:val="14"/>
              </w:rPr>
            </w:pPr>
            <w:r w:rsidRPr="00151E36">
              <w:rPr>
                <w:sz w:val="14"/>
                <w:szCs w:val="14"/>
              </w:rPr>
              <w:t>Presenza esigibile in ditta ( in ore al giorno)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737B42">
        <w:trPr>
          <w:trHeight w:hRule="exact" w:val="438"/>
          <w:tblCellSpacing w:w="0" w:type="dxa"/>
        </w:trPr>
        <w:tc>
          <w:tcPr>
            <w:tcW w:w="4962" w:type="dxa"/>
            <w:gridSpan w:val="4"/>
            <w:tcBorders>
              <w:bottom w:val="single" w:sz="4" w:space="0" w:color="000000"/>
            </w:tcBorders>
          </w:tcPr>
          <w:p w:rsidR="004E5DA5" w:rsidRPr="00737B42" w:rsidRDefault="00151E36" w:rsidP="00151E36">
            <w:pPr>
              <w:rPr>
                <w:sz w:val="14"/>
                <w:szCs w:val="14"/>
              </w:rPr>
            </w:pPr>
            <w:r w:rsidRPr="00151E36">
              <w:rPr>
                <w:sz w:val="14"/>
                <w:szCs w:val="14"/>
              </w:rPr>
              <w:t>In caso di capacità lavorativa parziale: si può prevere un ulteriore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151E36">
              <w:rPr>
                <w:sz w:val="14"/>
                <w:szCs w:val="14"/>
              </w:rPr>
              <w:t>miglioramento della capacità lavorativa?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EEF5E2"/>
          </w:tcPr>
          <w:p w:rsidR="004E5DA5" w:rsidRDefault="004E5DA5" w:rsidP="004E5DA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737B42">
        <w:trPr>
          <w:trHeight w:hRule="exact" w:val="284"/>
          <w:tblCellSpacing w:w="0" w:type="dxa"/>
        </w:trPr>
        <w:tc>
          <w:tcPr>
            <w:tcW w:w="4962" w:type="dxa"/>
            <w:gridSpan w:val="4"/>
            <w:tcBorders>
              <w:bottom w:val="single" w:sz="4" w:space="0" w:color="000000"/>
            </w:tcBorders>
          </w:tcPr>
          <w:p w:rsidR="004E5DA5" w:rsidRPr="00151E36" w:rsidRDefault="00151E36" w:rsidP="004E5DA5">
            <w:pPr>
              <w:rPr>
                <w:sz w:val="14"/>
                <w:szCs w:val="14"/>
              </w:rPr>
            </w:pPr>
            <w:r w:rsidRPr="00151E36">
              <w:rPr>
                <w:sz w:val="14"/>
                <w:szCs w:val="14"/>
              </w:rPr>
              <w:t>Il / la paziente ha tentato di lavorare?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EEF5E2"/>
          </w:tcPr>
          <w:p w:rsidR="004E5DA5" w:rsidRDefault="004E5DA5" w:rsidP="004E5DA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737B42">
        <w:trPr>
          <w:trHeight w:hRule="exact" w:val="284"/>
          <w:tblCellSpacing w:w="0" w:type="dxa"/>
        </w:trPr>
        <w:tc>
          <w:tcPr>
            <w:tcW w:w="4962" w:type="dxa"/>
            <w:gridSpan w:val="4"/>
          </w:tcPr>
          <w:p w:rsidR="004E5DA5" w:rsidRPr="00151E36" w:rsidRDefault="00151E36" w:rsidP="00737B42">
            <w:r w:rsidRPr="00151E36">
              <w:rPr>
                <w:b/>
              </w:rPr>
              <w:t>Prossima valutazione dell’incapacità lavorativa</w:t>
            </w:r>
            <w:r w:rsidR="004E5DA5" w:rsidRPr="00C15A88">
              <w:rPr>
                <w:b/>
              </w:rPr>
              <w:t>:</w:t>
            </w:r>
            <w:r w:rsidR="004E5DA5" w:rsidRPr="00C15A88">
              <w:t xml:space="preserve"> </w:t>
            </w:r>
            <w:r w:rsidRPr="00151E36">
              <w:rPr>
                <w:sz w:val="14"/>
                <w:szCs w:val="14"/>
              </w:rPr>
              <w:t>data (gg. mm. aaaa)</w:t>
            </w:r>
          </w:p>
        </w:tc>
        <w:tc>
          <w:tcPr>
            <w:tcW w:w="2607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E5DA5" w:rsidRDefault="004E5DA5" w:rsidP="004E5DA5">
      <w:pPr>
        <w:pStyle w:val="SVVTableSpace"/>
      </w:pPr>
    </w:p>
    <w:p w:rsidR="004E5DA5" w:rsidRDefault="004E5DA5" w:rsidP="004E5DA5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4E5DA5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4E5DA5" w:rsidRPr="00865591" w:rsidRDefault="00876909" w:rsidP="004E5DA5">
            <w:pPr>
              <w:pStyle w:val="SVVFormTitel"/>
            </w:pPr>
            <w:r>
              <w:t xml:space="preserve"> </w:t>
            </w:r>
            <w:r w:rsidR="004E5DA5">
              <w:t>8</w:t>
            </w:r>
            <w:r w:rsidR="004E5DA5" w:rsidRPr="00865591">
              <w:t xml:space="preserve"> | </w:t>
            </w:r>
            <w:r w:rsidR="00151E36" w:rsidRPr="00151E36">
              <w:rPr>
                <w:lang w:val="de-CH"/>
              </w:rPr>
              <w:t>Altre osservazioni</w:t>
            </w:r>
          </w:p>
        </w:tc>
      </w:tr>
    </w:tbl>
    <w:p w:rsidR="004E5DA5" w:rsidRDefault="004E5DA5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4E5DA5" w:rsidRPr="009A16F4" w:rsidTr="00737B42">
        <w:trPr>
          <w:trHeight w:val="1907"/>
          <w:tblCellSpacing w:w="0" w:type="dxa"/>
        </w:trPr>
        <w:tc>
          <w:tcPr>
            <w:tcW w:w="7569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E5DA5" w:rsidRDefault="004E5DA5" w:rsidP="004E5DA5">
      <w:pPr>
        <w:pStyle w:val="SVVTableSpace"/>
      </w:pPr>
    </w:p>
    <w:p w:rsidR="004E5DA5" w:rsidRDefault="004E5DA5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5662"/>
      </w:tblGrid>
      <w:tr w:rsidR="004E5DA5" w:rsidRPr="009A16F4" w:rsidTr="004E5DA5">
        <w:trPr>
          <w:trHeight w:hRule="exact" w:val="284"/>
          <w:tblCellSpacing w:w="0" w:type="dxa"/>
        </w:trPr>
        <w:tc>
          <w:tcPr>
            <w:tcW w:w="1907" w:type="dxa"/>
          </w:tcPr>
          <w:p w:rsidR="004E5DA5" w:rsidRPr="009A16F4" w:rsidRDefault="00151E36" w:rsidP="004E5DA5">
            <w:r w:rsidRPr="00151E36">
              <w:rPr>
                <w:lang w:val="de-CH"/>
              </w:rPr>
              <w:t>Luogo / data</w:t>
            </w:r>
            <w:r w:rsidR="00737B42" w:rsidRPr="00737B42">
              <w:rPr>
                <w:lang w:val="de-CH"/>
              </w:rPr>
              <w:t>:</w:t>
            </w:r>
          </w:p>
        </w:tc>
        <w:tc>
          <w:tcPr>
            <w:tcW w:w="5662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4E5DA5">
        <w:trPr>
          <w:trHeight w:hRule="exact" w:val="101"/>
          <w:tblCellSpacing w:w="0" w:type="dxa"/>
        </w:trPr>
        <w:tc>
          <w:tcPr>
            <w:tcW w:w="1907" w:type="dxa"/>
          </w:tcPr>
          <w:p w:rsidR="004E5DA5" w:rsidRPr="00C15A88" w:rsidRDefault="004E5DA5" w:rsidP="004E5DA5"/>
        </w:tc>
        <w:tc>
          <w:tcPr>
            <w:tcW w:w="5662" w:type="dxa"/>
            <w:shd w:val="clear" w:color="auto" w:fill="auto"/>
          </w:tcPr>
          <w:p w:rsidR="004E5DA5" w:rsidRPr="009A16F4" w:rsidRDefault="004E5DA5" w:rsidP="004E5DA5"/>
        </w:tc>
      </w:tr>
      <w:tr w:rsidR="004E5DA5" w:rsidRPr="009A16F4" w:rsidTr="00993909">
        <w:trPr>
          <w:trHeight w:hRule="exact" w:val="1263"/>
          <w:tblCellSpacing w:w="0" w:type="dxa"/>
        </w:trPr>
        <w:tc>
          <w:tcPr>
            <w:tcW w:w="1907" w:type="dxa"/>
          </w:tcPr>
          <w:p w:rsidR="004E5DA5" w:rsidRPr="009A16F4" w:rsidRDefault="00151E36" w:rsidP="004E5DA5">
            <w:r>
              <w:rPr>
                <w:lang w:val="de-CH"/>
              </w:rPr>
              <w:t>Timbro / firma</w:t>
            </w:r>
            <w:r w:rsidR="00737B42" w:rsidRPr="00737B42">
              <w:rPr>
                <w:lang w:val="de-CH"/>
              </w:rPr>
              <w:t>:</w:t>
            </w:r>
          </w:p>
        </w:tc>
        <w:tc>
          <w:tcPr>
            <w:tcW w:w="5662" w:type="dxa"/>
            <w:shd w:val="clear" w:color="auto" w:fill="EEF5E2"/>
          </w:tcPr>
          <w:p w:rsidR="004E5DA5" w:rsidRPr="009A16F4" w:rsidRDefault="004E5DA5" w:rsidP="004E5DA5"/>
        </w:tc>
      </w:tr>
    </w:tbl>
    <w:p w:rsidR="004E5DA5" w:rsidRDefault="004E5DA5" w:rsidP="004E5DA5"/>
    <w:p w:rsidR="003619F4" w:rsidRPr="00207767" w:rsidRDefault="00151E36" w:rsidP="00737B42">
      <w:pPr>
        <w:rPr>
          <w:sz w:val="14"/>
          <w:szCs w:val="14"/>
        </w:rPr>
      </w:pPr>
      <w:r w:rsidRPr="00151E36">
        <w:rPr>
          <w:sz w:val="14"/>
          <w:szCs w:val="14"/>
        </w:rPr>
        <w:t>Il presente modulo può essere fatturato a CHF 130.–.</w:t>
      </w:r>
      <w:r w:rsidR="00737B42">
        <w:rPr>
          <w:sz w:val="14"/>
          <w:szCs w:val="14"/>
        </w:rPr>
        <w:br/>
      </w:r>
      <w:r w:rsidRPr="00151E36">
        <w:rPr>
          <w:sz w:val="14"/>
          <w:szCs w:val="14"/>
        </w:rPr>
        <w:t>Associazione Svizzera di Assicurazioni ASA</w:t>
      </w:r>
      <w:r w:rsidR="004E5DA5" w:rsidRPr="00AB66AE">
        <w:rPr>
          <w:sz w:val="14"/>
          <w:szCs w:val="14"/>
        </w:rPr>
        <w:t>.</w:t>
      </w:r>
      <w:r w:rsidR="00207767">
        <w:rPr>
          <w:sz w:val="14"/>
          <w:szCs w:val="14"/>
        </w:rPr>
        <w:t xml:space="preserve"> </w:t>
      </w:r>
      <w:r w:rsidR="00F72209" w:rsidRPr="00F72209">
        <w:rPr>
          <w:sz w:val="14"/>
          <w:szCs w:val="14"/>
        </w:rPr>
        <w:t>www.svv.ch</w:t>
      </w:r>
      <w:r w:rsidR="00F72209">
        <w:rPr>
          <w:sz w:val="14"/>
          <w:szCs w:val="14"/>
        </w:rPr>
        <w:t xml:space="preserve"> / </w:t>
      </w:r>
      <w:r w:rsidR="00632692">
        <w:rPr>
          <w:sz w:val="14"/>
          <w:szCs w:val="14"/>
        </w:rPr>
        <w:t>01</w:t>
      </w:r>
      <w:r w:rsidR="00F72209">
        <w:rPr>
          <w:sz w:val="14"/>
          <w:szCs w:val="14"/>
        </w:rPr>
        <w:t>.0</w:t>
      </w:r>
      <w:r w:rsidR="00632692">
        <w:rPr>
          <w:sz w:val="14"/>
          <w:szCs w:val="14"/>
        </w:rPr>
        <w:t>4</w:t>
      </w:r>
      <w:r w:rsidR="00F72209">
        <w:rPr>
          <w:sz w:val="14"/>
          <w:szCs w:val="14"/>
        </w:rPr>
        <w:t>.2011</w:t>
      </w:r>
    </w:p>
    <w:sectPr w:rsidR="003619F4" w:rsidRPr="00207767" w:rsidSect="00504A14">
      <w:type w:val="continuous"/>
      <w:pgSz w:w="16840" w:h="11907" w:orient="landscape" w:code="9"/>
      <w:pgMar w:top="624" w:right="567" w:bottom="567" w:left="567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4B" w:rsidRDefault="00DD744B" w:rsidP="0054380F">
      <w:pPr>
        <w:spacing w:after="0" w:line="240" w:lineRule="auto"/>
      </w:pPr>
      <w:r>
        <w:separator/>
      </w:r>
    </w:p>
  </w:endnote>
  <w:endnote w:type="continuationSeparator" w:id="0">
    <w:p w:rsidR="00DD744B" w:rsidRDefault="00DD744B" w:rsidP="005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4B" w:rsidRDefault="00DD744B" w:rsidP="0054380F">
      <w:pPr>
        <w:spacing w:after="0" w:line="240" w:lineRule="auto"/>
      </w:pPr>
      <w:r>
        <w:separator/>
      </w:r>
    </w:p>
  </w:footnote>
  <w:footnote w:type="continuationSeparator" w:id="0">
    <w:p w:rsidR="00DD744B" w:rsidRDefault="00DD744B" w:rsidP="0054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8F4E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2A2C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360E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CE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FE25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grammar="clean"/>
  <w:attachedTemplate r:id="rId1"/>
  <w:stylePaneFormatFilter w:val="5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ElF94wDYe2c3pnAvsghNfJka/8aI13LM/kQkMrne+6w8eVwhDx6nRomLydii7899+rCJX3SGdtxdspi9YeRtg==" w:salt="hRQO6kI3xDEyteftO3g/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4B"/>
    <w:rsid w:val="000406CD"/>
    <w:rsid w:val="000509CF"/>
    <w:rsid w:val="0005722A"/>
    <w:rsid w:val="00063D26"/>
    <w:rsid w:val="00067A47"/>
    <w:rsid w:val="000C459A"/>
    <w:rsid w:val="000D1C84"/>
    <w:rsid w:val="000D7F02"/>
    <w:rsid w:val="00123643"/>
    <w:rsid w:val="00143899"/>
    <w:rsid w:val="00151E36"/>
    <w:rsid w:val="00152D35"/>
    <w:rsid w:val="001A46BA"/>
    <w:rsid w:val="001B5704"/>
    <w:rsid w:val="001E031D"/>
    <w:rsid w:val="001E246B"/>
    <w:rsid w:val="001F1061"/>
    <w:rsid w:val="002017C5"/>
    <w:rsid w:val="00203804"/>
    <w:rsid w:val="00206D6F"/>
    <w:rsid w:val="00207767"/>
    <w:rsid w:val="002303FF"/>
    <w:rsid w:val="002314F5"/>
    <w:rsid w:val="00264D09"/>
    <w:rsid w:val="0027500F"/>
    <w:rsid w:val="002C00EC"/>
    <w:rsid w:val="002C70DF"/>
    <w:rsid w:val="0034236E"/>
    <w:rsid w:val="00346056"/>
    <w:rsid w:val="003606CE"/>
    <w:rsid w:val="003619F4"/>
    <w:rsid w:val="003726D8"/>
    <w:rsid w:val="00390597"/>
    <w:rsid w:val="003B20AF"/>
    <w:rsid w:val="00453F20"/>
    <w:rsid w:val="0045553D"/>
    <w:rsid w:val="0047150C"/>
    <w:rsid w:val="004B6BC6"/>
    <w:rsid w:val="004E5DA5"/>
    <w:rsid w:val="00504A14"/>
    <w:rsid w:val="00514292"/>
    <w:rsid w:val="00517A73"/>
    <w:rsid w:val="0054380F"/>
    <w:rsid w:val="00550912"/>
    <w:rsid w:val="005620EE"/>
    <w:rsid w:val="00595972"/>
    <w:rsid w:val="005B0749"/>
    <w:rsid w:val="005B2D47"/>
    <w:rsid w:val="005B7013"/>
    <w:rsid w:val="006147BF"/>
    <w:rsid w:val="006227DA"/>
    <w:rsid w:val="00632692"/>
    <w:rsid w:val="0063738F"/>
    <w:rsid w:val="00665786"/>
    <w:rsid w:val="00665C7D"/>
    <w:rsid w:val="00671593"/>
    <w:rsid w:val="006A5423"/>
    <w:rsid w:val="006A6070"/>
    <w:rsid w:val="006B50EE"/>
    <w:rsid w:val="006C771D"/>
    <w:rsid w:val="006E4F35"/>
    <w:rsid w:val="0070655F"/>
    <w:rsid w:val="00721A74"/>
    <w:rsid w:val="00725041"/>
    <w:rsid w:val="00725406"/>
    <w:rsid w:val="0073503C"/>
    <w:rsid w:val="00737B42"/>
    <w:rsid w:val="0074451F"/>
    <w:rsid w:val="007500C0"/>
    <w:rsid w:val="0075634E"/>
    <w:rsid w:val="007839C1"/>
    <w:rsid w:val="00783E82"/>
    <w:rsid w:val="007A468A"/>
    <w:rsid w:val="007C7006"/>
    <w:rsid w:val="007E10AA"/>
    <w:rsid w:val="007E7BD9"/>
    <w:rsid w:val="008112C3"/>
    <w:rsid w:val="008123FA"/>
    <w:rsid w:val="0082124B"/>
    <w:rsid w:val="00822620"/>
    <w:rsid w:val="0082294C"/>
    <w:rsid w:val="0082568D"/>
    <w:rsid w:val="008345E3"/>
    <w:rsid w:val="0083692E"/>
    <w:rsid w:val="00837AA9"/>
    <w:rsid w:val="008502AE"/>
    <w:rsid w:val="00861620"/>
    <w:rsid w:val="00865591"/>
    <w:rsid w:val="00875DC9"/>
    <w:rsid w:val="00876909"/>
    <w:rsid w:val="008871CE"/>
    <w:rsid w:val="008A307F"/>
    <w:rsid w:val="008B1F7D"/>
    <w:rsid w:val="008B30DC"/>
    <w:rsid w:val="008C1CBE"/>
    <w:rsid w:val="008C42AB"/>
    <w:rsid w:val="008F03B2"/>
    <w:rsid w:val="009124FD"/>
    <w:rsid w:val="00931FC8"/>
    <w:rsid w:val="00962403"/>
    <w:rsid w:val="00972C5D"/>
    <w:rsid w:val="0099037F"/>
    <w:rsid w:val="00993909"/>
    <w:rsid w:val="009A16F4"/>
    <w:rsid w:val="009A33BF"/>
    <w:rsid w:val="009E217D"/>
    <w:rsid w:val="009E4427"/>
    <w:rsid w:val="009E5641"/>
    <w:rsid w:val="009E62BB"/>
    <w:rsid w:val="00A34B5C"/>
    <w:rsid w:val="00A442D7"/>
    <w:rsid w:val="00A60BC3"/>
    <w:rsid w:val="00A66433"/>
    <w:rsid w:val="00A74915"/>
    <w:rsid w:val="00A870A6"/>
    <w:rsid w:val="00A91344"/>
    <w:rsid w:val="00AB66AE"/>
    <w:rsid w:val="00AE1D8A"/>
    <w:rsid w:val="00AF7C2D"/>
    <w:rsid w:val="00AF7E9F"/>
    <w:rsid w:val="00B160EC"/>
    <w:rsid w:val="00B20538"/>
    <w:rsid w:val="00B2511F"/>
    <w:rsid w:val="00B2571A"/>
    <w:rsid w:val="00B36008"/>
    <w:rsid w:val="00B43F10"/>
    <w:rsid w:val="00B66177"/>
    <w:rsid w:val="00BA2BAB"/>
    <w:rsid w:val="00BB4237"/>
    <w:rsid w:val="00BB79A2"/>
    <w:rsid w:val="00BC0ECF"/>
    <w:rsid w:val="00BE0927"/>
    <w:rsid w:val="00BE392C"/>
    <w:rsid w:val="00C043EE"/>
    <w:rsid w:val="00C04ED1"/>
    <w:rsid w:val="00C1053F"/>
    <w:rsid w:val="00C15A88"/>
    <w:rsid w:val="00C15D9D"/>
    <w:rsid w:val="00C44EA3"/>
    <w:rsid w:val="00C50246"/>
    <w:rsid w:val="00C50509"/>
    <w:rsid w:val="00C52B66"/>
    <w:rsid w:val="00C92AA4"/>
    <w:rsid w:val="00C94F6D"/>
    <w:rsid w:val="00C97822"/>
    <w:rsid w:val="00CA2111"/>
    <w:rsid w:val="00CA3586"/>
    <w:rsid w:val="00CA63F7"/>
    <w:rsid w:val="00CB4A8B"/>
    <w:rsid w:val="00CB5412"/>
    <w:rsid w:val="00CC0031"/>
    <w:rsid w:val="00CE44E2"/>
    <w:rsid w:val="00D0143C"/>
    <w:rsid w:val="00D128BA"/>
    <w:rsid w:val="00D34863"/>
    <w:rsid w:val="00D41BBF"/>
    <w:rsid w:val="00D5508C"/>
    <w:rsid w:val="00D76502"/>
    <w:rsid w:val="00D876B7"/>
    <w:rsid w:val="00DB40AE"/>
    <w:rsid w:val="00DB6F48"/>
    <w:rsid w:val="00DC7647"/>
    <w:rsid w:val="00DD744B"/>
    <w:rsid w:val="00DF2B08"/>
    <w:rsid w:val="00E20478"/>
    <w:rsid w:val="00E20FF9"/>
    <w:rsid w:val="00E43C58"/>
    <w:rsid w:val="00E63C59"/>
    <w:rsid w:val="00E6751D"/>
    <w:rsid w:val="00E84ED1"/>
    <w:rsid w:val="00EB03AB"/>
    <w:rsid w:val="00ED60BC"/>
    <w:rsid w:val="00EE66F8"/>
    <w:rsid w:val="00EF7DD7"/>
    <w:rsid w:val="00F14BDD"/>
    <w:rsid w:val="00F26ABF"/>
    <w:rsid w:val="00F62ADE"/>
    <w:rsid w:val="00F72209"/>
    <w:rsid w:val="00F7226E"/>
    <w:rsid w:val="00FA6334"/>
    <w:rsid w:val="00FB26EE"/>
    <w:rsid w:val="00FD0A7E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838BEC-38DC-451E-A6C5-84B5A8EB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ECF"/>
    <w:pPr>
      <w:spacing w:after="200" w:line="276" w:lineRule="auto"/>
    </w:pPr>
    <w:rPr>
      <w:sz w:val="16"/>
      <w:szCs w:val="16"/>
      <w:lang w:val="it-CH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6056"/>
    <w:rPr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4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6056"/>
    <w:rPr>
      <w:sz w:val="16"/>
      <w:szCs w:val="16"/>
      <w:lang w:eastAsia="en-US"/>
    </w:rPr>
  </w:style>
  <w:style w:type="paragraph" w:customStyle="1" w:styleId="SVVFormulartitel">
    <w:name w:val="SVV: Formulartitel"/>
    <w:basedOn w:val="Standard"/>
    <w:rsid w:val="00BA2BAB"/>
    <w:pPr>
      <w:tabs>
        <w:tab w:val="right" w:pos="15706"/>
      </w:tabs>
      <w:spacing w:after="0" w:line="240" w:lineRule="auto"/>
      <w:contextualSpacing/>
    </w:pPr>
    <w:rPr>
      <w:rFonts w:ascii="Arial Fett" w:hAnsi="Arial Fett"/>
      <w:b/>
      <w:sz w:val="24"/>
    </w:rPr>
  </w:style>
  <w:style w:type="paragraph" w:customStyle="1" w:styleId="SVVLinie">
    <w:name w:val="SVV: Linie"/>
    <w:basedOn w:val="Standard"/>
    <w:next w:val="Standard"/>
    <w:rsid w:val="00E20FF9"/>
    <w:pPr>
      <w:pBdr>
        <w:top w:val="single" w:sz="4" w:space="1" w:color="auto"/>
      </w:pBdr>
    </w:pPr>
    <w:rPr>
      <w:sz w:val="8"/>
    </w:rPr>
  </w:style>
  <w:style w:type="table" w:styleId="HelleListe">
    <w:name w:val="Light List"/>
    <w:basedOn w:val="NormaleTabelle"/>
    <w:uiPriority w:val="61"/>
    <w:semiHidden/>
    <w:rsid w:val="00D0143C"/>
    <w:rPr>
      <w:rFonts w:ascii="Calibri" w:eastAsia="Times New Roman" w:hAnsi="Calibr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43C"/>
    <w:pPr>
      <w:spacing w:after="0" w:line="240" w:lineRule="auto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43C"/>
    <w:rPr>
      <w:rFonts w:ascii="Tahoma" w:hAnsi="Tahoma" w:cs="Tahoma"/>
      <w:sz w:val="16"/>
      <w:szCs w:val="16"/>
      <w:lang w:eastAsia="en-US"/>
    </w:rPr>
  </w:style>
  <w:style w:type="table" w:styleId="Tabellengitternetz">
    <w:name w:val="Tabellengitternetz"/>
    <w:basedOn w:val="NormaleTabelle"/>
    <w:uiPriority w:val="59"/>
    <w:semiHidden/>
    <w:rsid w:val="00D014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VVTableSpace">
    <w:name w:val="SVV: TableSpace"/>
    <w:basedOn w:val="Standard"/>
    <w:rsid w:val="00346056"/>
    <w:pPr>
      <w:spacing w:after="0" w:line="240" w:lineRule="auto"/>
    </w:pPr>
    <w:rPr>
      <w:sz w:val="6"/>
    </w:rPr>
  </w:style>
  <w:style w:type="paragraph" w:customStyle="1" w:styleId="SVVTableSpaceBig">
    <w:name w:val="SVV: TableSpaceBig"/>
    <w:basedOn w:val="SVVTableSpace"/>
    <w:rsid w:val="00C50246"/>
  </w:style>
  <w:style w:type="paragraph" w:customStyle="1" w:styleId="SVVFormTitel">
    <w:name w:val="SVV: FormTitel"/>
    <w:basedOn w:val="Standard"/>
    <w:rsid w:val="00B2571A"/>
    <w:rPr>
      <w:rFonts w:ascii="Arial Fett" w:hAnsi="Arial Fett"/>
      <w:b/>
      <w:color w:val="FFFFFF"/>
    </w:rPr>
  </w:style>
  <w:style w:type="character" w:styleId="SchwacheHervorhebung">
    <w:name w:val="Subtle Emphasis"/>
    <w:basedOn w:val="Absatz-Standardschriftart"/>
    <w:uiPriority w:val="19"/>
    <w:qFormat/>
    <w:rsid w:val="00B2571A"/>
    <w:rPr>
      <w:rFonts w:ascii="Arial" w:hAnsi="Arial"/>
      <w:iCs/>
      <w:color w:val="FFFFFF"/>
      <w:sz w:val="16"/>
    </w:rPr>
  </w:style>
  <w:style w:type="paragraph" w:customStyle="1" w:styleId="SVVStandardsmall04pt">
    <w:name w:val="SVV: Standard small 0.4pt"/>
    <w:basedOn w:val="Standard"/>
    <w:rsid w:val="009E4427"/>
    <w:rPr>
      <w:spacing w:val="-8"/>
    </w:rPr>
  </w:style>
  <w:style w:type="paragraph" w:customStyle="1" w:styleId="SVVOhneZeilenabstand">
    <w:name w:val="SVV: Ohne Zeilenabstand"/>
    <w:basedOn w:val="Standard"/>
    <w:rsid w:val="005B0749"/>
    <w:pPr>
      <w:spacing w:after="0" w:line="240" w:lineRule="auto"/>
    </w:pPr>
  </w:style>
  <w:style w:type="character" w:styleId="Hyperlink">
    <w:name w:val="Hyperlink"/>
    <w:basedOn w:val="Absatz-Standardschriftart"/>
    <w:rsid w:val="00F72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.klipfel\Desktop\Online%20Formulare%20Bruno\Auswechseln\it\18_Questionario%20sul%20decorso_cranio-cervica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18_Questionario sul decorso_cranio-cervicale.dot</Template>
  <TotalTime>0</TotalTime>
  <Pages>3</Pages>
  <Words>1178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Questionario sul decorso </vt:lpstr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sul decorso</dc:title>
  <dc:subject/>
  <dc:creator>Klipfel Lea</dc:creator>
  <cp:keywords>Formular</cp:keywords>
  <dc:description>italienisch</dc:description>
  <cp:lastModifiedBy>Klipfel Lea</cp:lastModifiedBy>
  <cp:revision>1</cp:revision>
  <cp:lastPrinted>2011-03-19T12:16:00Z</cp:lastPrinted>
  <dcterms:created xsi:type="dcterms:W3CDTF">2018-02-14T08:32:00Z</dcterms:created>
  <dcterms:modified xsi:type="dcterms:W3CDTF">2018-02-14T08:33:00Z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