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C1" w:rsidRPr="007839C1" w:rsidRDefault="007839C1" w:rsidP="007839C1">
      <w:pPr>
        <w:pStyle w:val="SVVFormulartitel"/>
        <w:tabs>
          <w:tab w:val="right" w:pos="16840"/>
        </w:tabs>
        <w:spacing w:after="200" w:line="276" w:lineRule="auto"/>
      </w:pPr>
      <w:bookmarkStart w:id="0" w:name="OLE_LINK1"/>
      <w:bookmarkStart w:id="1" w:name="OLE_LINK2"/>
      <w:r w:rsidRPr="007839C1">
        <w:t xml:space="preserve">Verlaufsfragebogen </w:t>
      </w:r>
      <w:bookmarkEnd w:id="0"/>
      <w:bookmarkEnd w:id="1"/>
      <w:r w:rsidRPr="007839C1">
        <w:t>nach kranio-zervikalem Beschleunigungstrauma</w:t>
      </w:r>
    </w:p>
    <w:p w:rsidR="007839C1" w:rsidRDefault="007839C1" w:rsidP="007839C1">
      <w:pPr>
        <w:pStyle w:val="SVVFormulartitel"/>
        <w:tabs>
          <w:tab w:val="right" w:pos="16840"/>
        </w:tabs>
        <w:spacing w:after="200" w:line="276" w:lineRule="auto"/>
        <w:rPr>
          <w:rFonts w:ascii="Arial" w:hAnsi="Arial" w:cs="Arial"/>
          <w:b w:val="0"/>
          <w:sz w:val="20"/>
          <w:szCs w:val="20"/>
        </w:rPr>
      </w:pPr>
      <w:r w:rsidRPr="007839C1">
        <w:rPr>
          <w:rFonts w:ascii="Arial" w:hAnsi="Arial" w:cs="Arial"/>
          <w:b w:val="0"/>
          <w:sz w:val="20"/>
          <w:szCs w:val="20"/>
        </w:rPr>
        <w:t>In Ergänzung zum Erstdokumentationsbogen nach kranio-zervikalem Beschleunigungstrauma</w:t>
      </w:r>
    </w:p>
    <w:p w:rsidR="00BA2BAB" w:rsidRPr="00BA2BAB" w:rsidRDefault="00BA2BAB" w:rsidP="00BA2BAB">
      <w:pPr>
        <w:pStyle w:val="SVVFormulartitel"/>
        <w:tabs>
          <w:tab w:val="right" w:pos="16840"/>
        </w:tabs>
        <w:spacing w:after="200"/>
        <w:rPr>
          <w:rFonts w:ascii="Arial" w:hAnsi="Arial" w:cs="Arial"/>
          <w:b w:val="0"/>
          <w:sz w:val="12"/>
          <w:szCs w:val="12"/>
        </w:rPr>
      </w:pPr>
    </w:p>
    <w:p w:rsidR="007839C1" w:rsidRDefault="009A776C" w:rsidP="007839C1">
      <w:pPr>
        <w:pStyle w:val="SVVFormulartitel"/>
        <w:tabs>
          <w:tab w:val="right" w:pos="16840"/>
        </w:tabs>
        <w:spacing w:after="200" w:line="276" w:lineRule="auto"/>
        <w:rPr>
          <w:sz w:val="20"/>
          <w:szCs w:val="20"/>
        </w:rPr>
      </w:pPr>
      <w:r w:rsidRPr="00207767">
        <w:rPr>
          <w:noProof/>
          <w:sz w:val="16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180340</wp:posOffset>
                </wp:positionV>
                <wp:extent cx="9963785" cy="0"/>
                <wp:effectExtent l="8890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8F9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4.2pt;width:784.55pt;height:0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XU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"/>
            </w:pict>
          </mc:Fallback>
        </mc:AlternateContent>
      </w:r>
      <w:r w:rsidR="007839C1" w:rsidRPr="00207767">
        <w:rPr>
          <w:sz w:val="16"/>
        </w:rPr>
        <w:t>Dieser Fragebogen ist nur auf ausdrückliche Nachfrage durch den Versicherer auszufüllen.</w:t>
      </w:r>
      <w:r w:rsidR="007839C1">
        <w:tab/>
      </w:r>
      <w:r w:rsidR="00E20FF9" w:rsidRPr="00E20FF9">
        <w:rPr>
          <w:sz w:val="20"/>
          <w:szCs w:val="20"/>
        </w:rPr>
        <w:t>Bitte alle Fragen beantworten!</w:t>
      </w:r>
    </w:p>
    <w:p w:rsidR="00BA2BAB" w:rsidRPr="00BA2BAB" w:rsidRDefault="00BA2BAB" w:rsidP="007839C1">
      <w:pPr>
        <w:pStyle w:val="SVVFormulartitel"/>
        <w:tabs>
          <w:tab w:val="right" w:pos="16840"/>
        </w:tabs>
        <w:spacing w:after="200" w:line="276" w:lineRule="auto"/>
        <w:rPr>
          <w:sz w:val="16"/>
        </w:rPr>
      </w:pPr>
    </w:p>
    <w:p w:rsidR="00504A14" w:rsidRDefault="00504A14" w:rsidP="007839C1">
      <w:pPr>
        <w:pStyle w:val="SVVFormulartitel"/>
        <w:tabs>
          <w:tab w:val="right" w:pos="16840"/>
        </w:tabs>
        <w:spacing w:after="200" w:line="276" w:lineRule="auto"/>
        <w:rPr>
          <w:sz w:val="20"/>
          <w:szCs w:val="20"/>
        </w:rPr>
        <w:sectPr w:rsidR="00504A14" w:rsidSect="009E5641">
          <w:type w:val="continuous"/>
          <w:pgSz w:w="16840" w:h="11907" w:orient="landscape" w:code="9"/>
          <w:pgMar w:top="624" w:right="567" w:bottom="567" w:left="567" w:header="567" w:footer="567" w:gutter="0"/>
          <w:cols w:space="708"/>
          <w:docGrid w:linePitch="360"/>
        </w:sectPr>
      </w:pPr>
    </w:p>
    <w:tbl>
      <w:tblPr>
        <w:tblW w:w="7569" w:type="dxa"/>
        <w:tblCellSpacing w:w="14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325"/>
        <w:gridCol w:w="3818"/>
      </w:tblGrid>
      <w:tr w:rsidR="00504A14" w:rsidTr="0074451F">
        <w:trPr>
          <w:trHeight w:hRule="exact" w:val="284"/>
          <w:tblCellSpacing w:w="14" w:type="dxa"/>
        </w:trPr>
        <w:tc>
          <w:tcPr>
            <w:tcW w:w="3709" w:type="dxa"/>
            <w:gridSpan w:val="2"/>
            <w:noWrap/>
          </w:tcPr>
          <w:p w:rsidR="00504A14" w:rsidRDefault="00504A14" w:rsidP="00504A14">
            <w:r w:rsidRPr="00C15D9D">
              <w:t>Unfall- / Versicherten- / Referenz- / Schadennr.</w:t>
            </w:r>
          </w:p>
        </w:tc>
        <w:tc>
          <w:tcPr>
            <w:tcW w:w="3776" w:type="dxa"/>
            <w:shd w:val="clear" w:color="auto" w:fill="EEF5E2"/>
            <w:noWrap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bookmarkStart w:id="2" w:name="_GoBack"/>
            <w:bookmarkEnd w:id="2"/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04A14" w:rsidTr="0074451F">
        <w:trPr>
          <w:trHeight w:hRule="exact" w:val="284"/>
          <w:tblCellSpacing w:w="14" w:type="dxa"/>
        </w:trPr>
        <w:tc>
          <w:tcPr>
            <w:tcW w:w="2384" w:type="dxa"/>
            <w:noWrap/>
            <w:vAlign w:val="center"/>
          </w:tcPr>
          <w:p w:rsidR="00504A14" w:rsidRDefault="00504A14" w:rsidP="00504A14">
            <w:r w:rsidRPr="00C15D9D">
              <w:t>Versicherungsgesellschaft</w:t>
            </w:r>
          </w:p>
        </w:tc>
        <w:tc>
          <w:tcPr>
            <w:tcW w:w="5101" w:type="dxa"/>
            <w:gridSpan w:val="2"/>
            <w:shd w:val="clear" w:color="auto" w:fill="EEF5E2"/>
            <w:noWrap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504A14" w:rsidRDefault="00504A14" w:rsidP="00504A14">
      <w:pPr>
        <w:pStyle w:val="SVVTableSpaceBig"/>
      </w:pPr>
    </w:p>
    <w:tbl>
      <w:tblPr>
        <w:tblW w:w="7513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504A14" w:rsidTr="00876909">
        <w:trPr>
          <w:trHeight w:hRule="exact" w:val="284"/>
        </w:trPr>
        <w:tc>
          <w:tcPr>
            <w:tcW w:w="7513" w:type="dxa"/>
            <w:shd w:val="clear" w:color="auto" w:fill="6A9B1D"/>
          </w:tcPr>
          <w:p w:rsidR="00504A14" w:rsidRPr="00865591" w:rsidRDefault="00876909" w:rsidP="00504A14">
            <w:pPr>
              <w:pStyle w:val="SVVFormTitel"/>
            </w:pPr>
            <w:r>
              <w:t xml:space="preserve"> </w:t>
            </w:r>
            <w:r w:rsidR="00504A14" w:rsidRPr="00865591">
              <w:t>1 | Angaben zum Patient</w:t>
            </w:r>
          </w:p>
        </w:tc>
      </w:tr>
    </w:tbl>
    <w:p w:rsidR="007839C1" w:rsidRDefault="007839C1" w:rsidP="00504A14">
      <w:pPr>
        <w:pStyle w:val="SVVTableSpaceBig"/>
      </w:pPr>
    </w:p>
    <w:tbl>
      <w:tblPr>
        <w:tblW w:w="7569" w:type="dxa"/>
        <w:tblCellSpacing w:w="14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192"/>
        <w:gridCol w:w="138"/>
        <w:gridCol w:w="923"/>
        <w:gridCol w:w="2602"/>
      </w:tblGrid>
      <w:tr w:rsidR="00504A14" w:rsidTr="00504A14">
        <w:trPr>
          <w:trHeight w:hRule="exact" w:val="284"/>
          <w:tblCellSpacing w:w="14" w:type="dxa"/>
        </w:trPr>
        <w:tc>
          <w:tcPr>
            <w:tcW w:w="672" w:type="dxa"/>
          </w:tcPr>
          <w:p w:rsidR="00504A14" w:rsidRDefault="00504A14" w:rsidP="00504A14">
            <w:r>
              <w:t>Name</w:t>
            </w:r>
          </w:p>
        </w:tc>
        <w:tc>
          <w:tcPr>
            <w:tcW w:w="3164" w:type="dxa"/>
            <w:shd w:val="clear" w:color="auto" w:fill="EEF5E2"/>
            <w:noWrap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0" w:type="dxa"/>
          </w:tcPr>
          <w:p w:rsidR="00504A14" w:rsidRDefault="00504A14" w:rsidP="00504A14"/>
        </w:tc>
        <w:tc>
          <w:tcPr>
            <w:tcW w:w="895" w:type="dxa"/>
          </w:tcPr>
          <w:p w:rsidR="00504A14" w:rsidRDefault="00504A14" w:rsidP="00504A14">
            <w:r>
              <w:t>Vorname</w:t>
            </w:r>
          </w:p>
        </w:tc>
        <w:tc>
          <w:tcPr>
            <w:tcW w:w="2560" w:type="dxa"/>
            <w:shd w:val="clear" w:color="auto" w:fill="EEF5E2"/>
            <w:noWrap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504A14" w:rsidRDefault="00504A14" w:rsidP="00504A14">
      <w:pPr>
        <w:pStyle w:val="SVVTableSpace"/>
      </w:pPr>
    </w:p>
    <w:tbl>
      <w:tblPr>
        <w:tblW w:w="7569" w:type="dxa"/>
        <w:tblCellSpacing w:w="1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09"/>
        <w:gridCol w:w="2405"/>
        <w:gridCol w:w="567"/>
        <w:gridCol w:w="2040"/>
      </w:tblGrid>
      <w:tr w:rsidR="00504A14" w:rsidTr="00504A14">
        <w:trPr>
          <w:trHeight w:hRule="exact" w:val="284"/>
          <w:tblCellSpacing w:w="14" w:type="dxa"/>
        </w:trPr>
        <w:tc>
          <w:tcPr>
            <w:tcW w:w="2515" w:type="dxa"/>
            <w:gridSpan w:val="2"/>
            <w:tcBorders>
              <w:bottom w:val="single" w:sz="4" w:space="0" w:color="000000"/>
            </w:tcBorders>
          </w:tcPr>
          <w:p w:rsidR="00504A14" w:rsidRDefault="00504A14" w:rsidP="00504A14">
            <w:r w:rsidRPr="00F14BDD">
              <w:t>Geburtsdatum (dd.mm.jjjj)</w:t>
            </w:r>
          </w:p>
        </w:tc>
        <w:tc>
          <w:tcPr>
            <w:tcW w:w="2377" w:type="dxa"/>
            <w:tcBorders>
              <w:bottom w:val="single" w:sz="4" w:space="0" w:color="000000"/>
            </w:tcBorders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</w:tcPr>
          <w:p w:rsidR="00504A14" w:rsidRDefault="00504A14" w:rsidP="00504A14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weiblich</w:t>
            </w:r>
            <w:r w:rsidR="0003444B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männlich</w:t>
            </w:r>
          </w:p>
        </w:tc>
      </w:tr>
      <w:tr w:rsidR="00504A14" w:rsidTr="00504A14">
        <w:trPr>
          <w:trHeight w:hRule="exact" w:val="284"/>
          <w:tblCellSpacing w:w="14" w:type="dxa"/>
        </w:trPr>
        <w:tc>
          <w:tcPr>
            <w:tcW w:w="1806" w:type="dxa"/>
            <w:tcBorders>
              <w:bottom w:val="single" w:sz="4" w:space="0" w:color="000000"/>
            </w:tcBorders>
          </w:tcPr>
          <w:p w:rsidR="00504A14" w:rsidRPr="000C459A" w:rsidRDefault="00504A14" w:rsidP="00504A14">
            <w:pPr>
              <w:rPr>
                <w:b/>
              </w:rPr>
            </w:pPr>
            <w:r w:rsidRPr="000C459A">
              <w:rPr>
                <w:b/>
              </w:rPr>
              <w:t>Unfallzeitpunkt</w:t>
            </w:r>
          </w:p>
        </w:tc>
        <w:tc>
          <w:tcPr>
            <w:tcW w:w="681" w:type="dxa"/>
            <w:tcBorders>
              <w:bottom w:val="single" w:sz="4" w:space="0" w:color="000000"/>
            </w:tcBorders>
          </w:tcPr>
          <w:p w:rsidR="00504A14" w:rsidRDefault="00504A14" w:rsidP="00504A14">
            <w:r w:rsidRPr="00F14BDD">
              <w:t>Datum</w:t>
            </w:r>
          </w:p>
        </w:tc>
        <w:tc>
          <w:tcPr>
            <w:tcW w:w="2377" w:type="dxa"/>
            <w:tcBorders>
              <w:bottom w:val="single" w:sz="4" w:space="0" w:color="000000"/>
            </w:tcBorders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504A14" w:rsidRDefault="00504A14" w:rsidP="00504A14">
            <w:r w:rsidRPr="00F14BDD">
              <w:t>Zeit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04A14" w:rsidTr="00504A14">
        <w:trPr>
          <w:trHeight w:hRule="exact" w:val="284"/>
          <w:tblCellSpacing w:w="14" w:type="dxa"/>
        </w:trPr>
        <w:tc>
          <w:tcPr>
            <w:tcW w:w="1806" w:type="dxa"/>
            <w:tcBorders>
              <w:bottom w:val="single" w:sz="4" w:space="0" w:color="000000"/>
            </w:tcBorders>
          </w:tcPr>
          <w:p w:rsidR="00504A14" w:rsidRPr="000C459A" w:rsidRDefault="00504A14" w:rsidP="00504A14">
            <w:pPr>
              <w:rPr>
                <w:b/>
              </w:rPr>
            </w:pPr>
            <w:r w:rsidRPr="000C459A">
              <w:rPr>
                <w:b/>
              </w:rPr>
              <w:t>Erstuntersuchung</w:t>
            </w:r>
          </w:p>
        </w:tc>
        <w:tc>
          <w:tcPr>
            <w:tcW w:w="681" w:type="dxa"/>
            <w:tcBorders>
              <w:bottom w:val="single" w:sz="4" w:space="0" w:color="000000"/>
            </w:tcBorders>
          </w:tcPr>
          <w:p w:rsidR="00504A14" w:rsidRDefault="00504A14" w:rsidP="00504A14">
            <w:r w:rsidRPr="00F14BDD">
              <w:t>Datum</w:t>
            </w:r>
          </w:p>
        </w:tc>
        <w:tc>
          <w:tcPr>
            <w:tcW w:w="2377" w:type="dxa"/>
            <w:tcBorders>
              <w:bottom w:val="single" w:sz="4" w:space="0" w:color="000000"/>
            </w:tcBorders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504A14" w:rsidRDefault="00504A14" w:rsidP="00504A14">
            <w:r w:rsidRPr="00F14BDD">
              <w:t>Zeit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04A14" w:rsidTr="00504A14">
        <w:trPr>
          <w:trHeight w:hRule="exact" w:val="284"/>
          <w:tblCellSpacing w:w="14" w:type="dxa"/>
        </w:trPr>
        <w:tc>
          <w:tcPr>
            <w:tcW w:w="1806" w:type="dxa"/>
          </w:tcPr>
          <w:p w:rsidR="00504A14" w:rsidRPr="000C459A" w:rsidRDefault="00504A14" w:rsidP="00504A14">
            <w:pPr>
              <w:rPr>
                <w:b/>
              </w:rPr>
            </w:pPr>
            <w:r w:rsidRPr="000C459A">
              <w:rPr>
                <w:b/>
              </w:rPr>
              <w:t>Weiterbehandlung bei</w:t>
            </w:r>
          </w:p>
        </w:tc>
        <w:tc>
          <w:tcPr>
            <w:tcW w:w="681" w:type="dxa"/>
          </w:tcPr>
          <w:p w:rsidR="00504A14" w:rsidRDefault="00504A14" w:rsidP="00504A14">
            <w:r>
              <w:t>Name</w:t>
            </w:r>
          </w:p>
        </w:tc>
        <w:tc>
          <w:tcPr>
            <w:tcW w:w="4970" w:type="dxa"/>
            <w:gridSpan w:val="3"/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04A14" w:rsidTr="00504A14">
        <w:trPr>
          <w:trHeight w:hRule="exact" w:val="284"/>
          <w:tblCellSpacing w:w="14" w:type="dxa"/>
        </w:trPr>
        <w:tc>
          <w:tcPr>
            <w:tcW w:w="1806" w:type="dxa"/>
          </w:tcPr>
          <w:p w:rsidR="00504A14" w:rsidRDefault="00504A14" w:rsidP="00504A14"/>
        </w:tc>
        <w:tc>
          <w:tcPr>
            <w:tcW w:w="681" w:type="dxa"/>
          </w:tcPr>
          <w:p w:rsidR="00504A14" w:rsidRDefault="00504A14" w:rsidP="00504A14">
            <w:r>
              <w:t>Ort</w:t>
            </w:r>
          </w:p>
        </w:tc>
        <w:tc>
          <w:tcPr>
            <w:tcW w:w="4970" w:type="dxa"/>
            <w:gridSpan w:val="3"/>
            <w:shd w:val="clear" w:color="auto" w:fill="EEF5E2"/>
          </w:tcPr>
          <w:p w:rsidR="00504A14" w:rsidRDefault="00504A14" w:rsidP="00504A14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504A14" w:rsidRDefault="00504A14" w:rsidP="00504A14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504A14" w:rsidTr="00876909">
        <w:trPr>
          <w:trHeight w:hRule="exact" w:val="284"/>
        </w:trPr>
        <w:tc>
          <w:tcPr>
            <w:tcW w:w="7569" w:type="dxa"/>
            <w:shd w:val="clear" w:color="auto" w:fill="6A9B1D"/>
          </w:tcPr>
          <w:p w:rsidR="00504A14" w:rsidRPr="00865591" w:rsidRDefault="00876909" w:rsidP="00BA2BAB">
            <w:pPr>
              <w:pStyle w:val="SVVFormTitel"/>
            </w:pPr>
            <w:r>
              <w:t xml:space="preserve"> </w:t>
            </w:r>
            <w:r w:rsidR="00BA2BAB">
              <w:t>2</w:t>
            </w:r>
            <w:r w:rsidR="00504A14" w:rsidRPr="00865591">
              <w:t xml:space="preserve"> | </w:t>
            </w:r>
            <w:r w:rsidR="00BA2BAB" w:rsidRPr="00BA2BAB">
              <w:t xml:space="preserve">Angaben des Patienten zum Beschwerdeverlauf </w:t>
            </w:r>
            <w:r w:rsidR="00BA2BAB" w:rsidRPr="00BA2BAB">
              <w:rPr>
                <w:rFonts w:ascii="Arial" w:hAnsi="Arial" w:cs="Arial"/>
                <w:b w:val="0"/>
                <w:sz w:val="14"/>
                <w:szCs w:val="14"/>
              </w:rPr>
              <w:t>seit Erstellung des Erstdokumenttionsbogens (Beilage)</w:t>
            </w:r>
          </w:p>
        </w:tc>
      </w:tr>
    </w:tbl>
    <w:p w:rsidR="00504A14" w:rsidRDefault="00504A14" w:rsidP="00504A14">
      <w:pPr>
        <w:pStyle w:val="SVVTableSpaceBig"/>
      </w:pPr>
    </w:p>
    <w:tbl>
      <w:tblPr>
        <w:tblW w:w="7569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535"/>
        <w:gridCol w:w="534"/>
        <w:gridCol w:w="803"/>
        <w:gridCol w:w="534"/>
        <w:gridCol w:w="534"/>
        <w:gridCol w:w="1071"/>
        <w:gridCol w:w="1919"/>
      </w:tblGrid>
      <w:tr w:rsidR="00504A14" w:rsidRPr="009A16F4" w:rsidTr="0003444B">
        <w:trPr>
          <w:cantSplit/>
          <w:trHeight w:hRule="exact" w:val="1734"/>
        </w:trPr>
        <w:tc>
          <w:tcPr>
            <w:tcW w:w="1639" w:type="dxa"/>
          </w:tcPr>
          <w:p w:rsidR="00504A14" w:rsidRPr="009A16F4" w:rsidRDefault="00504A14" w:rsidP="00504A14"/>
        </w:tc>
        <w:tc>
          <w:tcPr>
            <w:tcW w:w="535" w:type="dxa"/>
            <w:textDirection w:val="btLr"/>
            <w:vAlign w:val="center"/>
          </w:tcPr>
          <w:p w:rsidR="00504A14" w:rsidRPr="000C459A" w:rsidRDefault="00504A14" w:rsidP="00A74915">
            <w:pPr>
              <w:ind w:left="113" w:right="113"/>
              <w:rPr>
                <w:b/>
              </w:rPr>
            </w:pPr>
            <w:r w:rsidRPr="000C459A">
              <w:rPr>
                <w:b/>
              </w:rPr>
              <w:t>nein</w:t>
            </w:r>
          </w:p>
        </w:tc>
        <w:tc>
          <w:tcPr>
            <w:tcW w:w="534" w:type="dxa"/>
            <w:textDirection w:val="btLr"/>
            <w:vAlign w:val="center"/>
          </w:tcPr>
          <w:p w:rsidR="00504A14" w:rsidRPr="000C459A" w:rsidRDefault="00504A14" w:rsidP="00A74915">
            <w:pPr>
              <w:ind w:left="113" w:right="113"/>
              <w:rPr>
                <w:b/>
              </w:rPr>
            </w:pPr>
            <w:r w:rsidRPr="000C459A">
              <w:rPr>
                <w:b/>
              </w:rPr>
              <w:t>ja, sofort</w:t>
            </w:r>
          </w:p>
        </w:tc>
        <w:tc>
          <w:tcPr>
            <w:tcW w:w="803" w:type="dxa"/>
            <w:textDirection w:val="btLr"/>
            <w:vAlign w:val="center"/>
          </w:tcPr>
          <w:p w:rsidR="00504A14" w:rsidRPr="009A16F4" w:rsidRDefault="00BA2BAB" w:rsidP="00A74915">
            <w:pPr>
              <w:ind w:left="113" w:right="113"/>
            </w:pPr>
            <w:r>
              <w:rPr>
                <w:b/>
              </w:rPr>
              <w:t>ja, nach … Stunde</w:t>
            </w:r>
            <w:r>
              <w:rPr>
                <w:b/>
              </w:rPr>
              <w:br/>
            </w:r>
            <w:r w:rsidR="002C00EC">
              <w:rPr>
                <w:sz w:val="14"/>
                <w:szCs w:val="14"/>
              </w:rPr>
              <w:t>(</w:t>
            </w:r>
            <w:r w:rsidRPr="00BA2BAB">
              <w:rPr>
                <w:sz w:val="14"/>
                <w:szCs w:val="14"/>
              </w:rPr>
              <w:t>Anzahl Std. eintragen</w:t>
            </w:r>
            <w:r w:rsidR="002C00EC">
              <w:rPr>
                <w:sz w:val="14"/>
                <w:szCs w:val="14"/>
              </w:rPr>
              <w:t>)</w:t>
            </w:r>
          </w:p>
        </w:tc>
        <w:tc>
          <w:tcPr>
            <w:tcW w:w="534" w:type="dxa"/>
            <w:textDirection w:val="btLr"/>
            <w:vAlign w:val="center"/>
          </w:tcPr>
          <w:p w:rsidR="00504A14" w:rsidRPr="000C459A" w:rsidRDefault="00504A14" w:rsidP="00A74915">
            <w:pPr>
              <w:ind w:left="113" w:right="113"/>
              <w:rPr>
                <w:b/>
              </w:rPr>
            </w:pPr>
            <w:r w:rsidRPr="000C459A">
              <w:rPr>
                <w:b/>
              </w:rPr>
              <w:t>spontan erzählt</w:t>
            </w:r>
          </w:p>
        </w:tc>
        <w:tc>
          <w:tcPr>
            <w:tcW w:w="534" w:type="dxa"/>
            <w:textDirection w:val="btLr"/>
            <w:vAlign w:val="center"/>
          </w:tcPr>
          <w:p w:rsidR="00504A14" w:rsidRPr="000C459A" w:rsidRDefault="00504A14" w:rsidP="00A74915">
            <w:pPr>
              <w:ind w:left="113" w:right="113"/>
              <w:rPr>
                <w:b/>
              </w:rPr>
            </w:pPr>
            <w:r w:rsidRPr="000C459A">
              <w:rPr>
                <w:b/>
              </w:rPr>
              <w:t>erfragt</w:t>
            </w:r>
          </w:p>
        </w:tc>
        <w:tc>
          <w:tcPr>
            <w:tcW w:w="1071" w:type="dxa"/>
            <w:textDirection w:val="btLr"/>
            <w:vAlign w:val="center"/>
          </w:tcPr>
          <w:p w:rsidR="00504A14" w:rsidRPr="009A16F4" w:rsidRDefault="00504A14" w:rsidP="0003444B">
            <w:pPr>
              <w:ind w:left="113" w:right="113"/>
            </w:pPr>
            <w:r w:rsidRPr="000C459A">
              <w:rPr>
                <w:b/>
              </w:rPr>
              <w:t>Schmerzintensität</w:t>
            </w:r>
            <w:r>
              <w:br/>
            </w:r>
            <w:r w:rsidRPr="00FB26EE">
              <w:t>0 = Schmerzfrei</w:t>
            </w:r>
            <w:r>
              <w:br/>
            </w:r>
            <w:r w:rsidRPr="00FB26EE">
              <w:t>10 = unerträglich stark</w:t>
            </w:r>
          </w:p>
        </w:tc>
        <w:tc>
          <w:tcPr>
            <w:tcW w:w="1919" w:type="dxa"/>
            <w:vAlign w:val="bottom"/>
          </w:tcPr>
          <w:p w:rsidR="00504A14" w:rsidRPr="009A16F4" w:rsidRDefault="0003444B" w:rsidP="00504A14">
            <w:r>
              <w:rPr>
                <w:b/>
              </w:rPr>
              <w:t xml:space="preserve"> </w:t>
            </w:r>
            <w:r w:rsidR="00504A14" w:rsidRPr="000C459A">
              <w:rPr>
                <w:b/>
              </w:rPr>
              <w:t>Schmerzausstrahlung</w:t>
            </w:r>
            <w:r w:rsidR="00504A14">
              <w:br/>
            </w:r>
            <w:r>
              <w:t xml:space="preserve"> </w:t>
            </w:r>
            <w:r w:rsidR="00504A14" w:rsidRPr="00FB26EE">
              <w:t>wohin?</w:t>
            </w:r>
          </w:p>
        </w:tc>
      </w:tr>
      <w:tr w:rsidR="00504A14" w:rsidRPr="009A16F4" w:rsidTr="00BA2BAB">
        <w:trPr>
          <w:trHeight w:hRule="exact" w:val="284"/>
        </w:trPr>
        <w:tc>
          <w:tcPr>
            <w:tcW w:w="1639" w:type="dxa"/>
            <w:vAlign w:val="center"/>
          </w:tcPr>
          <w:p w:rsidR="00504A14" w:rsidRPr="000C459A" w:rsidRDefault="00504A14" w:rsidP="00BA2BAB">
            <w:pPr>
              <w:rPr>
                <w:b/>
              </w:rPr>
            </w:pPr>
            <w:r w:rsidRPr="000C459A">
              <w:rPr>
                <w:b/>
              </w:rPr>
              <w:t>Kopfschmerzen</w:t>
            </w:r>
          </w:p>
        </w:tc>
        <w:tc>
          <w:tcPr>
            <w:tcW w:w="535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71" w:type="dxa"/>
            <w:shd w:val="clear" w:color="auto" w:fill="EEF5E2"/>
            <w:noWrap/>
            <w:vAlign w:val="center"/>
          </w:tcPr>
          <w:p w:rsidR="00504A14" w:rsidRPr="009A16F4" w:rsidRDefault="00504A14" w:rsidP="00BA2BAB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19" w:type="dxa"/>
            <w:shd w:val="clear" w:color="auto" w:fill="EEF5E2"/>
            <w:noWrap/>
            <w:vAlign w:val="center"/>
          </w:tcPr>
          <w:p w:rsidR="00504A14" w:rsidRPr="009A16F4" w:rsidRDefault="00504A14" w:rsidP="00BA2BAB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04A14" w:rsidRPr="009A16F4" w:rsidTr="00BA2BAB">
        <w:trPr>
          <w:trHeight w:hRule="exact" w:val="284"/>
        </w:trPr>
        <w:tc>
          <w:tcPr>
            <w:tcW w:w="1639" w:type="dxa"/>
            <w:vAlign w:val="center"/>
          </w:tcPr>
          <w:p w:rsidR="00504A14" w:rsidRPr="000C459A" w:rsidRDefault="00504A14" w:rsidP="00BA2BAB">
            <w:pPr>
              <w:rPr>
                <w:b/>
              </w:rPr>
            </w:pPr>
            <w:r w:rsidRPr="000C459A">
              <w:rPr>
                <w:b/>
              </w:rPr>
              <w:t>Nackenschmerzen</w:t>
            </w:r>
          </w:p>
        </w:tc>
        <w:tc>
          <w:tcPr>
            <w:tcW w:w="535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71" w:type="dxa"/>
            <w:shd w:val="clear" w:color="auto" w:fill="EEF5E2"/>
            <w:noWrap/>
            <w:vAlign w:val="center"/>
          </w:tcPr>
          <w:p w:rsidR="00504A14" w:rsidRPr="009A16F4" w:rsidRDefault="00504A14" w:rsidP="00BA2BAB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19" w:type="dxa"/>
            <w:shd w:val="clear" w:color="auto" w:fill="EEF5E2"/>
            <w:noWrap/>
            <w:vAlign w:val="center"/>
          </w:tcPr>
          <w:p w:rsidR="00504A14" w:rsidRPr="009A16F4" w:rsidRDefault="00504A14" w:rsidP="00BA2BAB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504A14" w:rsidRPr="009A16F4" w:rsidTr="00BA2BAB">
        <w:trPr>
          <w:trHeight w:hRule="exact" w:val="284"/>
        </w:trPr>
        <w:tc>
          <w:tcPr>
            <w:tcW w:w="1639" w:type="dxa"/>
            <w:vAlign w:val="center"/>
          </w:tcPr>
          <w:p w:rsidR="00504A14" w:rsidRPr="000C459A" w:rsidRDefault="00504A14" w:rsidP="00BA2BAB">
            <w:pPr>
              <w:rPr>
                <w:b/>
              </w:rPr>
            </w:pPr>
            <w:r w:rsidRPr="000C459A">
              <w:rPr>
                <w:b/>
              </w:rPr>
              <w:t>Schwindel</w:t>
            </w:r>
          </w:p>
        </w:tc>
        <w:tc>
          <w:tcPr>
            <w:tcW w:w="535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90" w:type="dxa"/>
            <w:gridSpan w:val="2"/>
            <w:vMerge w:val="restart"/>
          </w:tcPr>
          <w:p w:rsidR="00504A14" w:rsidRPr="009A16F4" w:rsidRDefault="00504A14" w:rsidP="00504A14"/>
        </w:tc>
      </w:tr>
      <w:tr w:rsidR="00504A14" w:rsidRPr="009A16F4" w:rsidTr="00BA2BAB">
        <w:trPr>
          <w:trHeight w:hRule="exact" w:val="284"/>
        </w:trPr>
        <w:tc>
          <w:tcPr>
            <w:tcW w:w="1639" w:type="dxa"/>
            <w:vAlign w:val="center"/>
          </w:tcPr>
          <w:p w:rsidR="00504A14" w:rsidRPr="000C459A" w:rsidRDefault="00504A14" w:rsidP="00BA2BAB">
            <w:pPr>
              <w:rPr>
                <w:b/>
              </w:rPr>
            </w:pPr>
            <w:r w:rsidRPr="000C459A">
              <w:rPr>
                <w:b/>
              </w:rPr>
              <w:t>Übelkeit</w:t>
            </w:r>
          </w:p>
        </w:tc>
        <w:tc>
          <w:tcPr>
            <w:tcW w:w="535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90" w:type="dxa"/>
            <w:gridSpan w:val="2"/>
            <w:vMerge/>
          </w:tcPr>
          <w:p w:rsidR="00504A14" w:rsidRPr="009A16F4" w:rsidRDefault="00504A14" w:rsidP="00504A14"/>
        </w:tc>
      </w:tr>
      <w:tr w:rsidR="00504A14" w:rsidRPr="009A16F4" w:rsidTr="00BA2BAB">
        <w:trPr>
          <w:trHeight w:hRule="exact" w:val="284"/>
        </w:trPr>
        <w:tc>
          <w:tcPr>
            <w:tcW w:w="1639" w:type="dxa"/>
            <w:vAlign w:val="center"/>
          </w:tcPr>
          <w:p w:rsidR="00504A14" w:rsidRPr="000C459A" w:rsidRDefault="00504A14" w:rsidP="00BA2BAB">
            <w:pPr>
              <w:rPr>
                <w:b/>
              </w:rPr>
            </w:pPr>
            <w:r w:rsidRPr="000C459A">
              <w:rPr>
                <w:b/>
              </w:rPr>
              <w:t>Erbrechen</w:t>
            </w:r>
          </w:p>
        </w:tc>
        <w:tc>
          <w:tcPr>
            <w:tcW w:w="535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90" w:type="dxa"/>
            <w:gridSpan w:val="2"/>
            <w:vMerge/>
          </w:tcPr>
          <w:p w:rsidR="00504A14" w:rsidRPr="009A16F4" w:rsidRDefault="00504A14" w:rsidP="00504A14"/>
        </w:tc>
      </w:tr>
      <w:tr w:rsidR="00504A14" w:rsidRPr="009A16F4" w:rsidTr="00BA2BAB">
        <w:trPr>
          <w:trHeight w:hRule="exact" w:val="284"/>
        </w:trPr>
        <w:tc>
          <w:tcPr>
            <w:tcW w:w="1639" w:type="dxa"/>
            <w:vAlign w:val="center"/>
          </w:tcPr>
          <w:p w:rsidR="00504A14" w:rsidRPr="000C459A" w:rsidRDefault="00504A14" w:rsidP="00BA2BAB">
            <w:pPr>
              <w:rPr>
                <w:b/>
              </w:rPr>
            </w:pPr>
            <w:r w:rsidRPr="000C459A">
              <w:rPr>
                <w:b/>
              </w:rPr>
              <w:t>Hörstörungen</w:t>
            </w:r>
          </w:p>
        </w:tc>
        <w:tc>
          <w:tcPr>
            <w:tcW w:w="535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90" w:type="dxa"/>
            <w:gridSpan w:val="2"/>
            <w:vMerge/>
          </w:tcPr>
          <w:p w:rsidR="00504A14" w:rsidRPr="009A16F4" w:rsidRDefault="00504A14" w:rsidP="00504A14"/>
        </w:tc>
      </w:tr>
      <w:tr w:rsidR="00504A14" w:rsidRPr="009A16F4" w:rsidTr="00BA2BAB">
        <w:trPr>
          <w:trHeight w:hRule="exact" w:val="284"/>
        </w:trPr>
        <w:tc>
          <w:tcPr>
            <w:tcW w:w="1639" w:type="dxa"/>
            <w:vAlign w:val="center"/>
          </w:tcPr>
          <w:p w:rsidR="00504A14" w:rsidRPr="000C459A" w:rsidRDefault="00504A14" w:rsidP="00BA2BAB">
            <w:pPr>
              <w:rPr>
                <w:b/>
              </w:rPr>
            </w:pPr>
            <w:r w:rsidRPr="000C459A">
              <w:rPr>
                <w:b/>
              </w:rPr>
              <w:t>Sehstörungen</w:t>
            </w:r>
          </w:p>
        </w:tc>
        <w:tc>
          <w:tcPr>
            <w:tcW w:w="535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90" w:type="dxa"/>
            <w:gridSpan w:val="2"/>
            <w:vMerge/>
          </w:tcPr>
          <w:p w:rsidR="00504A14" w:rsidRPr="009A16F4" w:rsidRDefault="00504A14" w:rsidP="00504A14"/>
        </w:tc>
      </w:tr>
      <w:tr w:rsidR="00504A14" w:rsidRPr="009A16F4" w:rsidTr="00BA2BAB">
        <w:trPr>
          <w:trHeight w:hRule="exact" w:val="284"/>
        </w:trPr>
        <w:tc>
          <w:tcPr>
            <w:tcW w:w="1639" w:type="dxa"/>
            <w:vAlign w:val="center"/>
          </w:tcPr>
          <w:p w:rsidR="00504A14" w:rsidRPr="000C459A" w:rsidRDefault="00504A14" w:rsidP="00BA2BAB">
            <w:pPr>
              <w:rPr>
                <w:b/>
              </w:rPr>
            </w:pPr>
            <w:r w:rsidRPr="000C459A">
              <w:rPr>
                <w:b/>
              </w:rPr>
              <w:t>Schlafstörungen</w:t>
            </w:r>
          </w:p>
        </w:tc>
        <w:tc>
          <w:tcPr>
            <w:tcW w:w="535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3" w:type="dxa"/>
            <w:shd w:val="clear" w:color="auto" w:fill="EEF5E2"/>
            <w:noWrap/>
            <w:vAlign w:val="center"/>
          </w:tcPr>
          <w:p w:rsidR="00504A14" w:rsidRPr="009A16F4" w:rsidRDefault="00504A14" w:rsidP="00A74915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34" w:type="dxa"/>
            <w:vAlign w:val="center"/>
          </w:tcPr>
          <w:p w:rsidR="00504A14" w:rsidRPr="009A16F4" w:rsidRDefault="00504A14" w:rsidP="00A74915">
            <w:pPr>
              <w:jc w:val="center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90" w:type="dxa"/>
            <w:gridSpan w:val="2"/>
            <w:vMerge/>
          </w:tcPr>
          <w:p w:rsidR="00504A14" w:rsidRPr="009A16F4" w:rsidRDefault="00504A14" w:rsidP="00504A14"/>
        </w:tc>
      </w:tr>
    </w:tbl>
    <w:p w:rsidR="00504A14" w:rsidRDefault="00504A14" w:rsidP="00504A14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1676"/>
        <w:gridCol w:w="1002"/>
        <w:gridCol w:w="2542"/>
        <w:gridCol w:w="56"/>
      </w:tblGrid>
      <w:tr w:rsidR="00504A14" w:rsidRPr="009A16F4" w:rsidTr="00BA2BAB">
        <w:trPr>
          <w:trHeight w:hRule="exact" w:val="284"/>
          <w:tblCellSpacing w:w="0" w:type="dxa"/>
        </w:trPr>
        <w:tc>
          <w:tcPr>
            <w:tcW w:w="2293" w:type="dxa"/>
            <w:vAlign w:val="center"/>
          </w:tcPr>
          <w:p w:rsidR="00504A14" w:rsidRPr="000C459A" w:rsidRDefault="00504A14" w:rsidP="00BA2BAB">
            <w:pPr>
              <w:rPr>
                <w:b/>
              </w:rPr>
            </w:pPr>
            <w:r w:rsidRPr="000C459A">
              <w:rPr>
                <w:b/>
              </w:rPr>
              <w:t>Andere Symptome</w:t>
            </w:r>
          </w:p>
        </w:tc>
        <w:tc>
          <w:tcPr>
            <w:tcW w:w="1676" w:type="dxa"/>
            <w:vAlign w:val="center"/>
          </w:tcPr>
          <w:p w:rsidR="00504A14" w:rsidRPr="009A16F4" w:rsidRDefault="00504A14" w:rsidP="00BA2BAB">
            <w:r>
              <w:t xml:space="preserve"> </w:t>
            </w: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620EE">
              <w:t xml:space="preserve">nein </w:t>
            </w:r>
            <w:r>
              <w:t xml:space="preserve">  </w:t>
            </w: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620EE">
              <w:t xml:space="preserve">ja, </w:t>
            </w:r>
            <w:r w:rsidR="00BA2BAB">
              <w:t>seit</w:t>
            </w:r>
          </w:p>
        </w:tc>
        <w:tc>
          <w:tcPr>
            <w:tcW w:w="3544" w:type="dxa"/>
            <w:gridSpan w:val="2"/>
            <w:shd w:val="clear" w:color="auto" w:fill="EEF5E2"/>
            <w:vAlign w:val="center"/>
          </w:tcPr>
          <w:p w:rsidR="00504A14" w:rsidRPr="009A16F4" w:rsidRDefault="00504A14" w:rsidP="00BA2BAB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6" w:type="dxa"/>
          </w:tcPr>
          <w:p w:rsidR="00504A14" w:rsidRPr="009A16F4" w:rsidRDefault="00504A14" w:rsidP="00504A14"/>
        </w:tc>
      </w:tr>
      <w:tr w:rsidR="00504A14" w:rsidRPr="009A16F4" w:rsidTr="00BA2BAB">
        <w:trPr>
          <w:trHeight w:hRule="exact" w:val="88"/>
          <w:tblCellSpacing w:w="0" w:type="dxa"/>
        </w:trPr>
        <w:tc>
          <w:tcPr>
            <w:tcW w:w="2293" w:type="dxa"/>
            <w:shd w:val="clear" w:color="auto" w:fill="auto"/>
          </w:tcPr>
          <w:p w:rsidR="00504A14" w:rsidRDefault="00504A14" w:rsidP="00504A14">
            <w:pPr>
              <w:pStyle w:val="SVVTableSpace"/>
            </w:pPr>
          </w:p>
          <w:p w:rsidR="00504A14" w:rsidRPr="005620EE" w:rsidRDefault="00504A14" w:rsidP="00504A14"/>
        </w:tc>
        <w:tc>
          <w:tcPr>
            <w:tcW w:w="2678" w:type="dxa"/>
            <w:gridSpan w:val="2"/>
            <w:shd w:val="clear" w:color="auto" w:fill="auto"/>
          </w:tcPr>
          <w:p w:rsidR="00504A14" w:rsidRDefault="00504A14" w:rsidP="00504A14"/>
        </w:tc>
        <w:tc>
          <w:tcPr>
            <w:tcW w:w="2542" w:type="dxa"/>
            <w:shd w:val="clear" w:color="auto" w:fill="auto"/>
          </w:tcPr>
          <w:p w:rsidR="00504A14" w:rsidRPr="009A16F4" w:rsidRDefault="00504A14" w:rsidP="00504A14"/>
        </w:tc>
        <w:tc>
          <w:tcPr>
            <w:tcW w:w="56" w:type="dxa"/>
            <w:shd w:val="clear" w:color="auto" w:fill="auto"/>
          </w:tcPr>
          <w:p w:rsidR="00504A14" w:rsidRPr="005620EE" w:rsidRDefault="00504A14" w:rsidP="00504A14"/>
        </w:tc>
      </w:tr>
      <w:tr w:rsidR="00504A14" w:rsidRPr="009A16F4" w:rsidTr="00504A14">
        <w:trPr>
          <w:trHeight w:hRule="exact" w:val="284"/>
          <w:tblCellSpacing w:w="0" w:type="dxa"/>
        </w:trPr>
        <w:tc>
          <w:tcPr>
            <w:tcW w:w="2293" w:type="dxa"/>
          </w:tcPr>
          <w:p w:rsidR="00504A14" w:rsidRPr="009A16F4" w:rsidRDefault="00504A14" w:rsidP="00504A14"/>
        </w:tc>
        <w:tc>
          <w:tcPr>
            <w:tcW w:w="5276" w:type="dxa"/>
            <w:gridSpan w:val="4"/>
            <w:vMerge w:val="restart"/>
            <w:shd w:val="clear" w:color="auto" w:fill="EEF5E2"/>
          </w:tcPr>
          <w:p w:rsidR="00504A14" w:rsidRPr="009A16F4" w:rsidRDefault="001037D9" w:rsidP="00504A14">
            <w:r>
              <w:t xml:space="preserve"> </w:t>
            </w:r>
            <w:r w:rsidR="00504A14" w:rsidRPr="002C70DF">
              <w:t>Welche?</w:t>
            </w:r>
            <w:r w:rsidR="00504A14">
              <w:t xml:space="preserve"> </w:t>
            </w:r>
            <w:r w:rsidR="00504A14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4A14">
              <w:rPr>
                <w:lang w:val="en-US"/>
              </w:rPr>
              <w:instrText xml:space="preserve"> FORMTEXT </w:instrText>
            </w:r>
            <w:r w:rsidR="00504A14">
              <w:rPr>
                <w:lang w:val="en-US"/>
              </w:rPr>
            </w:r>
            <w:r w:rsidR="00504A14"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504A14">
              <w:rPr>
                <w:lang w:val="en-US"/>
              </w:rPr>
              <w:fldChar w:fldCharType="end"/>
            </w:r>
          </w:p>
        </w:tc>
      </w:tr>
      <w:tr w:rsidR="00504A14" w:rsidRPr="009A16F4" w:rsidTr="00504A14">
        <w:trPr>
          <w:trHeight w:hRule="exact" w:val="284"/>
          <w:tblCellSpacing w:w="0" w:type="dxa"/>
        </w:trPr>
        <w:tc>
          <w:tcPr>
            <w:tcW w:w="2293" w:type="dxa"/>
          </w:tcPr>
          <w:p w:rsidR="00504A14" w:rsidRPr="009A16F4" w:rsidRDefault="00504A14" w:rsidP="00504A14"/>
        </w:tc>
        <w:tc>
          <w:tcPr>
            <w:tcW w:w="5276" w:type="dxa"/>
            <w:gridSpan w:val="4"/>
            <w:vMerge/>
            <w:shd w:val="clear" w:color="auto" w:fill="EEF5E2"/>
          </w:tcPr>
          <w:p w:rsidR="00504A14" w:rsidRPr="009A16F4" w:rsidRDefault="00504A14" w:rsidP="00504A14"/>
        </w:tc>
      </w:tr>
      <w:tr w:rsidR="00504A14" w:rsidRPr="009A16F4" w:rsidTr="00504A14">
        <w:trPr>
          <w:trHeight w:hRule="exact" w:val="240"/>
          <w:tblCellSpacing w:w="0" w:type="dxa"/>
        </w:trPr>
        <w:tc>
          <w:tcPr>
            <w:tcW w:w="2293" w:type="dxa"/>
          </w:tcPr>
          <w:p w:rsidR="00504A14" w:rsidRPr="009A16F4" w:rsidRDefault="00504A14" w:rsidP="00504A14"/>
        </w:tc>
        <w:tc>
          <w:tcPr>
            <w:tcW w:w="5276" w:type="dxa"/>
            <w:gridSpan w:val="4"/>
            <w:vMerge/>
            <w:shd w:val="clear" w:color="auto" w:fill="EEF5E2"/>
          </w:tcPr>
          <w:p w:rsidR="00504A14" w:rsidRPr="009A16F4" w:rsidRDefault="00504A14" w:rsidP="00504A14"/>
        </w:tc>
      </w:tr>
      <w:tr w:rsidR="00504A14" w:rsidRPr="009A16F4" w:rsidTr="00504A14">
        <w:trPr>
          <w:trHeight w:hRule="exact" w:val="88"/>
          <w:tblCellSpacing w:w="0" w:type="dxa"/>
        </w:trPr>
        <w:tc>
          <w:tcPr>
            <w:tcW w:w="2293" w:type="dxa"/>
            <w:tcBorders>
              <w:bottom w:val="single" w:sz="4" w:space="0" w:color="auto"/>
            </w:tcBorders>
          </w:tcPr>
          <w:p w:rsidR="00504A14" w:rsidRPr="0083692E" w:rsidRDefault="00504A14" w:rsidP="00504A14"/>
        </w:tc>
        <w:tc>
          <w:tcPr>
            <w:tcW w:w="5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4A14" w:rsidRDefault="00504A14" w:rsidP="00504A14"/>
        </w:tc>
      </w:tr>
      <w:tr w:rsidR="00504A14" w:rsidRPr="009A16F4" w:rsidTr="00BA2BAB">
        <w:trPr>
          <w:trHeight w:hRule="exact" w:val="284"/>
          <w:tblCellSpacing w:w="0" w:type="dxa"/>
        </w:trPr>
        <w:tc>
          <w:tcPr>
            <w:tcW w:w="2293" w:type="dxa"/>
            <w:vAlign w:val="center"/>
          </w:tcPr>
          <w:p w:rsidR="00504A14" w:rsidRPr="000C459A" w:rsidRDefault="00504A14" w:rsidP="00BA2BAB">
            <w:pPr>
              <w:rPr>
                <w:b/>
              </w:rPr>
            </w:pPr>
            <w:r w:rsidRPr="000C459A">
              <w:rPr>
                <w:b/>
              </w:rPr>
              <w:t>Andere Symptome wurden</w:t>
            </w:r>
          </w:p>
        </w:tc>
        <w:tc>
          <w:tcPr>
            <w:tcW w:w="5276" w:type="dxa"/>
            <w:gridSpan w:val="4"/>
            <w:shd w:val="clear" w:color="auto" w:fill="auto"/>
            <w:vAlign w:val="center"/>
          </w:tcPr>
          <w:p w:rsidR="00504A14" w:rsidRPr="009A16F4" w:rsidRDefault="001037D9" w:rsidP="00BA2BAB">
            <w:r>
              <w:t xml:space="preserve"> </w:t>
            </w:r>
            <w:r w:rsidR="00504A14"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A14">
              <w:instrText xml:space="preserve"> FORMCHECKBOX </w:instrText>
            </w:r>
            <w:r w:rsidR="00504A14">
              <w:fldChar w:fldCharType="end"/>
            </w:r>
            <w:r w:rsidR="00504A14">
              <w:t xml:space="preserve"> </w:t>
            </w:r>
            <w:r w:rsidR="00504A14" w:rsidRPr="0083692E">
              <w:t xml:space="preserve">spontan erzählt </w:t>
            </w:r>
            <w:r w:rsidR="00504A14">
              <w:t xml:space="preserve">  </w:t>
            </w:r>
            <w:r w:rsidR="00504A14"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A14">
              <w:instrText xml:space="preserve"> FORMCHECKBOX </w:instrText>
            </w:r>
            <w:r w:rsidR="00504A14">
              <w:fldChar w:fldCharType="end"/>
            </w:r>
            <w:r w:rsidR="00504A14">
              <w:t xml:space="preserve"> </w:t>
            </w:r>
            <w:r w:rsidR="00504A14" w:rsidRPr="0083692E">
              <w:t>erfragt</w:t>
            </w:r>
          </w:p>
        </w:tc>
      </w:tr>
      <w:tr w:rsidR="0074451F" w:rsidTr="0074451F">
        <w:tblPrEx>
          <w:tblCellSpacing w:w="0" w:type="nil"/>
          <w:tblCellMar>
            <w:top w:w="57" w:type="dxa"/>
            <w:left w:w="57" w:type="dxa"/>
            <w:bottom w:w="0" w:type="dxa"/>
          </w:tblCellMar>
        </w:tblPrEx>
        <w:trPr>
          <w:trHeight w:hRule="exact" w:val="284"/>
        </w:trPr>
        <w:tc>
          <w:tcPr>
            <w:tcW w:w="7569" w:type="dxa"/>
            <w:gridSpan w:val="5"/>
            <w:shd w:val="clear" w:color="auto" w:fill="B6CB8F"/>
          </w:tcPr>
          <w:p w:rsidR="0074451F" w:rsidRPr="000C459A" w:rsidRDefault="0074451F" w:rsidP="0074451F">
            <w:pPr>
              <w:rPr>
                <w:b/>
              </w:rPr>
            </w:pPr>
            <w:r w:rsidRPr="0074451F">
              <w:rPr>
                <w:b/>
              </w:rPr>
              <w:t>Falls vorbestehende behandlungsbedürftige Beschwerden vor Unfall: Verlauf seit Unfall</w:t>
            </w:r>
          </w:p>
        </w:tc>
      </w:tr>
    </w:tbl>
    <w:p w:rsidR="00504A14" w:rsidRDefault="00504A14" w:rsidP="0074451F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726"/>
      </w:tblGrid>
      <w:tr w:rsidR="0074451F" w:rsidRPr="009A16F4" w:rsidTr="0074451F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74451F" w:rsidRPr="009A16F4" w:rsidRDefault="0074451F" w:rsidP="0074451F">
            <w:r w:rsidRPr="000C459A">
              <w:rPr>
                <w:b/>
              </w:rPr>
              <w:t>Kopf</w:t>
            </w:r>
            <w:r w:rsidRPr="008C1CBE">
              <w:t xml:space="preserve"> (inkl. Migräne)</w:t>
            </w:r>
          </w:p>
        </w:tc>
        <w:tc>
          <w:tcPr>
            <w:tcW w:w="5726" w:type="dxa"/>
            <w:tcBorders>
              <w:bottom w:val="single" w:sz="4" w:space="0" w:color="000000"/>
            </w:tcBorders>
          </w:tcPr>
          <w:p w:rsidR="0074451F" w:rsidRPr="009A16F4" w:rsidRDefault="0074451F" w:rsidP="0074451F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6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gleich geblieben</w:t>
            </w:r>
            <w:r w:rsidRPr="002C70DF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7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verschlechtert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verbessert</w:t>
            </w:r>
          </w:p>
        </w:tc>
      </w:tr>
      <w:tr w:rsidR="0074451F" w:rsidRPr="009A16F4" w:rsidTr="0074451F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74451F" w:rsidRPr="000C459A" w:rsidRDefault="0074451F" w:rsidP="0074451F">
            <w:pPr>
              <w:rPr>
                <w:b/>
              </w:rPr>
            </w:pPr>
            <w:r w:rsidRPr="000C459A">
              <w:rPr>
                <w:b/>
              </w:rPr>
              <w:t>Nacken</w:t>
            </w:r>
          </w:p>
        </w:tc>
        <w:tc>
          <w:tcPr>
            <w:tcW w:w="5726" w:type="dxa"/>
            <w:tcBorders>
              <w:bottom w:val="single" w:sz="4" w:space="0" w:color="000000"/>
            </w:tcBorders>
          </w:tcPr>
          <w:p w:rsidR="0074451F" w:rsidRPr="009A16F4" w:rsidRDefault="0074451F" w:rsidP="0074451F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gleich geblieben</w:t>
            </w:r>
            <w:r w:rsidRPr="002C70DF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verschlechtert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verbessert</w:t>
            </w:r>
          </w:p>
        </w:tc>
      </w:tr>
      <w:tr w:rsidR="0074451F" w:rsidRPr="009A16F4" w:rsidTr="0074451F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74451F" w:rsidRPr="000C459A" w:rsidRDefault="0074451F" w:rsidP="0074451F">
            <w:pPr>
              <w:rPr>
                <w:b/>
              </w:rPr>
            </w:pPr>
            <w:r w:rsidRPr="000C459A">
              <w:rPr>
                <w:b/>
              </w:rPr>
              <w:t>Rücken</w:t>
            </w:r>
          </w:p>
        </w:tc>
        <w:tc>
          <w:tcPr>
            <w:tcW w:w="5726" w:type="dxa"/>
            <w:tcBorders>
              <w:bottom w:val="single" w:sz="4" w:space="0" w:color="000000"/>
            </w:tcBorders>
          </w:tcPr>
          <w:p w:rsidR="0074451F" w:rsidRPr="009A16F4" w:rsidRDefault="0074451F" w:rsidP="0074451F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gleich geblieben</w:t>
            </w:r>
            <w:r w:rsidRPr="002C70DF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verschlechtert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verbessert</w:t>
            </w:r>
          </w:p>
        </w:tc>
      </w:tr>
      <w:tr w:rsidR="0074451F" w:rsidRPr="009A16F4" w:rsidTr="0074451F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74451F" w:rsidRPr="000C459A" w:rsidRDefault="0074451F" w:rsidP="0074451F">
            <w:pPr>
              <w:rPr>
                <w:b/>
              </w:rPr>
            </w:pPr>
            <w:r w:rsidRPr="000C459A">
              <w:rPr>
                <w:b/>
              </w:rPr>
              <w:t>Augen</w:t>
            </w:r>
          </w:p>
        </w:tc>
        <w:tc>
          <w:tcPr>
            <w:tcW w:w="5726" w:type="dxa"/>
            <w:tcBorders>
              <w:bottom w:val="single" w:sz="4" w:space="0" w:color="000000"/>
            </w:tcBorders>
          </w:tcPr>
          <w:p w:rsidR="0074451F" w:rsidRPr="009A16F4" w:rsidRDefault="0074451F" w:rsidP="0074451F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gleich geblieben</w:t>
            </w:r>
            <w:r w:rsidRPr="002C70DF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verschlechtert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verbessert</w:t>
            </w:r>
          </w:p>
        </w:tc>
      </w:tr>
      <w:tr w:rsidR="0074451F" w:rsidRPr="009A16F4" w:rsidTr="0074451F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74451F" w:rsidRPr="000C459A" w:rsidRDefault="0074451F" w:rsidP="0074451F">
            <w:pPr>
              <w:rPr>
                <w:b/>
              </w:rPr>
            </w:pPr>
            <w:r w:rsidRPr="000C459A">
              <w:rPr>
                <w:b/>
              </w:rPr>
              <w:t>Gehör</w:t>
            </w:r>
          </w:p>
        </w:tc>
        <w:tc>
          <w:tcPr>
            <w:tcW w:w="5726" w:type="dxa"/>
            <w:tcBorders>
              <w:bottom w:val="single" w:sz="4" w:space="0" w:color="000000"/>
            </w:tcBorders>
          </w:tcPr>
          <w:p w:rsidR="0074451F" w:rsidRPr="009A16F4" w:rsidRDefault="0074451F" w:rsidP="0074451F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gleich geblieben</w:t>
            </w:r>
            <w:r w:rsidRPr="002C70DF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verschlechtert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verbessert</w:t>
            </w:r>
          </w:p>
        </w:tc>
      </w:tr>
      <w:tr w:rsidR="0074451F" w:rsidRPr="009A16F4" w:rsidTr="0074451F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74451F" w:rsidRPr="009A16F4" w:rsidRDefault="0074451F" w:rsidP="0074451F">
            <w:r w:rsidRPr="000C459A">
              <w:rPr>
                <w:b/>
              </w:rPr>
              <w:t>Psyche</w:t>
            </w:r>
            <w:r w:rsidRPr="008C1CBE">
              <w:t xml:space="preserve"> </w:t>
            </w:r>
          </w:p>
        </w:tc>
        <w:tc>
          <w:tcPr>
            <w:tcW w:w="5726" w:type="dxa"/>
            <w:tcBorders>
              <w:bottom w:val="single" w:sz="4" w:space="0" w:color="000000"/>
            </w:tcBorders>
          </w:tcPr>
          <w:p w:rsidR="0074451F" w:rsidRPr="009A16F4" w:rsidRDefault="0074451F" w:rsidP="0074451F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gleich geblieben</w:t>
            </w:r>
            <w:r w:rsidRPr="002C70DF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verschlechtert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verbessert</w:t>
            </w:r>
          </w:p>
        </w:tc>
      </w:tr>
      <w:tr w:rsidR="0074451F" w:rsidRPr="009A16F4" w:rsidTr="00A74915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2" w:space="0" w:color="FFFFFF"/>
            </w:tcBorders>
          </w:tcPr>
          <w:p w:rsidR="0074451F" w:rsidRPr="000C459A" w:rsidRDefault="0074451F" w:rsidP="0074451F">
            <w:pPr>
              <w:rPr>
                <w:b/>
              </w:rPr>
            </w:pPr>
            <w:r>
              <w:rPr>
                <w:b/>
              </w:rPr>
              <w:t>a</w:t>
            </w:r>
            <w:r w:rsidRPr="000C459A">
              <w:rPr>
                <w:b/>
              </w:rPr>
              <w:t>ndere</w:t>
            </w:r>
            <w:r>
              <w:rPr>
                <w:b/>
              </w:rPr>
              <w:t>, nämlich</w:t>
            </w:r>
          </w:p>
        </w:tc>
        <w:tc>
          <w:tcPr>
            <w:tcW w:w="5726" w:type="dxa"/>
            <w:tcBorders>
              <w:bottom w:val="single" w:sz="2" w:space="0" w:color="FFFFFF"/>
            </w:tcBorders>
            <w:shd w:val="clear" w:color="auto" w:fill="EEF5E2"/>
          </w:tcPr>
          <w:p w:rsidR="0074451F" w:rsidRPr="009A16F4" w:rsidRDefault="0074451F" w:rsidP="0074451F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4451F" w:rsidRPr="009A16F4" w:rsidTr="00207767">
        <w:trPr>
          <w:trHeight w:hRule="exact" w:val="284"/>
          <w:tblCellSpacing w:w="0" w:type="dxa"/>
        </w:trPr>
        <w:tc>
          <w:tcPr>
            <w:tcW w:w="1843" w:type="dxa"/>
            <w:tcBorders>
              <w:bottom w:val="single" w:sz="2" w:space="0" w:color="FFFFFF"/>
            </w:tcBorders>
          </w:tcPr>
          <w:p w:rsidR="0074451F" w:rsidRPr="000C459A" w:rsidRDefault="0074451F" w:rsidP="0074451F">
            <w:pPr>
              <w:rPr>
                <w:b/>
              </w:rPr>
            </w:pPr>
          </w:p>
        </w:tc>
        <w:tc>
          <w:tcPr>
            <w:tcW w:w="5726" w:type="dxa"/>
            <w:tcBorders>
              <w:bottom w:val="single" w:sz="2" w:space="0" w:color="FFFFFF"/>
            </w:tcBorders>
          </w:tcPr>
          <w:p w:rsidR="0074451F" w:rsidRPr="009A16F4" w:rsidRDefault="0074451F" w:rsidP="0074451F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gleich geblieben</w:t>
            </w:r>
            <w:r w:rsidRPr="002C70DF"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verschlechtert   </w:t>
            </w: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verbessert</w:t>
            </w:r>
          </w:p>
        </w:tc>
      </w:tr>
    </w:tbl>
    <w:p w:rsidR="00504A14" w:rsidRDefault="00504A14" w:rsidP="0074451F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74451F" w:rsidTr="00876909">
        <w:trPr>
          <w:trHeight w:hRule="exact" w:val="284"/>
        </w:trPr>
        <w:tc>
          <w:tcPr>
            <w:tcW w:w="7569" w:type="dxa"/>
            <w:shd w:val="clear" w:color="auto" w:fill="6A9B1D"/>
          </w:tcPr>
          <w:p w:rsidR="0074451F" w:rsidRPr="00865591" w:rsidRDefault="00876909" w:rsidP="0074451F">
            <w:pPr>
              <w:pStyle w:val="SVVFormTitel"/>
            </w:pPr>
            <w:r>
              <w:t xml:space="preserve"> </w:t>
            </w:r>
            <w:r w:rsidR="0074451F">
              <w:t>3</w:t>
            </w:r>
            <w:r w:rsidR="0074451F" w:rsidRPr="00865591">
              <w:t xml:space="preserve"> | Untersuchungsbefunde</w:t>
            </w:r>
          </w:p>
        </w:tc>
      </w:tr>
    </w:tbl>
    <w:p w:rsidR="00504A14" w:rsidRDefault="00504A14" w:rsidP="0074451F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064"/>
        <w:gridCol w:w="874"/>
        <w:gridCol w:w="2911"/>
      </w:tblGrid>
      <w:tr w:rsidR="0074451F" w:rsidRPr="009A16F4" w:rsidTr="0003444B">
        <w:trPr>
          <w:trHeight w:hRule="exact" w:val="284"/>
          <w:tblCellSpacing w:w="0" w:type="dxa"/>
        </w:trPr>
        <w:tc>
          <w:tcPr>
            <w:tcW w:w="720" w:type="dxa"/>
          </w:tcPr>
          <w:p w:rsidR="0074451F" w:rsidRPr="000C459A" w:rsidRDefault="0074451F" w:rsidP="0074451F">
            <w:pPr>
              <w:rPr>
                <w:b/>
              </w:rPr>
            </w:pPr>
            <w:r w:rsidRPr="000C459A">
              <w:rPr>
                <w:b/>
              </w:rPr>
              <w:t xml:space="preserve">Grösse </w:t>
            </w:r>
          </w:p>
        </w:tc>
        <w:tc>
          <w:tcPr>
            <w:tcW w:w="3064" w:type="dxa"/>
            <w:shd w:val="clear" w:color="auto" w:fill="EEF5E2"/>
          </w:tcPr>
          <w:p w:rsidR="0074451F" w:rsidRPr="009A16F4" w:rsidRDefault="0074451F" w:rsidP="0074451F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74" w:type="dxa"/>
          </w:tcPr>
          <w:p w:rsidR="0074451F" w:rsidRPr="000C459A" w:rsidRDefault="0074451F" w:rsidP="0074451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3444B">
              <w:rPr>
                <w:b/>
              </w:rPr>
              <w:t xml:space="preserve"> </w:t>
            </w:r>
            <w:r w:rsidRPr="000C459A">
              <w:rPr>
                <w:b/>
              </w:rPr>
              <w:t>Gewicht</w:t>
            </w:r>
          </w:p>
        </w:tc>
        <w:tc>
          <w:tcPr>
            <w:tcW w:w="2911" w:type="dxa"/>
            <w:shd w:val="clear" w:color="auto" w:fill="EEF5E2"/>
          </w:tcPr>
          <w:p w:rsidR="0074451F" w:rsidRPr="009A16F4" w:rsidRDefault="0074451F" w:rsidP="0074451F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74451F" w:rsidRDefault="0074451F" w:rsidP="0074451F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74451F" w:rsidTr="00876909">
        <w:trPr>
          <w:trHeight w:hRule="exact" w:val="284"/>
        </w:trPr>
        <w:tc>
          <w:tcPr>
            <w:tcW w:w="7569" w:type="dxa"/>
            <w:shd w:val="clear" w:color="auto" w:fill="B6CB8F"/>
          </w:tcPr>
          <w:p w:rsidR="0074451F" w:rsidRPr="000C459A" w:rsidRDefault="00876909" w:rsidP="0074451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4451F" w:rsidRPr="000C459A">
              <w:rPr>
                <w:b/>
              </w:rPr>
              <w:t>a) Schmerzen/Beweglichkeit der HWS (aktive, durch den Patienten ausgeführte Bewegungen)</w:t>
            </w:r>
          </w:p>
        </w:tc>
      </w:tr>
    </w:tbl>
    <w:p w:rsidR="0074451F" w:rsidRDefault="0074451F" w:rsidP="0074451F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1848"/>
        <w:gridCol w:w="708"/>
        <w:gridCol w:w="969"/>
        <w:gridCol w:w="449"/>
        <w:gridCol w:w="709"/>
        <w:gridCol w:w="567"/>
        <w:gridCol w:w="528"/>
      </w:tblGrid>
      <w:tr w:rsidR="003619F4" w:rsidRPr="009A16F4" w:rsidTr="003619F4">
        <w:trPr>
          <w:trHeight w:hRule="exact" w:val="218"/>
          <w:tblCellSpacing w:w="0" w:type="dxa"/>
        </w:trPr>
        <w:tc>
          <w:tcPr>
            <w:tcW w:w="1791" w:type="dxa"/>
            <w:vMerge w:val="restart"/>
          </w:tcPr>
          <w:p w:rsidR="003619F4" w:rsidRPr="009A16F4" w:rsidRDefault="003619F4" w:rsidP="003619F4"/>
        </w:tc>
        <w:tc>
          <w:tcPr>
            <w:tcW w:w="4683" w:type="dxa"/>
            <w:gridSpan w:val="5"/>
            <w:vMerge w:val="restart"/>
            <w:tcBorders>
              <w:left w:val="single" w:sz="4" w:space="0" w:color="000000"/>
            </w:tcBorders>
            <w:vAlign w:val="bottom"/>
          </w:tcPr>
          <w:p w:rsidR="003619F4" w:rsidRPr="000C459A" w:rsidRDefault="003619F4" w:rsidP="003619F4">
            <w:pPr>
              <w:rPr>
                <w:b/>
              </w:rPr>
            </w:pPr>
            <w:r>
              <w:t xml:space="preserve"> </w:t>
            </w:r>
            <w:r w:rsidRPr="000C459A">
              <w:rPr>
                <w:b/>
              </w:rPr>
              <w:t>Beweglichkeit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19F4" w:rsidRPr="000C459A" w:rsidRDefault="003619F4" w:rsidP="003619F4">
            <w:pPr>
              <w:rPr>
                <w:b/>
              </w:rPr>
            </w:pPr>
            <w:r>
              <w:t xml:space="preserve">  </w:t>
            </w:r>
            <w:r w:rsidRPr="000C459A">
              <w:rPr>
                <w:b/>
              </w:rPr>
              <w:t>Schmerz</w:t>
            </w:r>
          </w:p>
        </w:tc>
      </w:tr>
      <w:tr w:rsidR="003619F4" w:rsidRPr="009A16F4" w:rsidTr="003619F4">
        <w:trPr>
          <w:trHeight w:hRule="exact" w:val="195"/>
          <w:tblCellSpacing w:w="0" w:type="dxa"/>
        </w:trPr>
        <w:tc>
          <w:tcPr>
            <w:tcW w:w="1791" w:type="dxa"/>
            <w:vMerge/>
            <w:tcBorders>
              <w:bottom w:val="single" w:sz="4" w:space="0" w:color="000000"/>
            </w:tcBorders>
          </w:tcPr>
          <w:p w:rsidR="003619F4" w:rsidRPr="009A16F4" w:rsidRDefault="003619F4" w:rsidP="003619F4"/>
        </w:tc>
        <w:tc>
          <w:tcPr>
            <w:tcW w:w="468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 w:rsidRPr="00BE0927">
              <w:t>nein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 w:rsidRPr="00BE0927">
              <w:t>ja</w:t>
            </w:r>
          </w:p>
        </w:tc>
      </w:tr>
      <w:tr w:rsidR="003619F4" w:rsidRPr="009A16F4" w:rsidTr="003619F4">
        <w:trPr>
          <w:trHeight w:hRule="exact" w:val="284"/>
          <w:tblCellSpacing w:w="0" w:type="dxa"/>
        </w:trPr>
        <w:tc>
          <w:tcPr>
            <w:tcW w:w="1791" w:type="dxa"/>
          </w:tcPr>
          <w:p w:rsidR="003619F4" w:rsidRPr="000C459A" w:rsidRDefault="003619F4" w:rsidP="003619F4">
            <w:pPr>
              <w:rPr>
                <w:b/>
              </w:rPr>
            </w:pPr>
            <w:r w:rsidRPr="000C459A">
              <w:rPr>
                <w:b/>
              </w:rPr>
              <w:t>Flexion</w:t>
            </w:r>
          </w:p>
        </w:tc>
        <w:tc>
          <w:tcPr>
            <w:tcW w:w="1848" w:type="dxa"/>
            <w:tcBorders>
              <w:left w:val="single" w:sz="4" w:space="0" w:color="000000"/>
            </w:tcBorders>
          </w:tcPr>
          <w:p w:rsidR="003619F4" w:rsidRPr="009A16F4" w:rsidRDefault="003619F4" w:rsidP="003619F4">
            <w:r>
              <w:t xml:space="preserve"> </w:t>
            </w:r>
            <w:r w:rsidRPr="00C92AA4">
              <w:t>Kinn-Sternum-Abstand</w:t>
            </w:r>
          </w:p>
        </w:tc>
        <w:tc>
          <w:tcPr>
            <w:tcW w:w="1677" w:type="dxa"/>
            <w:gridSpan w:val="2"/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58" w:type="dxa"/>
            <w:gridSpan w:val="2"/>
          </w:tcPr>
          <w:p w:rsidR="003619F4" w:rsidRPr="009A16F4" w:rsidRDefault="003619F4" w:rsidP="003619F4">
            <w:r>
              <w:t xml:space="preserve"> </w:t>
            </w:r>
            <w:r w:rsidRPr="00C92AA4">
              <w:t>cm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2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3"/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3619F4" w:rsidRPr="009A16F4" w:rsidTr="003619F4">
        <w:trPr>
          <w:trHeight w:hRule="exact" w:val="284"/>
          <w:tblCellSpacing w:w="0" w:type="dxa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</w:tcBorders>
          </w:tcPr>
          <w:p w:rsidR="003619F4" w:rsidRPr="000C459A" w:rsidRDefault="003619F4" w:rsidP="003619F4">
            <w:pPr>
              <w:rPr>
                <w:b/>
              </w:rPr>
            </w:pPr>
            <w:r w:rsidRPr="000C459A">
              <w:rPr>
                <w:b/>
              </w:rPr>
              <w:t>Extension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>
            <w:r>
              <w:t xml:space="preserve"> </w:t>
            </w:r>
            <w:r w:rsidRPr="00C92AA4">
              <w:t>Kinn-Sternum-Abstand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>
            <w:r>
              <w:t xml:space="preserve"> </w:t>
            </w:r>
            <w:r w:rsidRPr="00C92AA4">
              <w:t>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4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5"/>
            <w:r>
              <w:instrText xml:space="preserve"> FORMCHECKBOX </w:instrText>
            </w:r>
            <w:r>
              <w:fldChar w:fldCharType="end"/>
            </w:r>
            <w:bookmarkEnd w:id="8"/>
          </w:p>
        </w:tc>
      </w:tr>
      <w:tr w:rsidR="003619F4" w:rsidRPr="009A16F4" w:rsidTr="003619F4">
        <w:trPr>
          <w:trHeight w:hRule="exact" w:val="284"/>
          <w:tblCellSpacing w:w="0" w:type="dxa"/>
        </w:trPr>
        <w:tc>
          <w:tcPr>
            <w:tcW w:w="1791" w:type="dxa"/>
          </w:tcPr>
          <w:p w:rsidR="003619F4" w:rsidRPr="000C459A" w:rsidRDefault="003619F4" w:rsidP="003619F4">
            <w:pPr>
              <w:rPr>
                <w:b/>
              </w:rPr>
            </w:pPr>
            <w:r w:rsidRPr="000C459A">
              <w:rPr>
                <w:b/>
              </w:rPr>
              <w:t>Rechtsdrehung</w:t>
            </w:r>
          </w:p>
        </w:tc>
        <w:tc>
          <w:tcPr>
            <w:tcW w:w="1848" w:type="dxa"/>
            <w:tcBorders>
              <w:left w:val="single" w:sz="4" w:space="0" w:color="000000"/>
            </w:tcBorders>
          </w:tcPr>
          <w:p w:rsidR="003619F4" w:rsidRPr="009A16F4" w:rsidRDefault="003619F4" w:rsidP="003619F4"/>
        </w:tc>
        <w:tc>
          <w:tcPr>
            <w:tcW w:w="1677" w:type="dxa"/>
            <w:gridSpan w:val="2"/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58" w:type="dxa"/>
            <w:gridSpan w:val="2"/>
          </w:tcPr>
          <w:p w:rsidR="003619F4" w:rsidRPr="009A16F4" w:rsidRDefault="003619F4" w:rsidP="003619F4">
            <w:r>
              <w:t xml:space="preserve"> </w:t>
            </w:r>
            <w:r w:rsidRPr="00BE0927">
              <w:t>Grad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6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7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</w:tr>
      <w:tr w:rsidR="003619F4" w:rsidRPr="009A16F4" w:rsidTr="003619F4">
        <w:trPr>
          <w:trHeight w:hRule="exact" w:val="284"/>
          <w:tblCellSpacing w:w="0" w:type="dxa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</w:tcBorders>
          </w:tcPr>
          <w:p w:rsidR="003619F4" w:rsidRPr="000C459A" w:rsidRDefault="003619F4" w:rsidP="003619F4">
            <w:pPr>
              <w:rPr>
                <w:b/>
              </w:rPr>
            </w:pPr>
            <w:r w:rsidRPr="000C459A">
              <w:rPr>
                <w:b/>
              </w:rPr>
              <w:t>Linksdrehung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/>
        </w:tc>
        <w:tc>
          <w:tcPr>
            <w:tcW w:w="16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619F4" w:rsidRPr="00BE0927" w:rsidRDefault="003619F4" w:rsidP="003619F4">
            <w:r>
              <w:t xml:space="preserve"> </w:t>
            </w:r>
            <w:r w:rsidRPr="00BE0927">
              <w:t>Grad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8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9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</w:tr>
      <w:tr w:rsidR="003619F4" w:rsidRPr="009A16F4" w:rsidTr="003619F4">
        <w:trPr>
          <w:trHeight w:hRule="exact" w:val="284"/>
          <w:tblCellSpacing w:w="0" w:type="dxa"/>
        </w:trPr>
        <w:tc>
          <w:tcPr>
            <w:tcW w:w="1791" w:type="dxa"/>
          </w:tcPr>
          <w:p w:rsidR="003619F4" w:rsidRPr="000C459A" w:rsidRDefault="003619F4" w:rsidP="003619F4">
            <w:pPr>
              <w:rPr>
                <w:b/>
              </w:rPr>
            </w:pPr>
            <w:r w:rsidRPr="000C459A">
              <w:rPr>
                <w:b/>
              </w:rPr>
              <w:t>Seitneigung rechts</w:t>
            </w:r>
          </w:p>
        </w:tc>
        <w:tc>
          <w:tcPr>
            <w:tcW w:w="1848" w:type="dxa"/>
            <w:tcBorders>
              <w:left w:val="single" w:sz="4" w:space="0" w:color="000000"/>
            </w:tcBorders>
          </w:tcPr>
          <w:p w:rsidR="003619F4" w:rsidRPr="009A16F4" w:rsidRDefault="003619F4" w:rsidP="003619F4"/>
        </w:tc>
        <w:tc>
          <w:tcPr>
            <w:tcW w:w="1677" w:type="dxa"/>
            <w:gridSpan w:val="2"/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58" w:type="dxa"/>
            <w:gridSpan w:val="2"/>
          </w:tcPr>
          <w:p w:rsidR="003619F4" w:rsidRPr="009A16F4" w:rsidRDefault="003619F4" w:rsidP="003619F4">
            <w:pPr>
              <w:jc w:val="both"/>
            </w:pPr>
            <w:r>
              <w:t xml:space="preserve"> </w:t>
            </w:r>
            <w:r w:rsidRPr="00BE0927">
              <w:t>Grad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0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1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</w:tr>
      <w:tr w:rsidR="003619F4" w:rsidRPr="009A16F4" w:rsidTr="003619F4">
        <w:trPr>
          <w:trHeight w:hRule="exact" w:val="284"/>
          <w:tblCellSpacing w:w="0" w:type="dxa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</w:tcBorders>
          </w:tcPr>
          <w:p w:rsidR="003619F4" w:rsidRPr="000C459A" w:rsidRDefault="003619F4" w:rsidP="003619F4">
            <w:pPr>
              <w:rPr>
                <w:b/>
              </w:rPr>
            </w:pPr>
            <w:r w:rsidRPr="000C459A">
              <w:rPr>
                <w:b/>
              </w:rPr>
              <w:t>Seitneigung links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/>
        </w:tc>
        <w:tc>
          <w:tcPr>
            <w:tcW w:w="16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>
            <w:pPr>
              <w:jc w:val="both"/>
            </w:pPr>
            <w:r>
              <w:t xml:space="preserve"> </w:t>
            </w:r>
            <w:r w:rsidRPr="00BE0927">
              <w:t>Grad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2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F4" w:rsidRPr="009A16F4" w:rsidRDefault="003619F4" w:rsidP="003619F4">
            <w:r>
              <w:t xml:space="preserve">  </w:t>
            </w:r>
            <w: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3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3619F4" w:rsidRPr="009A16F4" w:rsidTr="003619F4">
        <w:trPr>
          <w:trHeight w:hRule="exact" w:val="284"/>
          <w:tblCellSpacing w:w="0" w:type="dxa"/>
        </w:trPr>
        <w:tc>
          <w:tcPr>
            <w:tcW w:w="1791" w:type="dxa"/>
          </w:tcPr>
          <w:p w:rsidR="003619F4" w:rsidRPr="000C459A" w:rsidRDefault="003619F4" w:rsidP="003619F4">
            <w:pPr>
              <w:rPr>
                <w:b/>
              </w:rPr>
            </w:pPr>
            <w:r w:rsidRPr="000C459A">
              <w:rPr>
                <w:b/>
              </w:rPr>
              <w:t>Druckschmerz</w:t>
            </w:r>
          </w:p>
        </w:tc>
        <w:tc>
          <w:tcPr>
            <w:tcW w:w="3974" w:type="dxa"/>
            <w:gridSpan w:val="4"/>
          </w:tcPr>
          <w:p w:rsidR="003619F4" w:rsidRPr="009A16F4" w:rsidRDefault="003619F4" w:rsidP="003619F4">
            <w: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4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</w:t>
            </w:r>
            <w:r w:rsidRPr="001F1061">
              <w:t>nein</w:t>
            </w:r>
          </w:p>
        </w:tc>
        <w:tc>
          <w:tcPr>
            <w:tcW w:w="1804" w:type="dxa"/>
            <w:gridSpan w:val="3"/>
            <w:vMerge w:val="restart"/>
          </w:tcPr>
          <w:p w:rsidR="003619F4" w:rsidRPr="009A16F4" w:rsidRDefault="009A776C" w:rsidP="003619F4">
            <w:pPr>
              <w:jc w:val="right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-1130935</wp:posOffset>
                  </wp:positionV>
                  <wp:extent cx="1014730" cy="1137920"/>
                  <wp:effectExtent l="0" t="0" r="0" b="0"/>
                  <wp:wrapTopAndBottom/>
                  <wp:docPr id="4" name="Bild 4" descr="Lokalisation_gru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kalisation_gru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19F4" w:rsidRPr="009A16F4" w:rsidTr="003619F4">
        <w:trPr>
          <w:trHeight w:hRule="exact" w:val="284"/>
          <w:tblCellSpacing w:w="0" w:type="dxa"/>
        </w:trPr>
        <w:tc>
          <w:tcPr>
            <w:tcW w:w="1791" w:type="dxa"/>
          </w:tcPr>
          <w:p w:rsidR="003619F4" w:rsidRPr="009A16F4" w:rsidRDefault="003619F4" w:rsidP="003619F4"/>
        </w:tc>
        <w:tc>
          <w:tcPr>
            <w:tcW w:w="3974" w:type="dxa"/>
            <w:gridSpan w:val="4"/>
          </w:tcPr>
          <w:p w:rsidR="003619F4" w:rsidRPr="009A16F4" w:rsidRDefault="003619F4" w:rsidP="003619F4">
            <w: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5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</w:t>
            </w:r>
            <w:r w:rsidRPr="00203804">
              <w:t>ja. Lokalisation(en) bitte in Skizze einzeichnen:</w:t>
            </w:r>
          </w:p>
        </w:tc>
        <w:tc>
          <w:tcPr>
            <w:tcW w:w="1804" w:type="dxa"/>
            <w:gridSpan w:val="3"/>
            <w:vMerge/>
          </w:tcPr>
          <w:p w:rsidR="003619F4" w:rsidRPr="009A16F4" w:rsidRDefault="003619F4" w:rsidP="003619F4"/>
        </w:tc>
      </w:tr>
      <w:tr w:rsidR="003619F4" w:rsidRPr="009A16F4" w:rsidTr="003619F4">
        <w:trPr>
          <w:trHeight w:hRule="exact" w:val="284"/>
          <w:tblCellSpacing w:w="0" w:type="dxa"/>
        </w:trPr>
        <w:tc>
          <w:tcPr>
            <w:tcW w:w="1791" w:type="dxa"/>
          </w:tcPr>
          <w:p w:rsidR="003619F4" w:rsidRPr="009A16F4" w:rsidRDefault="003619F4" w:rsidP="003619F4"/>
        </w:tc>
        <w:tc>
          <w:tcPr>
            <w:tcW w:w="3974" w:type="dxa"/>
            <w:gridSpan w:val="4"/>
            <w:vMerge w:val="restart"/>
            <w:shd w:val="clear" w:color="auto" w:fill="EEF5E2"/>
          </w:tcPr>
          <w:p w:rsidR="003619F4" w:rsidRPr="009A16F4" w:rsidRDefault="003619F4" w:rsidP="003619F4">
            <w:r w:rsidRPr="00203804">
              <w:t>Bemerkungen:</w:t>
            </w:r>
            <w: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04" w:type="dxa"/>
            <w:gridSpan w:val="3"/>
            <w:vMerge/>
          </w:tcPr>
          <w:p w:rsidR="003619F4" w:rsidRPr="009A16F4" w:rsidRDefault="003619F4" w:rsidP="003619F4"/>
        </w:tc>
      </w:tr>
      <w:tr w:rsidR="003619F4" w:rsidRPr="009A16F4" w:rsidTr="003619F4">
        <w:trPr>
          <w:trHeight w:hRule="exact" w:val="284"/>
          <w:tblCellSpacing w:w="0" w:type="dxa"/>
        </w:trPr>
        <w:tc>
          <w:tcPr>
            <w:tcW w:w="1791" w:type="dxa"/>
          </w:tcPr>
          <w:p w:rsidR="003619F4" w:rsidRPr="009A16F4" w:rsidRDefault="003619F4" w:rsidP="003619F4"/>
        </w:tc>
        <w:tc>
          <w:tcPr>
            <w:tcW w:w="3974" w:type="dxa"/>
            <w:gridSpan w:val="4"/>
            <w:vMerge/>
            <w:shd w:val="clear" w:color="auto" w:fill="EEF5E2"/>
          </w:tcPr>
          <w:p w:rsidR="003619F4" w:rsidRPr="00203804" w:rsidRDefault="003619F4" w:rsidP="003619F4"/>
        </w:tc>
        <w:tc>
          <w:tcPr>
            <w:tcW w:w="1804" w:type="dxa"/>
            <w:gridSpan w:val="3"/>
            <w:vMerge/>
          </w:tcPr>
          <w:p w:rsidR="003619F4" w:rsidRPr="009A16F4" w:rsidRDefault="003619F4" w:rsidP="003619F4"/>
        </w:tc>
      </w:tr>
      <w:tr w:rsidR="003619F4" w:rsidRPr="009A16F4" w:rsidTr="003619F4">
        <w:trPr>
          <w:trHeight w:hRule="exact" w:val="284"/>
          <w:tblCellSpacing w:w="0" w:type="dxa"/>
        </w:trPr>
        <w:tc>
          <w:tcPr>
            <w:tcW w:w="1791" w:type="dxa"/>
          </w:tcPr>
          <w:p w:rsidR="003619F4" w:rsidRPr="009A16F4" w:rsidRDefault="003619F4" w:rsidP="003619F4"/>
        </w:tc>
        <w:tc>
          <w:tcPr>
            <w:tcW w:w="3974" w:type="dxa"/>
            <w:gridSpan w:val="4"/>
            <w:vMerge/>
            <w:shd w:val="clear" w:color="auto" w:fill="EEF5E2"/>
          </w:tcPr>
          <w:p w:rsidR="003619F4" w:rsidRPr="00203804" w:rsidRDefault="003619F4" w:rsidP="003619F4"/>
        </w:tc>
        <w:tc>
          <w:tcPr>
            <w:tcW w:w="1804" w:type="dxa"/>
            <w:gridSpan w:val="3"/>
            <w:vMerge/>
          </w:tcPr>
          <w:p w:rsidR="003619F4" w:rsidRPr="009A16F4" w:rsidRDefault="003619F4" w:rsidP="003619F4"/>
        </w:tc>
      </w:tr>
      <w:tr w:rsidR="003619F4" w:rsidRPr="009A16F4" w:rsidTr="003619F4">
        <w:trPr>
          <w:trHeight w:hRule="exact" w:val="284"/>
          <w:tblCellSpacing w:w="0" w:type="dxa"/>
        </w:trPr>
        <w:tc>
          <w:tcPr>
            <w:tcW w:w="1791" w:type="dxa"/>
            <w:tcBorders>
              <w:bottom w:val="single" w:sz="4" w:space="0" w:color="000000"/>
            </w:tcBorders>
          </w:tcPr>
          <w:p w:rsidR="003619F4" w:rsidRPr="009A16F4" w:rsidRDefault="003619F4" w:rsidP="003619F4"/>
        </w:tc>
        <w:tc>
          <w:tcPr>
            <w:tcW w:w="3974" w:type="dxa"/>
            <w:gridSpan w:val="4"/>
            <w:vMerge/>
            <w:tcBorders>
              <w:bottom w:val="single" w:sz="4" w:space="0" w:color="000000"/>
            </w:tcBorders>
            <w:shd w:val="clear" w:color="auto" w:fill="EEF5E2"/>
          </w:tcPr>
          <w:p w:rsidR="003619F4" w:rsidRPr="00203804" w:rsidRDefault="003619F4" w:rsidP="003619F4"/>
        </w:tc>
        <w:tc>
          <w:tcPr>
            <w:tcW w:w="1804" w:type="dxa"/>
            <w:gridSpan w:val="3"/>
            <w:vMerge/>
            <w:tcBorders>
              <w:bottom w:val="single" w:sz="4" w:space="0" w:color="000000"/>
            </w:tcBorders>
          </w:tcPr>
          <w:p w:rsidR="003619F4" w:rsidRPr="009A16F4" w:rsidRDefault="003619F4" w:rsidP="003619F4"/>
        </w:tc>
      </w:tr>
      <w:tr w:rsidR="003619F4" w:rsidRPr="009A16F4" w:rsidTr="003619F4">
        <w:trPr>
          <w:trHeight w:hRule="exact" w:val="98"/>
          <w:tblCellSpacing w:w="0" w:type="dxa"/>
        </w:trPr>
        <w:tc>
          <w:tcPr>
            <w:tcW w:w="1791" w:type="dxa"/>
          </w:tcPr>
          <w:p w:rsidR="003619F4" w:rsidRPr="009A16F4" w:rsidRDefault="003619F4" w:rsidP="003619F4"/>
        </w:tc>
        <w:tc>
          <w:tcPr>
            <w:tcW w:w="3974" w:type="dxa"/>
            <w:gridSpan w:val="4"/>
          </w:tcPr>
          <w:p w:rsidR="003619F4" w:rsidRPr="00203804" w:rsidRDefault="003619F4" w:rsidP="003619F4"/>
        </w:tc>
        <w:tc>
          <w:tcPr>
            <w:tcW w:w="1804" w:type="dxa"/>
            <w:gridSpan w:val="3"/>
          </w:tcPr>
          <w:p w:rsidR="003619F4" w:rsidRPr="009A16F4" w:rsidRDefault="003619F4" w:rsidP="003619F4"/>
        </w:tc>
      </w:tr>
      <w:tr w:rsidR="003619F4" w:rsidRPr="009A16F4" w:rsidTr="00A74915">
        <w:trPr>
          <w:trHeight w:hRule="exact" w:val="284"/>
          <w:tblCellSpacing w:w="0" w:type="dxa"/>
        </w:trPr>
        <w:tc>
          <w:tcPr>
            <w:tcW w:w="1791" w:type="dxa"/>
            <w:tcBorders>
              <w:bottom w:val="single" w:sz="4" w:space="0" w:color="000000"/>
            </w:tcBorders>
            <w:vAlign w:val="center"/>
          </w:tcPr>
          <w:p w:rsidR="003619F4" w:rsidRPr="000C459A" w:rsidRDefault="003619F4" w:rsidP="00A74915">
            <w:pPr>
              <w:rPr>
                <w:b/>
              </w:rPr>
            </w:pPr>
            <w:r w:rsidRPr="000C459A">
              <w:rPr>
                <w:b/>
              </w:rPr>
              <w:t>Ruheschmerzen</w:t>
            </w:r>
          </w:p>
        </w:tc>
        <w:tc>
          <w:tcPr>
            <w:tcW w:w="3974" w:type="dxa"/>
            <w:gridSpan w:val="4"/>
            <w:tcBorders>
              <w:bottom w:val="single" w:sz="4" w:space="0" w:color="000000"/>
            </w:tcBorders>
            <w:vAlign w:val="center"/>
          </w:tcPr>
          <w:p w:rsidR="003619F4" w:rsidRPr="00203804" w:rsidRDefault="003619F4" w:rsidP="00A74915">
            <w: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6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</w:t>
            </w:r>
            <w:r w:rsidRPr="00203804">
              <w:t xml:space="preserve">nein </w:t>
            </w:r>
            <w:r>
              <w:t xml:space="preserve">  </w:t>
            </w:r>
            <w: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7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</w:t>
            </w:r>
            <w:r w:rsidRPr="00203804">
              <w:t>ja</w:t>
            </w:r>
          </w:p>
        </w:tc>
        <w:tc>
          <w:tcPr>
            <w:tcW w:w="1804" w:type="dxa"/>
            <w:gridSpan w:val="3"/>
            <w:tcBorders>
              <w:bottom w:val="single" w:sz="4" w:space="0" w:color="000000"/>
            </w:tcBorders>
            <w:vAlign w:val="center"/>
          </w:tcPr>
          <w:p w:rsidR="003619F4" w:rsidRPr="009A16F4" w:rsidRDefault="003619F4" w:rsidP="00A74915"/>
        </w:tc>
      </w:tr>
      <w:tr w:rsidR="003619F4" w:rsidRPr="009A16F4" w:rsidTr="00207767">
        <w:trPr>
          <w:trHeight w:hRule="exact" w:val="284"/>
          <w:tblCellSpacing w:w="0" w:type="dxa"/>
        </w:trPr>
        <w:tc>
          <w:tcPr>
            <w:tcW w:w="1791" w:type="dxa"/>
            <w:vAlign w:val="center"/>
          </w:tcPr>
          <w:p w:rsidR="003619F4" w:rsidRPr="000C459A" w:rsidRDefault="003619F4" w:rsidP="00207767">
            <w:pPr>
              <w:rPr>
                <w:b/>
              </w:rPr>
            </w:pPr>
            <w:r w:rsidRPr="000C459A">
              <w:rPr>
                <w:b/>
              </w:rPr>
              <w:t>Stauchungsschmerz</w:t>
            </w:r>
          </w:p>
        </w:tc>
        <w:tc>
          <w:tcPr>
            <w:tcW w:w="3974" w:type="dxa"/>
            <w:gridSpan w:val="4"/>
            <w:vAlign w:val="center"/>
          </w:tcPr>
          <w:p w:rsidR="003619F4" w:rsidRPr="00203804" w:rsidRDefault="003619F4" w:rsidP="00207767">
            <w: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8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</w:t>
            </w:r>
            <w:r w:rsidRPr="00203804">
              <w:t xml:space="preserve">nein </w:t>
            </w:r>
            <w:r>
              <w:t xml:space="preserve">  </w:t>
            </w:r>
            <w: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9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</w:t>
            </w:r>
            <w:r w:rsidRPr="00203804">
              <w:t>ja, ohne Ausstrahlung</w:t>
            </w:r>
          </w:p>
        </w:tc>
        <w:tc>
          <w:tcPr>
            <w:tcW w:w="1804" w:type="dxa"/>
            <w:gridSpan w:val="3"/>
            <w:vAlign w:val="center"/>
          </w:tcPr>
          <w:p w:rsidR="003619F4" w:rsidRPr="009A16F4" w:rsidRDefault="003619F4" w:rsidP="00207767"/>
        </w:tc>
      </w:tr>
      <w:tr w:rsidR="003619F4" w:rsidRPr="009A16F4" w:rsidTr="00207767">
        <w:trPr>
          <w:trHeight w:hRule="exact" w:val="284"/>
          <w:tblCellSpacing w:w="0" w:type="dxa"/>
        </w:trPr>
        <w:tc>
          <w:tcPr>
            <w:tcW w:w="1791" w:type="dxa"/>
            <w:vAlign w:val="center"/>
          </w:tcPr>
          <w:p w:rsidR="003619F4" w:rsidRPr="009A16F4" w:rsidRDefault="003619F4" w:rsidP="00207767"/>
        </w:tc>
        <w:tc>
          <w:tcPr>
            <w:tcW w:w="2556" w:type="dxa"/>
            <w:gridSpan w:val="2"/>
            <w:vAlign w:val="center"/>
          </w:tcPr>
          <w:p w:rsidR="003619F4" w:rsidRPr="00203804" w:rsidRDefault="003619F4" w:rsidP="00207767">
            <w: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0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</w:t>
            </w:r>
            <w:r w:rsidRPr="00203804">
              <w:t>ja, mit Ausstrahlung. Wohin?</w:t>
            </w:r>
          </w:p>
        </w:tc>
        <w:tc>
          <w:tcPr>
            <w:tcW w:w="3222" w:type="dxa"/>
            <w:gridSpan w:val="5"/>
            <w:shd w:val="clear" w:color="auto" w:fill="EEF5E2"/>
            <w:vAlign w:val="center"/>
          </w:tcPr>
          <w:p w:rsidR="003619F4" w:rsidRPr="009A16F4" w:rsidRDefault="003619F4" w:rsidP="00207767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3619F4" w:rsidRDefault="003619F4" w:rsidP="003619F4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3619F4" w:rsidTr="00876909">
        <w:trPr>
          <w:trHeight w:hRule="exact" w:val="284"/>
        </w:trPr>
        <w:tc>
          <w:tcPr>
            <w:tcW w:w="7569" w:type="dxa"/>
            <w:shd w:val="clear" w:color="auto" w:fill="B6CB8F"/>
          </w:tcPr>
          <w:p w:rsidR="003619F4" w:rsidRPr="000C459A" w:rsidRDefault="00876909" w:rsidP="003619F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3619F4" w:rsidRPr="000C459A">
              <w:rPr>
                <w:b/>
              </w:rPr>
              <w:t>b) Schmerz / Funktionseinschränkung an anderer Lokalisation</w:t>
            </w:r>
          </w:p>
        </w:tc>
      </w:tr>
    </w:tbl>
    <w:p w:rsidR="003619F4" w:rsidRDefault="003619F4" w:rsidP="003619F4">
      <w:pPr>
        <w:pStyle w:val="SVVTableSpace"/>
      </w:pPr>
    </w:p>
    <w:tbl>
      <w:tblPr>
        <w:tblW w:w="756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5497"/>
      </w:tblGrid>
      <w:tr w:rsidR="003619F4" w:rsidRPr="009A16F4" w:rsidTr="007C2D1D">
        <w:trPr>
          <w:trHeight w:hRule="exact" w:val="284"/>
        </w:trPr>
        <w:tc>
          <w:tcPr>
            <w:tcW w:w="2072" w:type="dxa"/>
          </w:tcPr>
          <w:p w:rsidR="003619F4" w:rsidRPr="009A16F4" w:rsidRDefault="003619F4" w:rsidP="003619F4">
            <w: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1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</w:t>
            </w:r>
            <w:r w:rsidRPr="00203804">
              <w:t>nein</w:t>
            </w:r>
            <w:r>
              <w:t xml:space="preserve">  </w:t>
            </w:r>
            <w:r w:rsidRPr="00203804">
              <w:t xml:space="preserve"> </w:t>
            </w:r>
            <w: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2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</w:t>
            </w:r>
            <w:r w:rsidRPr="00203804">
              <w:t>ja, nämlich:</w:t>
            </w:r>
          </w:p>
        </w:tc>
        <w:tc>
          <w:tcPr>
            <w:tcW w:w="5497" w:type="dxa"/>
            <w:shd w:val="clear" w:color="auto" w:fill="EEF5E2"/>
          </w:tcPr>
          <w:p w:rsidR="003619F4" w:rsidRPr="009A16F4" w:rsidRDefault="003619F4" w:rsidP="003619F4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3619F4" w:rsidRDefault="003619F4" w:rsidP="003619F4">
      <w:pPr>
        <w:pStyle w:val="SVVTableSpaceBig"/>
      </w:pPr>
    </w:p>
    <w:tbl>
      <w:tblPr>
        <w:tblW w:w="7513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3619F4" w:rsidTr="00876909">
        <w:trPr>
          <w:trHeight w:hRule="exact" w:val="284"/>
        </w:trPr>
        <w:tc>
          <w:tcPr>
            <w:tcW w:w="7569" w:type="dxa"/>
            <w:shd w:val="clear" w:color="auto" w:fill="B6CB8F"/>
          </w:tcPr>
          <w:p w:rsidR="003619F4" w:rsidRPr="000C459A" w:rsidRDefault="00876909" w:rsidP="003619F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619F4" w:rsidRPr="000C459A">
              <w:rPr>
                <w:b/>
              </w:rPr>
              <w:t>c) Neurologische Untersuchung</w:t>
            </w:r>
          </w:p>
        </w:tc>
      </w:tr>
    </w:tbl>
    <w:p w:rsidR="003619F4" w:rsidRDefault="003619F4" w:rsidP="003619F4">
      <w:pPr>
        <w:pStyle w:val="SVVTableSpace"/>
      </w:pPr>
    </w:p>
    <w:tbl>
      <w:tblPr>
        <w:tblW w:w="7569" w:type="dxa"/>
        <w:tblCellSpacing w:w="0" w:type="dxa"/>
        <w:tblBorders>
          <w:bottom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851"/>
        <w:gridCol w:w="1351"/>
        <w:gridCol w:w="429"/>
        <w:gridCol w:w="285"/>
        <w:gridCol w:w="2579"/>
      </w:tblGrid>
      <w:tr w:rsidR="003619F4" w:rsidRPr="009A16F4" w:rsidTr="00A74915">
        <w:trPr>
          <w:trHeight w:hRule="exact" w:val="284"/>
          <w:tblCellSpacing w:w="0" w:type="dxa"/>
        </w:trPr>
        <w:tc>
          <w:tcPr>
            <w:tcW w:w="2074" w:type="dxa"/>
            <w:tcBorders>
              <w:bottom w:val="single" w:sz="4" w:space="0" w:color="000000"/>
            </w:tcBorders>
          </w:tcPr>
          <w:p w:rsidR="003619F4" w:rsidRPr="000C459A" w:rsidRDefault="003619F4" w:rsidP="00A74915">
            <w:pPr>
              <w:rPr>
                <w:b/>
              </w:rPr>
            </w:pPr>
            <w:r w:rsidRPr="000C459A">
              <w:rPr>
                <w:b/>
              </w:rPr>
              <w:t>Sehnenreflexe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3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</w:t>
            </w:r>
            <w:r w:rsidRPr="00203804">
              <w:t>normal</w:t>
            </w:r>
          </w:p>
        </w:tc>
        <w:tc>
          <w:tcPr>
            <w:tcW w:w="2065" w:type="dxa"/>
            <w:gridSpan w:val="3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4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</w:t>
            </w:r>
            <w:r w:rsidRPr="00203804">
              <w:t>pathologisch. Welche?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A7491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619F4" w:rsidRPr="009A16F4" w:rsidTr="00A74915">
        <w:trPr>
          <w:trHeight w:hRule="exact" w:val="284"/>
          <w:tblCellSpacing w:w="0" w:type="dxa"/>
        </w:trPr>
        <w:tc>
          <w:tcPr>
            <w:tcW w:w="2074" w:type="dxa"/>
            <w:tcBorders>
              <w:bottom w:val="single" w:sz="4" w:space="0" w:color="000000"/>
            </w:tcBorders>
          </w:tcPr>
          <w:p w:rsidR="003619F4" w:rsidRPr="000C459A" w:rsidRDefault="003619F4" w:rsidP="00A74915">
            <w:pPr>
              <w:rPr>
                <w:b/>
              </w:rPr>
            </w:pPr>
            <w:r w:rsidRPr="000C459A">
              <w:rPr>
                <w:b/>
              </w:rPr>
              <w:t>Muskelkraft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5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</w:t>
            </w:r>
            <w:r w:rsidRPr="00E43C58">
              <w:t>normal</w:t>
            </w:r>
          </w:p>
        </w:tc>
        <w:tc>
          <w:tcPr>
            <w:tcW w:w="1780" w:type="dxa"/>
            <w:gridSpan w:val="2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16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</w:t>
            </w:r>
            <w:r w:rsidRPr="00E43C58">
              <w:t>Paresen. Welche?</w:t>
            </w:r>
          </w:p>
        </w:tc>
        <w:tc>
          <w:tcPr>
            <w:tcW w:w="2864" w:type="dxa"/>
            <w:gridSpan w:val="2"/>
            <w:tcBorders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A7491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619F4" w:rsidRPr="009A16F4" w:rsidTr="00A74915">
        <w:trPr>
          <w:trHeight w:hRule="exact" w:val="284"/>
          <w:tblCellSpacing w:w="0" w:type="dxa"/>
        </w:trPr>
        <w:tc>
          <w:tcPr>
            <w:tcW w:w="2074" w:type="dxa"/>
            <w:tcBorders>
              <w:bottom w:val="single" w:sz="4" w:space="0" w:color="000000"/>
            </w:tcBorders>
          </w:tcPr>
          <w:p w:rsidR="003619F4" w:rsidRPr="000C459A" w:rsidRDefault="003619F4" w:rsidP="00A74915">
            <w:pPr>
              <w:rPr>
                <w:b/>
              </w:rPr>
            </w:pPr>
            <w:r w:rsidRPr="000C459A">
              <w:rPr>
                <w:b/>
              </w:rPr>
              <w:t>Parästhesien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17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</w:t>
            </w:r>
            <w:r w:rsidRPr="00E43C58">
              <w:t>nein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8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</w:t>
            </w:r>
            <w:r w:rsidRPr="00E43C58">
              <w:t>ja. Welche?</w:t>
            </w:r>
          </w:p>
        </w:tc>
        <w:tc>
          <w:tcPr>
            <w:tcW w:w="3293" w:type="dxa"/>
            <w:gridSpan w:val="3"/>
            <w:tcBorders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A7491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619F4" w:rsidRPr="009A16F4" w:rsidTr="00A74915">
        <w:trPr>
          <w:trHeight w:hRule="exact" w:val="284"/>
          <w:tblCellSpacing w:w="0" w:type="dxa"/>
        </w:trPr>
        <w:tc>
          <w:tcPr>
            <w:tcW w:w="2074" w:type="dxa"/>
            <w:tcBorders>
              <w:bottom w:val="single" w:sz="4" w:space="0" w:color="000000"/>
            </w:tcBorders>
          </w:tcPr>
          <w:p w:rsidR="003619F4" w:rsidRPr="000C459A" w:rsidRDefault="003619F4" w:rsidP="00A74915">
            <w:pPr>
              <w:rPr>
                <w:b/>
              </w:rPr>
            </w:pPr>
            <w:r w:rsidRPr="000C459A">
              <w:rPr>
                <w:b/>
              </w:rPr>
              <w:t>Sensible Defizite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9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</w:t>
            </w:r>
            <w:r w:rsidRPr="00E43C58">
              <w:t>nein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20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</w:t>
            </w:r>
            <w:r w:rsidRPr="00E43C58">
              <w:t>ja. Welche?</w:t>
            </w:r>
          </w:p>
        </w:tc>
        <w:tc>
          <w:tcPr>
            <w:tcW w:w="3293" w:type="dxa"/>
            <w:gridSpan w:val="3"/>
            <w:tcBorders>
              <w:bottom w:val="single" w:sz="4" w:space="0" w:color="000000"/>
            </w:tcBorders>
            <w:shd w:val="clear" w:color="auto" w:fill="EEF5E2"/>
          </w:tcPr>
          <w:p w:rsidR="003619F4" w:rsidRPr="009A16F4" w:rsidRDefault="003619F4" w:rsidP="00A7491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619F4" w:rsidRPr="009A16F4" w:rsidTr="00A74915">
        <w:trPr>
          <w:trHeight w:hRule="exact" w:val="284"/>
          <w:tblCellSpacing w:w="0" w:type="dxa"/>
        </w:trPr>
        <w:tc>
          <w:tcPr>
            <w:tcW w:w="2074" w:type="dxa"/>
            <w:tcBorders>
              <w:bottom w:val="single" w:sz="4" w:space="0" w:color="000000"/>
            </w:tcBorders>
          </w:tcPr>
          <w:p w:rsidR="003619F4" w:rsidRPr="000C459A" w:rsidRDefault="003619F4" w:rsidP="00A74915">
            <w:pPr>
              <w:rPr>
                <w:b/>
              </w:rPr>
            </w:pPr>
            <w:r w:rsidRPr="000C459A">
              <w:rPr>
                <w:b/>
              </w:rPr>
              <w:t>Romberg-Versuch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619F4" w:rsidRPr="009A16F4" w:rsidRDefault="003619F4" w:rsidP="00A74915">
            <w:pPr>
              <w:pStyle w:val="SVVStandardsmall04pt"/>
            </w:pPr>
            <w: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1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</w:t>
            </w:r>
            <w:r w:rsidRPr="00E43C58">
              <w:t>sicher</w:t>
            </w:r>
          </w:p>
        </w:tc>
        <w:tc>
          <w:tcPr>
            <w:tcW w:w="4644" w:type="dxa"/>
            <w:gridSpan w:val="4"/>
            <w:tcBorders>
              <w:bottom w:val="single" w:sz="4" w:space="0" w:color="000000"/>
            </w:tcBorders>
          </w:tcPr>
          <w:p w:rsidR="003619F4" w:rsidRPr="009A16F4" w:rsidRDefault="003619F4" w:rsidP="00A74915">
            <w:pPr>
              <w:pStyle w:val="SVVStandardsmall04pt"/>
            </w:pPr>
            <w: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22"/>
            <w:r>
              <w:instrText xml:space="preserve"> FORMCHECKBOX </w:instrText>
            </w:r>
            <w:r>
              <w:fldChar w:fldCharType="end"/>
            </w:r>
            <w:bookmarkEnd w:id="35"/>
            <w:r>
              <w:t xml:space="preserve"> </w:t>
            </w:r>
            <w:r w:rsidRPr="0034236E">
              <w:t>schwanken</w:t>
            </w:r>
            <w:r>
              <w:t xml:space="preserve"> </w:t>
            </w:r>
            <w: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23"/>
            <w:r>
              <w:instrText xml:space="preserve"> FORMCHECKBOX </w:instrText>
            </w:r>
            <w:r>
              <w:fldChar w:fldCharType="end"/>
            </w:r>
            <w:bookmarkEnd w:id="36"/>
            <w:r>
              <w:t xml:space="preserve"> </w:t>
            </w:r>
            <w:r w:rsidRPr="0034236E">
              <w:t>Ausfallschritt nach rechts</w:t>
            </w:r>
            <w:r>
              <w:t xml:space="preserve"> </w:t>
            </w:r>
            <w: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24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</w:t>
            </w:r>
            <w:r w:rsidRPr="0034236E">
              <w:t>Ausfallschritt nach links</w:t>
            </w:r>
          </w:p>
        </w:tc>
      </w:tr>
      <w:tr w:rsidR="003619F4" w:rsidRPr="009A16F4" w:rsidTr="00A74915">
        <w:trPr>
          <w:trHeight w:hRule="exact" w:val="284"/>
          <w:tblCellSpacing w:w="0" w:type="dxa"/>
        </w:trPr>
        <w:tc>
          <w:tcPr>
            <w:tcW w:w="2074" w:type="dxa"/>
            <w:vAlign w:val="center"/>
          </w:tcPr>
          <w:p w:rsidR="003619F4" w:rsidRPr="000C459A" w:rsidRDefault="003619F4" w:rsidP="00A74915">
            <w:pPr>
              <w:rPr>
                <w:b/>
              </w:rPr>
            </w:pPr>
            <w:r w:rsidRPr="000C459A">
              <w:rPr>
                <w:b/>
              </w:rPr>
              <w:t>Unterberger Tretversuch</w:t>
            </w:r>
          </w:p>
        </w:tc>
        <w:tc>
          <w:tcPr>
            <w:tcW w:w="851" w:type="dxa"/>
          </w:tcPr>
          <w:p w:rsidR="003619F4" w:rsidRPr="009A16F4" w:rsidRDefault="003619F4" w:rsidP="00A74915">
            <w: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25"/>
            <w:r>
              <w:instrText xml:space="preserve"> FORMCHECKBOX </w:instrText>
            </w:r>
            <w:r>
              <w:fldChar w:fldCharType="end"/>
            </w:r>
            <w:bookmarkEnd w:id="38"/>
            <w:r>
              <w:t xml:space="preserve"> </w:t>
            </w:r>
            <w:r w:rsidRPr="00C94F6D">
              <w:t xml:space="preserve">normal </w:t>
            </w:r>
          </w:p>
        </w:tc>
        <w:tc>
          <w:tcPr>
            <w:tcW w:w="4644" w:type="dxa"/>
            <w:gridSpan w:val="4"/>
          </w:tcPr>
          <w:p w:rsidR="003619F4" w:rsidRPr="009A16F4" w:rsidRDefault="003619F4" w:rsidP="00A74915">
            <w: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26"/>
            <w:r>
              <w:instrText xml:space="preserve"> FORMCHECKBOX </w:instrText>
            </w:r>
            <w:r>
              <w:fldChar w:fldCharType="end"/>
            </w:r>
            <w:bookmarkEnd w:id="39"/>
            <w:r>
              <w:t xml:space="preserve"> </w:t>
            </w:r>
            <w:r w:rsidRPr="00E43C58">
              <w:t>pathologisch nach rechts</w:t>
            </w:r>
            <w:r>
              <w:t xml:space="preserve">   </w:t>
            </w:r>
            <w: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27"/>
            <w:r>
              <w:instrText xml:space="preserve"> FORMCHECKBOX </w:instrText>
            </w:r>
            <w:r>
              <w:fldChar w:fldCharType="end"/>
            </w:r>
            <w:bookmarkEnd w:id="40"/>
            <w:r>
              <w:t xml:space="preserve"> </w:t>
            </w:r>
            <w:r w:rsidRPr="00E43C58">
              <w:t>pathologisch nach links</w:t>
            </w:r>
          </w:p>
        </w:tc>
      </w:tr>
      <w:tr w:rsidR="003619F4" w:rsidRPr="009A16F4" w:rsidTr="00A74915">
        <w:trPr>
          <w:trHeight w:hRule="exact" w:val="284"/>
          <w:tblCellSpacing w:w="0" w:type="dxa"/>
        </w:trPr>
        <w:tc>
          <w:tcPr>
            <w:tcW w:w="2074" w:type="dxa"/>
            <w:tcBorders>
              <w:bottom w:val="single" w:sz="4" w:space="0" w:color="000000"/>
            </w:tcBorders>
          </w:tcPr>
          <w:p w:rsidR="003619F4" w:rsidRPr="00203804" w:rsidRDefault="003619F4" w:rsidP="00A74915"/>
        </w:tc>
        <w:tc>
          <w:tcPr>
            <w:tcW w:w="5495" w:type="dxa"/>
            <w:gridSpan w:val="5"/>
            <w:tcBorders>
              <w:bottom w:val="single" w:sz="4" w:space="0" w:color="000000"/>
            </w:tcBorders>
          </w:tcPr>
          <w:p w:rsidR="003619F4" w:rsidRPr="009A16F4" w:rsidRDefault="003619F4" w:rsidP="00A74915">
            <w:r w:rsidRPr="00E43C58">
              <w:t>Definition pathologisch = Abweichung &gt; 45° nach 50 Schritten</w:t>
            </w:r>
          </w:p>
        </w:tc>
      </w:tr>
      <w:tr w:rsidR="003619F4" w:rsidRPr="009A16F4" w:rsidTr="00A74915">
        <w:trPr>
          <w:trHeight w:hRule="exact" w:val="284"/>
          <w:tblCellSpacing w:w="0" w:type="dxa"/>
        </w:trPr>
        <w:tc>
          <w:tcPr>
            <w:tcW w:w="7569" w:type="dxa"/>
            <w:gridSpan w:val="6"/>
          </w:tcPr>
          <w:p w:rsidR="003619F4" w:rsidRPr="000C459A" w:rsidRDefault="003619F4" w:rsidP="00A74915">
            <w:pPr>
              <w:rPr>
                <w:b/>
              </w:rPr>
            </w:pPr>
            <w:r w:rsidRPr="000C459A">
              <w:rPr>
                <w:b/>
              </w:rPr>
              <w:t>Andere pathologische neurologische Befunde (z.B. Hirnnerven):</w:t>
            </w:r>
          </w:p>
        </w:tc>
      </w:tr>
      <w:tr w:rsidR="003619F4" w:rsidRPr="009A16F4" w:rsidTr="00A74915">
        <w:trPr>
          <w:trHeight w:hRule="exact" w:val="284"/>
          <w:tblCellSpacing w:w="0" w:type="dxa"/>
        </w:trPr>
        <w:tc>
          <w:tcPr>
            <w:tcW w:w="7569" w:type="dxa"/>
            <w:gridSpan w:val="6"/>
            <w:tcBorders>
              <w:left w:val="single" w:sz="2" w:space="0" w:color="FFFFFF"/>
              <w:bottom w:val="single" w:sz="2" w:space="0" w:color="FFFFFF"/>
            </w:tcBorders>
            <w:shd w:val="clear" w:color="auto" w:fill="EEF5E2"/>
          </w:tcPr>
          <w:p w:rsidR="003619F4" w:rsidRPr="009A16F4" w:rsidRDefault="003619F4" w:rsidP="00A7491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74915" w:rsidTr="00A74915">
        <w:tblPrEx>
          <w:tblCellSpacing w:w="0" w:type="nil"/>
          <w:tblBorders>
            <w:top w:val="single" w:sz="2" w:space="0" w:color="FFFFFF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569" w:type="dxa"/>
            <w:gridSpan w:val="6"/>
          </w:tcPr>
          <w:p w:rsidR="00A74915" w:rsidRDefault="00A74915" w:rsidP="00A74915">
            <w:pPr>
              <w:pStyle w:val="SVVTableSpaceBig"/>
            </w:pPr>
          </w:p>
        </w:tc>
      </w:tr>
    </w:tbl>
    <w:p w:rsidR="003619F4" w:rsidRDefault="003619F4" w:rsidP="003619F4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3619F4" w:rsidTr="00876909">
        <w:trPr>
          <w:trHeight w:hRule="exact" w:val="284"/>
        </w:trPr>
        <w:tc>
          <w:tcPr>
            <w:tcW w:w="7569" w:type="dxa"/>
            <w:shd w:val="clear" w:color="auto" w:fill="B6CB8F"/>
          </w:tcPr>
          <w:p w:rsidR="003619F4" w:rsidRPr="0082568D" w:rsidRDefault="00876909" w:rsidP="003619F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619F4" w:rsidRPr="003619F4">
              <w:rPr>
                <w:b/>
              </w:rPr>
              <w:t>d) Bildgebende Untersuchungen</w:t>
            </w:r>
          </w:p>
        </w:tc>
      </w:tr>
    </w:tbl>
    <w:p w:rsidR="003619F4" w:rsidRDefault="003619F4" w:rsidP="003619F4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5511"/>
      </w:tblGrid>
      <w:tr w:rsidR="003619F4" w:rsidRPr="009A16F4" w:rsidTr="007C2D1D">
        <w:trPr>
          <w:trHeight w:hRule="exact" w:val="875"/>
          <w:tblCellSpacing w:w="0" w:type="dxa"/>
        </w:trPr>
        <w:tc>
          <w:tcPr>
            <w:tcW w:w="2058" w:type="dxa"/>
            <w:shd w:val="clear" w:color="auto" w:fill="auto"/>
          </w:tcPr>
          <w:p w:rsidR="003619F4" w:rsidRPr="009A16F4" w:rsidRDefault="003619F4" w:rsidP="003619F4">
            <w: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CA63F7">
              <w:t>nein</w:t>
            </w:r>
            <w:r>
              <w:t xml:space="preserve">   </w:t>
            </w:r>
            <w: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ja, nämlich</w:t>
            </w:r>
            <w:r w:rsidRPr="00206D6F">
              <w:t>:</w:t>
            </w:r>
          </w:p>
        </w:tc>
        <w:tc>
          <w:tcPr>
            <w:tcW w:w="5511" w:type="dxa"/>
            <w:shd w:val="clear" w:color="auto" w:fill="EEF5E2"/>
          </w:tcPr>
          <w:p w:rsidR="003619F4" w:rsidRPr="005B0749" w:rsidRDefault="003619F4" w:rsidP="005B0749">
            <w:pPr>
              <w:pStyle w:val="SVVOhneZeilenabstand"/>
            </w:pPr>
            <w:r w:rsidRPr="005B074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0749">
              <w:instrText xml:space="preserve"> FORMTEXT </w:instrText>
            </w:r>
            <w:r w:rsidRPr="005B0749">
              <w:fldChar w:fldCharType="separate"/>
            </w:r>
            <w:r w:rsidR="000509CF">
              <w:rPr>
                <w:noProof/>
              </w:rPr>
              <w:t> </w:t>
            </w:r>
            <w:r w:rsidR="000509CF">
              <w:rPr>
                <w:noProof/>
              </w:rPr>
              <w:t> </w:t>
            </w:r>
            <w:r w:rsidR="000509CF">
              <w:rPr>
                <w:noProof/>
              </w:rPr>
              <w:t> </w:t>
            </w:r>
            <w:r w:rsidR="000509CF">
              <w:rPr>
                <w:noProof/>
              </w:rPr>
              <w:t> </w:t>
            </w:r>
            <w:r w:rsidR="000509CF">
              <w:rPr>
                <w:noProof/>
              </w:rPr>
              <w:t> </w:t>
            </w:r>
            <w:r w:rsidRPr="005B0749">
              <w:fldChar w:fldCharType="end"/>
            </w:r>
          </w:p>
        </w:tc>
      </w:tr>
    </w:tbl>
    <w:p w:rsidR="003619F4" w:rsidRDefault="003619F4" w:rsidP="003619F4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3619F4" w:rsidTr="00876909">
        <w:trPr>
          <w:trHeight w:hRule="exact" w:val="284"/>
        </w:trPr>
        <w:tc>
          <w:tcPr>
            <w:tcW w:w="7569" w:type="dxa"/>
            <w:shd w:val="clear" w:color="auto" w:fill="B6CB8F"/>
          </w:tcPr>
          <w:p w:rsidR="003619F4" w:rsidRPr="0082568D" w:rsidRDefault="00876909" w:rsidP="003619F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619F4" w:rsidRPr="0082568D">
              <w:rPr>
                <w:b/>
              </w:rPr>
              <w:t>e) Sonstige Feststellungen oder Auffälligkeiten (auch Psyche)</w:t>
            </w:r>
          </w:p>
        </w:tc>
      </w:tr>
    </w:tbl>
    <w:p w:rsidR="003619F4" w:rsidRDefault="003619F4" w:rsidP="003619F4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5511"/>
      </w:tblGrid>
      <w:tr w:rsidR="003619F4" w:rsidRPr="009A16F4" w:rsidTr="007C2D1D">
        <w:trPr>
          <w:trHeight w:hRule="exact" w:val="823"/>
          <w:tblCellSpacing w:w="0" w:type="dxa"/>
        </w:trPr>
        <w:tc>
          <w:tcPr>
            <w:tcW w:w="2058" w:type="dxa"/>
            <w:shd w:val="clear" w:color="auto" w:fill="auto"/>
          </w:tcPr>
          <w:p w:rsidR="003619F4" w:rsidRPr="009A16F4" w:rsidRDefault="003619F4" w:rsidP="003619F4">
            <w: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CA63F7">
              <w:t>nein</w:t>
            </w:r>
            <w:r>
              <w:t xml:space="preserve">   </w:t>
            </w:r>
            <w: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ja, nämlich</w:t>
            </w:r>
            <w:r w:rsidRPr="00206D6F">
              <w:t>:</w:t>
            </w:r>
          </w:p>
        </w:tc>
        <w:tc>
          <w:tcPr>
            <w:tcW w:w="5511" w:type="dxa"/>
            <w:shd w:val="clear" w:color="auto" w:fill="EEF5E2"/>
          </w:tcPr>
          <w:p w:rsidR="003619F4" w:rsidRPr="009A16F4" w:rsidRDefault="003619F4" w:rsidP="005B0749">
            <w:pPr>
              <w:pStyle w:val="SVVOhneZeilenabstand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3619F4" w:rsidRDefault="003619F4" w:rsidP="003619F4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3619F4" w:rsidTr="00876909">
        <w:trPr>
          <w:trHeight w:hRule="exact" w:val="284"/>
        </w:trPr>
        <w:tc>
          <w:tcPr>
            <w:tcW w:w="7569" w:type="dxa"/>
            <w:shd w:val="clear" w:color="auto" w:fill="6A9B1D"/>
          </w:tcPr>
          <w:p w:rsidR="003619F4" w:rsidRPr="00865591" w:rsidRDefault="00876909" w:rsidP="003619F4">
            <w:pPr>
              <w:pStyle w:val="SVVFormTitel"/>
            </w:pPr>
            <w:r>
              <w:t xml:space="preserve"> </w:t>
            </w:r>
            <w:r w:rsidR="003619F4">
              <w:t>4</w:t>
            </w:r>
            <w:r w:rsidR="003619F4" w:rsidRPr="00865591">
              <w:t xml:space="preserve"> | </w:t>
            </w:r>
            <w:r w:rsidR="003619F4" w:rsidRPr="003619F4">
              <w:t>Erwarteter Heilverlauf</w:t>
            </w:r>
          </w:p>
        </w:tc>
      </w:tr>
    </w:tbl>
    <w:p w:rsidR="0074451F" w:rsidRDefault="0074451F" w:rsidP="00207767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5234"/>
      </w:tblGrid>
      <w:tr w:rsidR="003619F4" w:rsidRPr="009A16F4" w:rsidTr="00972C5D">
        <w:trPr>
          <w:trHeight w:hRule="exact" w:val="309"/>
          <w:tblCellSpacing w:w="0" w:type="dxa"/>
        </w:trPr>
        <w:tc>
          <w:tcPr>
            <w:tcW w:w="7569" w:type="dxa"/>
            <w:gridSpan w:val="2"/>
            <w:tcBorders>
              <w:bottom w:val="single" w:sz="4" w:space="0" w:color="auto"/>
            </w:tcBorders>
          </w:tcPr>
          <w:p w:rsidR="003619F4" w:rsidRPr="009A16F4" w:rsidRDefault="003619F4" w:rsidP="003619F4">
            <w:r w:rsidRPr="00972C5D">
              <w:rPr>
                <w:b/>
              </w:rPr>
              <w:t>Zeichnet sich eine Besserung ab?</w:t>
            </w:r>
            <w:r>
              <w:t xml:space="preserve">    </w:t>
            </w:r>
            <w: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51"/>
            <w:r>
              <w:instrText xml:space="preserve"> FORMCHECKBOX </w:instrText>
            </w:r>
            <w:r>
              <w:fldChar w:fldCharType="end"/>
            </w:r>
            <w:bookmarkEnd w:id="41"/>
            <w:r>
              <w:t xml:space="preserve"> </w:t>
            </w:r>
            <w:r>
              <w:rPr>
                <w:spacing w:val="-6"/>
              </w:rPr>
              <w:t xml:space="preserve">nein   </w:t>
            </w:r>
            <w:r w:rsidRPr="00A66433">
              <w:rPr>
                <w:spacing w:val="-6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52"/>
            <w:r w:rsidRPr="00A66433">
              <w:rPr>
                <w:spacing w:val="-6"/>
              </w:rPr>
              <w:instrText xml:space="preserve"> FORMCHECKBOX </w:instrText>
            </w:r>
            <w:r w:rsidRPr="00A66433">
              <w:rPr>
                <w:spacing w:val="-6"/>
              </w:rPr>
            </w:r>
            <w:r w:rsidRPr="00A66433">
              <w:rPr>
                <w:spacing w:val="-6"/>
              </w:rPr>
              <w:fldChar w:fldCharType="end"/>
            </w:r>
            <w:bookmarkEnd w:id="42"/>
            <w:r w:rsidRPr="00A66433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gering  </w:t>
            </w:r>
            <w:r w:rsidRPr="00A66433">
              <w:rPr>
                <w:spacing w:val="-6"/>
              </w:rPr>
              <w:t xml:space="preserve"> </w:t>
            </w:r>
            <w:r w:rsidRPr="00A66433">
              <w:rPr>
                <w:spacing w:val="-6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53"/>
            <w:r w:rsidRPr="00A66433">
              <w:rPr>
                <w:spacing w:val="-6"/>
              </w:rPr>
              <w:instrText xml:space="preserve"> FORMCHECKBOX </w:instrText>
            </w:r>
            <w:r w:rsidRPr="00A66433">
              <w:rPr>
                <w:spacing w:val="-6"/>
              </w:rPr>
            </w:r>
            <w:r w:rsidRPr="00A66433">
              <w:rPr>
                <w:spacing w:val="-6"/>
              </w:rPr>
              <w:fldChar w:fldCharType="end"/>
            </w:r>
            <w:bookmarkEnd w:id="43"/>
            <w:r w:rsidRPr="00A66433">
              <w:rPr>
                <w:spacing w:val="-6"/>
              </w:rPr>
              <w:t xml:space="preserve"> </w:t>
            </w:r>
            <w:r>
              <w:rPr>
                <w:spacing w:val="-6"/>
              </w:rPr>
              <w:t>deutlich</w:t>
            </w:r>
          </w:p>
        </w:tc>
      </w:tr>
      <w:tr w:rsidR="003619F4" w:rsidRPr="009A16F4" w:rsidTr="00972C5D">
        <w:trPr>
          <w:trHeight w:hRule="exact" w:val="528"/>
          <w:tblCellSpacing w:w="0" w:type="dxa"/>
        </w:trPr>
        <w:tc>
          <w:tcPr>
            <w:tcW w:w="7569" w:type="dxa"/>
            <w:gridSpan w:val="2"/>
            <w:vAlign w:val="bottom"/>
          </w:tcPr>
          <w:p w:rsidR="003619F4" w:rsidRPr="00972C5D" w:rsidRDefault="00972C5D" w:rsidP="00972C5D">
            <w:pPr>
              <w:spacing w:line="240" w:lineRule="auto"/>
              <w:rPr>
                <w:b/>
              </w:rPr>
            </w:pPr>
            <w:r w:rsidRPr="00972C5D">
              <w:rPr>
                <w:b/>
              </w:rPr>
              <w:t>Weicht der Heilverlauf zum jetzigen Zeitpunkt vom erwarteten Heilverlauf bei Erstkonsultation ab?</w:t>
            </w:r>
          </w:p>
        </w:tc>
      </w:tr>
      <w:tr w:rsidR="00972C5D" w:rsidRPr="005B0749" w:rsidTr="001661AB">
        <w:trPr>
          <w:trHeight w:hRule="exact" w:val="2386"/>
          <w:tblCellSpacing w:w="0" w:type="dxa"/>
        </w:trPr>
        <w:tc>
          <w:tcPr>
            <w:tcW w:w="2335" w:type="dxa"/>
            <w:shd w:val="clear" w:color="auto" w:fill="auto"/>
          </w:tcPr>
          <w:p w:rsidR="00972C5D" w:rsidRPr="009A16F4" w:rsidRDefault="00972C5D" w:rsidP="00972C5D">
            <w: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CA63F7">
              <w:t>nein</w:t>
            </w:r>
            <w:r>
              <w:t xml:space="preserve">   </w:t>
            </w:r>
            <w: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ja, Begründung</w:t>
            </w:r>
            <w:r w:rsidRPr="00206D6F">
              <w:t>:</w:t>
            </w:r>
          </w:p>
        </w:tc>
        <w:tc>
          <w:tcPr>
            <w:tcW w:w="5234" w:type="dxa"/>
            <w:shd w:val="clear" w:color="auto" w:fill="EEF5E2"/>
          </w:tcPr>
          <w:p w:rsidR="00972C5D" w:rsidRPr="009A16F4" w:rsidRDefault="00972C5D" w:rsidP="005B0749">
            <w:pPr>
              <w:pStyle w:val="SVVOhneZeilenabstand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152D35" w:rsidRPr="005B0749" w:rsidRDefault="00152D35" w:rsidP="00152D35">
      <w:pPr>
        <w:pStyle w:val="SVVTableSpaceBig"/>
        <w:rPr>
          <w:lang w:val="en-US"/>
        </w:rPr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152D35" w:rsidTr="00876909">
        <w:trPr>
          <w:trHeight w:hRule="exact" w:val="284"/>
        </w:trPr>
        <w:tc>
          <w:tcPr>
            <w:tcW w:w="7569" w:type="dxa"/>
            <w:shd w:val="clear" w:color="auto" w:fill="6A9B1D"/>
          </w:tcPr>
          <w:p w:rsidR="00152D35" w:rsidRPr="00865591" w:rsidRDefault="00876909" w:rsidP="00152D35">
            <w:pPr>
              <w:pStyle w:val="SVVFormTitel"/>
            </w:pPr>
            <w:r>
              <w:t xml:space="preserve"> </w:t>
            </w:r>
            <w:r w:rsidR="00152D35">
              <w:t>5</w:t>
            </w:r>
            <w:r w:rsidR="00152D35" w:rsidRPr="00865591">
              <w:t xml:space="preserve"> | </w:t>
            </w:r>
            <w:r w:rsidR="00152D35">
              <w:t>Aktuelle</w:t>
            </w:r>
            <w:r w:rsidR="00152D35" w:rsidRPr="00865591">
              <w:t xml:space="preserve"> Diagnose</w:t>
            </w:r>
          </w:p>
        </w:tc>
      </w:tr>
    </w:tbl>
    <w:p w:rsidR="00152D35" w:rsidRDefault="00152D35" w:rsidP="00152D35">
      <w:pPr>
        <w:pStyle w:val="SVVTableSpace"/>
      </w:pPr>
    </w:p>
    <w:tbl>
      <w:tblPr>
        <w:tblW w:w="7569" w:type="dxa"/>
        <w:tblCellSpacing w:w="0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718"/>
        <w:gridCol w:w="6510"/>
      </w:tblGrid>
      <w:tr w:rsidR="00152D35" w:rsidRPr="009A16F4" w:rsidTr="00876909">
        <w:trPr>
          <w:trHeight w:hRule="exact" w:val="237"/>
          <w:tblCellSpacing w:w="0" w:type="dxa"/>
        </w:trPr>
        <w:tc>
          <w:tcPr>
            <w:tcW w:w="322" w:type="dxa"/>
          </w:tcPr>
          <w:p w:rsidR="00152D35" w:rsidRPr="008345E3" w:rsidRDefault="00152D35" w:rsidP="00152D35">
            <w:pPr>
              <w:rPr>
                <w:b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</w:tcPr>
          <w:p w:rsidR="00152D35" w:rsidRPr="008345E3" w:rsidRDefault="00152D35" w:rsidP="00152D35">
            <w:pPr>
              <w:jc w:val="center"/>
              <w:rPr>
                <w:b/>
              </w:rPr>
            </w:pPr>
            <w:r w:rsidRPr="008345E3">
              <w:rPr>
                <w:b/>
              </w:rPr>
              <w:t>Grad</w:t>
            </w:r>
          </w:p>
        </w:tc>
        <w:tc>
          <w:tcPr>
            <w:tcW w:w="6156" w:type="dxa"/>
            <w:tcBorders>
              <w:left w:val="single" w:sz="4" w:space="0" w:color="000000"/>
              <w:bottom w:val="nil"/>
              <w:right w:val="nil"/>
            </w:tcBorders>
          </w:tcPr>
          <w:p w:rsidR="00152D35" w:rsidRPr="008345E3" w:rsidRDefault="00152D35" w:rsidP="00152D35">
            <w:pPr>
              <w:rPr>
                <w:b/>
              </w:rPr>
            </w:pPr>
            <w:r w:rsidRPr="008345E3">
              <w:rPr>
                <w:b/>
              </w:rPr>
              <w:t>Klinische Präsentation</w:t>
            </w:r>
          </w:p>
        </w:tc>
      </w:tr>
      <w:tr w:rsidR="00152D35" w:rsidRPr="009A16F4" w:rsidTr="00876909">
        <w:trPr>
          <w:trHeight w:hRule="exact" w:val="284"/>
          <w:tblCellSpacing w:w="0" w:type="dxa"/>
        </w:trPr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52D35" w:rsidRPr="009A16F4" w:rsidRDefault="00152D35" w:rsidP="00152D35">
            <w:r>
              <w:t xml:space="preserve"> </w:t>
            </w:r>
            <w: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34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67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:rsidR="00152D35" w:rsidRPr="009A16F4" w:rsidRDefault="00152D35" w:rsidP="00152D35">
            <w:pPr>
              <w:jc w:val="center"/>
            </w:pPr>
            <w:r>
              <w:t>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D35" w:rsidRPr="009A16F4" w:rsidRDefault="0003444B" w:rsidP="00152D35">
            <w:r>
              <w:t xml:space="preserve"> </w:t>
            </w:r>
            <w:r w:rsidR="00152D35" w:rsidRPr="00D128BA">
              <w:t>Keine Nackenbeschwerden, keine somatischen Befunde</w:t>
            </w:r>
          </w:p>
        </w:tc>
      </w:tr>
      <w:tr w:rsidR="00152D35" w:rsidRPr="009A16F4" w:rsidTr="00876909">
        <w:trPr>
          <w:trHeight w:hRule="exact" w:val="490"/>
          <w:tblCellSpacing w:w="0" w:type="dxa"/>
        </w:trPr>
        <w:tc>
          <w:tcPr>
            <w:tcW w:w="322" w:type="dxa"/>
          </w:tcPr>
          <w:p w:rsidR="00152D35" w:rsidRPr="009A16F4" w:rsidRDefault="00152D35" w:rsidP="00152D35">
            <w:r>
              <w:t xml:space="preserve"> </w:t>
            </w:r>
            <w: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36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679" w:type="dxa"/>
            <w:tcBorders>
              <w:left w:val="single" w:sz="2" w:space="0" w:color="auto"/>
            </w:tcBorders>
          </w:tcPr>
          <w:p w:rsidR="00152D35" w:rsidRPr="009A16F4" w:rsidRDefault="00152D35" w:rsidP="00152D35">
            <w:pPr>
              <w:jc w:val="center"/>
            </w:pPr>
            <w:r>
              <w:t>I</w:t>
            </w:r>
          </w:p>
        </w:tc>
        <w:tc>
          <w:tcPr>
            <w:tcW w:w="6156" w:type="dxa"/>
            <w:tcBorders>
              <w:left w:val="single" w:sz="4" w:space="0" w:color="000000"/>
              <w:bottom w:val="nil"/>
              <w:right w:val="nil"/>
            </w:tcBorders>
          </w:tcPr>
          <w:p w:rsidR="00152D35" w:rsidRPr="009A16F4" w:rsidRDefault="0003444B" w:rsidP="00152D35">
            <w:r>
              <w:t xml:space="preserve"> </w:t>
            </w:r>
            <w:r w:rsidR="00152D35" w:rsidRPr="008F03B2">
              <w:t xml:space="preserve">Nackenbeschwerden mit Schmerz, Steifigkeitsgefühl oder nur Schmerzhaftigkeit, </w:t>
            </w:r>
            <w:r>
              <w:br/>
              <w:t xml:space="preserve"> </w:t>
            </w:r>
            <w:r w:rsidR="00152D35" w:rsidRPr="008F03B2">
              <w:t>keine somatischen Befunde, normale Beweglichkeit</w:t>
            </w:r>
          </w:p>
        </w:tc>
      </w:tr>
      <w:tr w:rsidR="00152D35" w:rsidRPr="009A16F4" w:rsidTr="00876909">
        <w:trPr>
          <w:trHeight w:hRule="exact" w:val="514"/>
          <w:tblCellSpacing w:w="0" w:type="dxa"/>
        </w:trPr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52D35" w:rsidRPr="009A16F4" w:rsidRDefault="00152D35" w:rsidP="00152D35">
            <w:r>
              <w:t xml:space="preserve"> </w:t>
            </w:r>
            <w: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38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67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:rsidR="00152D35" w:rsidRPr="009A16F4" w:rsidRDefault="00152D35" w:rsidP="00152D35">
            <w:pPr>
              <w:jc w:val="center"/>
            </w:pPr>
            <w:r>
              <w:t>II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D35" w:rsidRPr="009A16F4" w:rsidRDefault="0003444B" w:rsidP="00152D35">
            <w:r>
              <w:t xml:space="preserve"> </w:t>
            </w:r>
            <w:r w:rsidR="00152D35" w:rsidRPr="008F03B2">
              <w:t>Nackenbeschwerden und muskuloskelettale Befunde (verminderte Beweglichkeit und</w:t>
            </w:r>
            <w:r w:rsidR="00152D35">
              <w:t xml:space="preserve"> </w:t>
            </w:r>
            <w:r>
              <w:br/>
              <w:t xml:space="preserve"> </w:t>
            </w:r>
            <w:r w:rsidR="00152D35" w:rsidRPr="008F03B2">
              <w:t>punktuelle Druckschmerzhaftigkeit mit eingeschlossen)</w:t>
            </w:r>
          </w:p>
        </w:tc>
      </w:tr>
      <w:tr w:rsidR="00152D35" w:rsidRPr="009A16F4" w:rsidTr="00876909">
        <w:trPr>
          <w:trHeight w:hRule="exact" w:val="522"/>
          <w:tblCellSpacing w:w="0" w:type="dxa"/>
        </w:trPr>
        <w:tc>
          <w:tcPr>
            <w:tcW w:w="322" w:type="dxa"/>
            <w:tcBorders>
              <w:left w:val="nil"/>
              <w:bottom w:val="single" w:sz="4" w:space="0" w:color="000000"/>
            </w:tcBorders>
          </w:tcPr>
          <w:p w:rsidR="00152D35" w:rsidRPr="009A16F4" w:rsidRDefault="00152D35" w:rsidP="00152D35">
            <w:r>
              <w:t xml:space="preserve"> </w:t>
            </w:r>
            <w: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40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679" w:type="dxa"/>
            <w:tcBorders>
              <w:left w:val="single" w:sz="2" w:space="0" w:color="auto"/>
              <w:bottom w:val="single" w:sz="4" w:space="0" w:color="000000"/>
            </w:tcBorders>
          </w:tcPr>
          <w:p w:rsidR="00152D35" w:rsidRPr="009A16F4" w:rsidRDefault="00152D35" w:rsidP="00152D35">
            <w:pPr>
              <w:jc w:val="center"/>
            </w:pPr>
            <w:r>
              <w:t>III</w:t>
            </w:r>
          </w:p>
        </w:tc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52D35" w:rsidRPr="009A16F4" w:rsidRDefault="0003444B" w:rsidP="00152D35">
            <w:r>
              <w:t xml:space="preserve"> </w:t>
            </w:r>
            <w:r w:rsidR="00152D35" w:rsidRPr="008F03B2">
              <w:t>Nackenbeschwerden und neurologische Befunde (abgeschwächte oder fehlende</w:t>
            </w:r>
            <w:r w:rsidR="00152D35">
              <w:t xml:space="preserve"> </w:t>
            </w:r>
            <w:r>
              <w:br/>
              <w:t xml:space="preserve"> </w:t>
            </w:r>
            <w:r w:rsidR="00152D35" w:rsidRPr="008F03B2">
              <w:t>Muskeleigenreflexe, Muskelschwäche und sensible Ausfälle mit eingeschlossen)</w:t>
            </w:r>
          </w:p>
        </w:tc>
      </w:tr>
      <w:tr w:rsidR="00152D35" w:rsidRPr="009A16F4" w:rsidTr="00876909">
        <w:trPr>
          <w:trHeight w:hRule="exact" w:val="284"/>
          <w:tblCellSpacing w:w="0" w:type="dxa"/>
        </w:trPr>
        <w:tc>
          <w:tcPr>
            <w:tcW w:w="322" w:type="dxa"/>
          </w:tcPr>
          <w:p w:rsidR="00152D35" w:rsidRPr="009A16F4" w:rsidRDefault="00152D35" w:rsidP="00152D35">
            <w:r>
              <w:t xml:space="preserve"> </w:t>
            </w:r>
            <w: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42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679" w:type="dxa"/>
            <w:tcBorders>
              <w:left w:val="single" w:sz="2" w:space="0" w:color="auto"/>
            </w:tcBorders>
          </w:tcPr>
          <w:p w:rsidR="00152D35" w:rsidRPr="009A16F4" w:rsidRDefault="00152D35" w:rsidP="00152D35">
            <w:pPr>
              <w:jc w:val="center"/>
            </w:pPr>
            <w:r>
              <w:t>IV</w:t>
            </w:r>
          </w:p>
        </w:tc>
        <w:tc>
          <w:tcPr>
            <w:tcW w:w="6156" w:type="dxa"/>
            <w:tcBorders>
              <w:left w:val="single" w:sz="4" w:space="0" w:color="000000"/>
              <w:bottom w:val="nil"/>
              <w:right w:val="nil"/>
            </w:tcBorders>
          </w:tcPr>
          <w:p w:rsidR="00152D35" w:rsidRPr="009A16F4" w:rsidRDefault="0003444B" w:rsidP="00152D35">
            <w:r>
              <w:t xml:space="preserve"> </w:t>
            </w:r>
            <w:r w:rsidR="00152D35" w:rsidRPr="008F03B2">
              <w:t>Nackenbeschwerden und Fraktur oder Dislokation</w:t>
            </w:r>
          </w:p>
        </w:tc>
      </w:tr>
    </w:tbl>
    <w:p w:rsidR="00152D35" w:rsidRDefault="00152D35" w:rsidP="00152D35">
      <w:pPr>
        <w:pStyle w:val="SVVTableSpace"/>
      </w:pPr>
    </w:p>
    <w:p w:rsidR="00152D35" w:rsidRDefault="00152D35" w:rsidP="00152D35">
      <w:pPr>
        <w:pStyle w:val="SVVTableSpace"/>
      </w:pPr>
    </w:p>
    <w:tbl>
      <w:tblPr>
        <w:tblW w:w="7569" w:type="dxa"/>
        <w:tblCellSpacing w:w="1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5447"/>
      </w:tblGrid>
      <w:tr w:rsidR="00152D35" w:rsidRPr="009A16F4" w:rsidTr="00152D35">
        <w:trPr>
          <w:trHeight w:hRule="exact" w:val="284"/>
          <w:tblCellSpacing w:w="14" w:type="dxa"/>
        </w:trPr>
        <w:tc>
          <w:tcPr>
            <w:tcW w:w="2080" w:type="dxa"/>
          </w:tcPr>
          <w:p w:rsidR="00152D35" w:rsidRPr="009A16F4" w:rsidRDefault="00152D35" w:rsidP="00152D35">
            <w:r w:rsidRPr="00F7226E">
              <w:t>Differentialdiagnose(n)*:</w:t>
            </w:r>
          </w:p>
        </w:tc>
        <w:tc>
          <w:tcPr>
            <w:tcW w:w="5405" w:type="dxa"/>
            <w:shd w:val="clear" w:color="auto" w:fill="EEF5E2"/>
          </w:tcPr>
          <w:p w:rsidR="00152D35" w:rsidRPr="009A16F4" w:rsidRDefault="00152D35" w:rsidP="00152D3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D35" w:rsidRPr="009A16F4" w:rsidTr="00152D35">
        <w:trPr>
          <w:trHeight w:hRule="exact" w:val="284"/>
          <w:tblCellSpacing w:w="14" w:type="dxa"/>
        </w:trPr>
        <w:tc>
          <w:tcPr>
            <w:tcW w:w="2080" w:type="dxa"/>
          </w:tcPr>
          <w:p w:rsidR="00152D35" w:rsidRPr="009A16F4" w:rsidRDefault="00152D35" w:rsidP="00152D35">
            <w:r w:rsidRPr="00F7226E">
              <w:t>zusätzliche Diagnose(n):</w:t>
            </w:r>
          </w:p>
        </w:tc>
        <w:tc>
          <w:tcPr>
            <w:tcW w:w="5405" w:type="dxa"/>
            <w:shd w:val="clear" w:color="auto" w:fill="EEF5E2"/>
          </w:tcPr>
          <w:p w:rsidR="00152D35" w:rsidRPr="009A16F4" w:rsidRDefault="00152D35" w:rsidP="00152D3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D35" w:rsidRPr="009A16F4" w:rsidTr="00152D35">
        <w:trPr>
          <w:trHeight w:hRule="exact" w:val="284"/>
          <w:tblCellSpacing w:w="14" w:type="dxa"/>
        </w:trPr>
        <w:tc>
          <w:tcPr>
            <w:tcW w:w="2080" w:type="dxa"/>
          </w:tcPr>
          <w:p w:rsidR="00152D35" w:rsidRPr="009A16F4" w:rsidRDefault="00152D35" w:rsidP="00152D35">
            <w:r w:rsidRPr="00F7226E">
              <w:t>weitere Abklärung(en):</w:t>
            </w:r>
          </w:p>
        </w:tc>
        <w:tc>
          <w:tcPr>
            <w:tcW w:w="5405" w:type="dxa"/>
            <w:shd w:val="clear" w:color="auto" w:fill="EEF5E2"/>
          </w:tcPr>
          <w:p w:rsidR="00152D35" w:rsidRPr="009A16F4" w:rsidRDefault="00152D35" w:rsidP="00152D3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52D35" w:rsidRPr="009A16F4" w:rsidTr="00152D35">
        <w:trPr>
          <w:trHeight w:hRule="exact" w:val="267"/>
          <w:tblCellSpacing w:w="14" w:type="dxa"/>
        </w:trPr>
        <w:tc>
          <w:tcPr>
            <w:tcW w:w="7513" w:type="dxa"/>
            <w:gridSpan w:val="2"/>
          </w:tcPr>
          <w:p w:rsidR="00152D35" w:rsidRPr="009A16F4" w:rsidRDefault="00152D35" w:rsidP="00152D35">
            <w:r w:rsidRPr="00F7226E">
              <w:t xml:space="preserve">* </w:t>
            </w:r>
            <w:r w:rsidRPr="00F7226E">
              <w:rPr>
                <w:i/>
                <w:iCs/>
              </w:rPr>
              <w:t>entspricht den Forderungen/Ausführungen im Sinne des Bundesgerichtsentscheides BGE 134 V 109</w:t>
            </w:r>
          </w:p>
        </w:tc>
      </w:tr>
    </w:tbl>
    <w:p w:rsidR="0074451F" w:rsidRDefault="0074451F" w:rsidP="00152D35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152D35" w:rsidTr="00876909">
        <w:trPr>
          <w:trHeight w:hRule="exact" w:val="284"/>
        </w:trPr>
        <w:tc>
          <w:tcPr>
            <w:tcW w:w="7569" w:type="dxa"/>
            <w:shd w:val="clear" w:color="auto" w:fill="6A9B1D"/>
          </w:tcPr>
          <w:p w:rsidR="00152D35" w:rsidRPr="00865591" w:rsidRDefault="00876909" w:rsidP="00152D35">
            <w:pPr>
              <w:pStyle w:val="SVVFormTitel"/>
            </w:pPr>
            <w:r>
              <w:t xml:space="preserve"> </w:t>
            </w:r>
            <w:r w:rsidR="00152D35">
              <w:t>6</w:t>
            </w:r>
            <w:r w:rsidR="00152D35" w:rsidRPr="00865591">
              <w:t xml:space="preserve"> | Therapie / angeordnete Massnahmen</w:t>
            </w:r>
          </w:p>
        </w:tc>
      </w:tr>
    </w:tbl>
    <w:p w:rsidR="00152D35" w:rsidRDefault="00152D35" w:rsidP="00152D35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4946"/>
      </w:tblGrid>
      <w:tr w:rsidR="00152D35" w:rsidRPr="009A16F4" w:rsidTr="00152D35">
        <w:trPr>
          <w:trHeight w:hRule="exact" w:val="284"/>
          <w:tblCellSpacing w:w="0" w:type="dxa"/>
        </w:trPr>
        <w:tc>
          <w:tcPr>
            <w:tcW w:w="2594" w:type="dxa"/>
          </w:tcPr>
          <w:p w:rsidR="00152D35" w:rsidRPr="009A16F4" w:rsidRDefault="00152D35" w:rsidP="00152D35">
            <w: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44"/>
            <w:r>
              <w:instrText xml:space="preserve"> FORMCHECKBOX </w:instrText>
            </w:r>
            <w:r>
              <w:fldChar w:fldCharType="end"/>
            </w:r>
            <w:bookmarkEnd w:id="49"/>
            <w:r>
              <w:t xml:space="preserve"> </w:t>
            </w:r>
            <w:r w:rsidRPr="00725041">
              <w:t>Keine Therapie</w:t>
            </w:r>
          </w:p>
        </w:tc>
        <w:tc>
          <w:tcPr>
            <w:tcW w:w="4891" w:type="dxa"/>
          </w:tcPr>
          <w:p w:rsidR="00152D35" w:rsidRPr="009A16F4" w:rsidRDefault="00152D35" w:rsidP="00152D35">
            <w: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45"/>
            <w:r>
              <w:instrText xml:space="preserve"> FORMCHECKBOX </w:instrText>
            </w:r>
            <w:r>
              <w:fldChar w:fldCharType="end"/>
            </w:r>
            <w:bookmarkEnd w:id="50"/>
            <w:r>
              <w:t xml:space="preserve"> </w:t>
            </w:r>
            <w:r w:rsidRPr="00B160EC">
              <w:t>Analgetika (Paracetamol u. ä.)</w:t>
            </w:r>
          </w:p>
        </w:tc>
      </w:tr>
      <w:tr w:rsidR="00152D35" w:rsidRPr="009A16F4" w:rsidTr="00152D35">
        <w:trPr>
          <w:trHeight w:hRule="exact" w:val="284"/>
          <w:tblCellSpacing w:w="0" w:type="dxa"/>
        </w:trPr>
        <w:tc>
          <w:tcPr>
            <w:tcW w:w="2594" w:type="dxa"/>
          </w:tcPr>
          <w:p w:rsidR="00152D35" w:rsidRPr="009A16F4" w:rsidRDefault="00152D35" w:rsidP="00152D35">
            <w: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46"/>
            <w:r>
              <w:instrText xml:space="preserve"> FORMCHECKBOX </w:instrText>
            </w:r>
            <w:r>
              <w:fldChar w:fldCharType="end"/>
            </w:r>
            <w:bookmarkEnd w:id="51"/>
            <w:r>
              <w:t xml:space="preserve"> </w:t>
            </w:r>
            <w:r w:rsidRPr="00B160EC">
              <w:t>NSAR topisch</w:t>
            </w:r>
          </w:p>
        </w:tc>
        <w:tc>
          <w:tcPr>
            <w:tcW w:w="4891" w:type="dxa"/>
          </w:tcPr>
          <w:p w:rsidR="00152D35" w:rsidRPr="009A16F4" w:rsidRDefault="00152D35" w:rsidP="00152D35">
            <w: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47"/>
            <w:r>
              <w:instrText xml:space="preserve"> FORMCHECKBOX </w:instrText>
            </w:r>
            <w:r>
              <w:fldChar w:fldCharType="end"/>
            </w:r>
            <w:bookmarkEnd w:id="52"/>
            <w:r>
              <w:t xml:space="preserve"> </w:t>
            </w:r>
            <w:r w:rsidRPr="00B160EC">
              <w:t>Opioide</w:t>
            </w:r>
          </w:p>
        </w:tc>
      </w:tr>
      <w:tr w:rsidR="00152D35" w:rsidRPr="009A16F4" w:rsidTr="00152D35">
        <w:trPr>
          <w:trHeight w:hRule="exact" w:val="284"/>
          <w:tblCellSpacing w:w="0" w:type="dxa"/>
        </w:trPr>
        <w:tc>
          <w:tcPr>
            <w:tcW w:w="2594" w:type="dxa"/>
          </w:tcPr>
          <w:p w:rsidR="00152D35" w:rsidRPr="009A16F4" w:rsidRDefault="00152D35" w:rsidP="00152D35">
            <w: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48"/>
            <w:r>
              <w:instrText xml:space="preserve"> FORMCHECKBOX </w:instrText>
            </w:r>
            <w:r>
              <w:fldChar w:fldCharType="end"/>
            </w:r>
            <w:bookmarkEnd w:id="53"/>
            <w:r>
              <w:t xml:space="preserve"> </w:t>
            </w:r>
            <w:r w:rsidRPr="00B160EC">
              <w:t>NSAR systemisch</w:t>
            </w:r>
          </w:p>
        </w:tc>
        <w:tc>
          <w:tcPr>
            <w:tcW w:w="4891" w:type="dxa"/>
          </w:tcPr>
          <w:p w:rsidR="00152D35" w:rsidRPr="009A16F4" w:rsidRDefault="00152D35" w:rsidP="00152D35">
            <w: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49"/>
            <w:r>
              <w:instrText xml:space="preserve"> FORMCHECKBOX </w:instrText>
            </w:r>
            <w:r>
              <w:fldChar w:fldCharType="end"/>
            </w:r>
            <w:bookmarkEnd w:id="54"/>
            <w:r>
              <w:t xml:space="preserve"> </w:t>
            </w:r>
            <w:r w:rsidRPr="00B160EC">
              <w:t>Physiotherapie aktiv</w:t>
            </w:r>
          </w:p>
        </w:tc>
      </w:tr>
      <w:tr w:rsidR="00152D35" w:rsidRPr="009A16F4" w:rsidTr="005B0749">
        <w:trPr>
          <w:trHeight w:hRule="exact" w:val="284"/>
          <w:tblCellSpacing w:w="0" w:type="dxa"/>
        </w:trPr>
        <w:tc>
          <w:tcPr>
            <w:tcW w:w="2594" w:type="dxa"/>
            <w:tcBorders>
              <w:bottom w:val="single" w:sz="2" w:space="0" w:color="auto"/>
            </w:tcBorders>
          </w:tcPr>
          <w:p w:rsidR="00152D35" w:rsidRDefault="00152D35" w:rsidP="00152D35">
            <w: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50"/>
            <w:r>
              <w:instrText xml:space="preserve"> FORMCHECKBOX </w:instrText>
            </w:r>
            <w:r>
              <w:fldChar w:fldCharType="end"/>
            </w:r>
            <w:bookmarkEnd w:id="55"/>
            <w:r>
              <w:t xml:space="preserve"> </w:t>
            </w:r>
            <w:r w:rsidRPr="00B160EC">
              <w:t>andere Massnahmen, nämlich:</w:t>
            </w:r>
          </w:p>
        </w:tc>
        <w:tc>
          <w:tcPr>
            <w:tcW w:w="4891" w:type="dxa"/>
            <w:tcBorders>
              <w:bottom w:val="single" w:sz="2" w:space="0" w:color="auto"/>
            </w:tcBorders>
            <w:shd w:val="clear" w:color="auto" w:fill="EEF5E2"/>
          </w:tcPr>
          <w:p w:rsidR="00152D35" w:rsidRDefault="00152D35" w:rsidP="00152D3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152D35" w:rsidRDefault="00152D35" w:rsidP="005B0749"/>
    <w:p w:rsidR="00152D35" w:rsidRDefault="00152D35" w:rsidP="00152D35">
      <w:pPr>
        <w:pStyle w:val="SVVOhneZeilenabstand"/>
        <w:rPr>
          <w:b/>
        </w:rPr>
      </w:pPr>
      <w:r w:rsidRPr="005B0749">
        <w:rPr>
          <w:b/>
        </w:rPr>
        <w:t>Gibt es medizinische Aspekte, denen bei der Eingliederung besondere Beachtung geschenkt werden müsste?</w:t>
      </w:r>
    </w:p>
    <w:p w:rsidR="001661AB" w:rsidRPr="005B0749" w:rsidRDefault="001661AB" w:rsidP="001661AB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152D35" w:rsidRPr="009A16F4" w:rsidTr="00152D35">
        <w:trPr>
          <w:trHeight w:val="1412"/>
          <w:tblCellSpacing w:w="0" w:type="dxa"/>
        </w:trPr>
        <w:tc>
          <w:tcPr>
            <w:tcW w:w="7569" w:type="dxa"/>
            <w:shd w:val="clear" w:color="auto" w:fill="EEF5E2"/>
          </w:tcPr>
          <w:p w:rsidR="00152D35" w:rsidRPr="009A16F4" w:rsidRDefault="00152D35" w:rsidP="005B0749">
            <w:pPr>
              <w:pStyle w:val="SVVOhneZeilenabstand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152D35" w:rsidRDefault="00152D35" w:rsidP="001661AB">
      <w:pPr>
        <w:pStyle w:val="SVVTableSpaceBig"/>
      </w:pPr>
    </w:p>
    <w:p w:rsidR="001661AB" w:rsidRDefault="001661AB" w:rsidP="001661AB">
      <w:pPr>
        <w:pStyle w:val="SVVTableSpaceBig"/>
      </w:pPr>
    </w:p>
    <w:p w:rsidR="001661AB" w:rsidRDefault="001661AB" w:rsidP="001661AB">
      <w:pPr>
        <w:pStyle w:val="SVVTableSpaceBig"/>
      </w:pPr>
    </w:p>
    <w:p w:rsidR="00152D35" w:rsidRDefault="005B0749" w:rsidP="005B0749">
      <w:pPr>
        <w:pStyle w:val="SVVOhneZeilenabstand"/>
        <w:rPr>
          <w:b/>
        </w:rPr>
      </w:pPr>
      <w:r w:rsidRPr="005B0749">
        <w:rPr>
          <w:b/>
        </w:rPr>
        <w:t>Gibt es aus medizinischer Sicht triftige Gründe, die gegen eine Meldung bei der IV</w:t>
      </w:r>
      <w:r>
        <w:rPr>
          <w:b/>
        </w:rPr>
        <w:t xml:space="preserve"> </w:t>
      </w:r>
      <w:r w:rsidRPr="005B0749">
        <w:rPr>
          <w:b/>
        </w:rPr>
        <w:t>zur Früherfassung sprechen?</w:t>
      </w:r>
    </w:p>
    <w:p w:rsidR="001661AB" w:rsidRPr="005B0749" w:rsidRDefault="001661AB" w:rsidP="001661AB">
      <w:pPr>
        <w:pStyle w:val="SVVTableSpaceBig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152D35" w:rsidRPr="009A16F4" w:rsidTr="00152D35">
        <w:trPr>
          <w:trHeight w:val="1412"/>
          <w:tblCellSpacing w:w="0" w:type="dxa"/>
        </w:trPr>
        <w:tc>
          <w:tcPr>
            <w:tcW w:w="7569" w:type="dxa"/>
            <w:shd w:val="clear" w:color="auto" w:fill="EEF5E2"/>
          </w:tcPr>
          <w:p w:rsidR="00152D35" w:rsidRPr="009A16F4" w:rsidRDefault="00152D35" w:rsidP="005B0749">
            <w:pPr>
              <w:pStyle w:val="SVVOhneZeilenabstand"/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4E5DA5" w:rsidRDefault="004E5DA5" w:rsidP="004E5DA5">
      <w:pPr>
        <w:pStyle w:val="SVVTableSpace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4E5DA5" w:rsidTr="00876909">
        <w:trPr>
          <w:trHeight w:hRule="exact" w:val="284"/>
        </w:trPr>
        <w:tc>
          <w:tcPr>
            <w:tcW w:w="7569" w:type="dxa"/>
            <w:shd w:val="clear" w:color="auto" w:fill="6A9B1D"/>
          </w:tcPr>
          <w:p w:rsidR="004E5DA5" w:rsidRPr="00865591" w:rsidRDefault="00876909" w:rsidP="004E5DA5">
            <w:pPr>
              <w:pStyle w:val="SVVFormTitel"/>
            </w:pPr>
            <w:r>
              <w:lastRenderedPageBreak/>
              <w:t xml:space="preserve"> </w:t>
            </w:r>
            <w:r w:rsidR="004E5DA5">
              <w:t>7</w:t>
            </w:r>
            <w:r w:rsidR="004E5DA5" w:rsidRPr="00865591">
              <w:t xml:space="preserve"> | Arbeitsfähigkeit</w:t>
            </w:r>
          </w:p>
        </w:tc>
      </w:tr>
    </w:tbl>
    <w:p w:rsidR="004E5DA5" w:rsidRDefault="004E5DA5" w:rsidP="004E5DA5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686"/>
        <w:gridCol w:w="1865"/>
        <w:gridCol w:w="649"/>
        <w:gridCol w:w="327"/>
      </w:tblGrid>
      <w:tr w:rsidR="004E5DA5" w:rsidRPr="009A16F4" w:rsidTr="0003444B">
        <w:trPr>
          <w:trHeight w:hRule="exact" w:val="284"/>
          <w:tblCellSpacing w:w="0" w:type="dxa"/>
        </w:trPr>
        <w:tc>
          <w:tcPr>
            <w:tcW w:w="2042" w:type="dxa"/>
          </w:tcPr>
          <w:p w:rsidR="004E5DA5" w:rsidRPr="009A16F4" w:rsidRDefault="004E5DA5" w:rsidP="004E5DA5">
            <w:r w:rsidRPr="007C7006">
              <w:t>aktuelle berufliche Tätigkeit:</w:t>
            </w:r>
          </w:p>
        </w:tc>
        <w:tc>
          <w:tcPr>
            <w:tcW w:w="2686" w:type="dxa"/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5" w:type="dxa"/>
          </w:tcPr>
          <w:p w:rsidR="004E5DA5" w:rsidRPr="009A16F4" w:rsidRDefault="004E5DA5" w:rsidP="004E5DA5">
            <w:r w:rsidRPr="007C7006">
              <w:t>aktuelles Arbeitspensum:</w:t>
            </w:r>
          </w:p>
        </w:tc>
        <w:tc>
          <w:tcPr>
            <w:tcW w:w="649" w:type="dxa"/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7" w:type="dxa"/>
          </w:tcPr>
          <w:p w:rsidR="004E5DA5" w:rsidRPr="009A16F4" w:rsidRDefault="004E5DA5" w:rsidP="004E5DA5">
            <w:r w:rsidRPr="007C7006">
              <w:t>%</w:t>
            </w:r>
          </w:p>
        </w:tc>
      </w:tr>
      <w:tr w:rsidR="004E5DA5" w:rsidRPr="009A16F4" w:rsidTr="001661AB">
        <w:trPr>
          <w:trHeight w:hRule="exact" w:val="309"/>
          <w:tblCellSpacing w:w="0" w:type="dxa"/>
        </w:trPr>
        <w:tc>
          <w:tcPr>
            <w:tcW w:w="7569" w:type="dxa"/>
            <w:gridSpan w:val="5"/>
          </w:tcPr>
          <w:p w:rsidR="004E5DA5" w:rsidRPr="009A16F4" w:rsidRDefault="004E5DA5" w:rsidP="004E5DA5">
            <w: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pacing w:val="-6"/>
              </w:rPr>
              <w:t xml:space="preserve">mit körperlicher Belastung </w:t>
            </w:r>
            <w:r w:rsidRPr="00A66433">
              <w:rPr>
                <w:spacing w:val="-6"/>
              </w:rPr>
              <w:t xml:space="preserve"> </w:t>
            </w:r>
            <w:r w:rsidRPr="00A66433">
              <w:rPr>
                <w:spacing w:val="-6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433">
              <w:rPr>
                <w:spacing w:val="-6"/>
              </w:rPr>
              <w:instrText xml:space="preserve"> FORMCHECKBOX </w:instrText>
            </w:r>
            <w:r w:rsidRPr="00A66433">
              <w:rPr>
                <w:spacing w:val="-6"/>
              </w:rPr>
            </w:r>
            <w:r w:rsidRPr="00A66433">
              <w:rPr>
                <w:spacing w:val="-6"/>
              </w:rPr>
              <w:fldChar w:fldCharType="end"/>
            </w:r>
            <w:r w:rsidRPr="00A66433">
              <w:rPr>
                <w:spacing w:val="-6"/>
              </w:rPr>
              <w:t xml:space="preserve"> mit te</w:t>
            </w:r>
            <w:r>
              <w:rPr>
                <w:spacing w:val="-6"/>
              </w:rPr>
              <w:t xml:space="preserve">ilweise körperlicher Belastung </w:t>
            </w:r>
            <w:r w:rsidRPr="00A66433">
              <w:rPr>
                <w:spacing w:val="-6"/>
              </w:rPr>
              <w:t xml:space="preserve"> </w:t>
            </w:r>
            <w:r w:rsidRPr="00A66433">
              <w:rPr>
                <w:spacing w:val="-6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433">
              <w:rPr>
                <w:spacing w:val="-6"/>
              </w:rPr>
              <w:instrText xml:space="preserve"> FORMCHECKBOX </w:instrText>
            </w:r>
            <w:r w:rsidRPr="00A66433">
              <w:rPr>
                <w:spacing w:val="-6"/>
              </w:rPr>
            </w:r>
            <w:r w:rsidRPr="00A66433">
              <w:rPr>
                <w:spacing w:val="-6"/>
              </w:rPr>
              <w:fldChar w:fldCharType="end"/>
            </w:r>
            <w:r w:rsidRPr="00A66433">
              <w:rPr>
                <w:spacing w:val="-6"/>
              </w:rPr>
              <w:t xml:space="preserve"> ohne körperliche Belastung (Büroarbeit)</w:t>
            </w:r>
          </w:p>
        </w:tc>
      </w:tr>
    </w:tbl>
    <w:p w:rsidR="004E5DA5" w:rsidRDefault="004E5DA5" w:rsidP="004E5DA5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4E5DA5" w:rsidRPr="009A16F4" w:rsidTr="004E5DA5">
        <w:trPr>
          <w:trHeight w:hRule="exact" w:val="284"/>
          <w:tblCellSpacing w:w="0" w:type="dxa"/>
        </w:trPr>
        <w:tc>
          <w:tcPr>
            <w:tcW w:w="7569" w:type="dxa"/>
          </w:tcPr>
          <w:p w:rsidR="004E5DA5" w:rsidRPr="00C15A88" w:rsidRDefault="004E5DA5" w:rsidP="004E5DA5">
            <w:pPr>
              <w:rPr>
                <w:b/>
              </w:rPr>
            </w:pPr>
            <w:r w:rsidRPr="00C15A88">
              <w:rPr>
                <w:b/>
              </w:rPr>
              <w:t>Psychosoziale/soziokulturelle Verhältnisse</w:t>
            </w:r>
          </w:p>
        </w:tc>
      </w:tr>
      <w:tr w:rsidR="004E5DA5" w:rsidRPr="009A16F4" w:rsidTr="00993909">
        <w:trPr>
          <w:trHeight w:hRule="exact" w:val="2037"/>
          <w:tblCellSpacing w:w="0" w:type="dxa"/>
        </w:trPr>
        <w:tc>
          <w:tcPr>
            <w:tcW w:w="7569" w:type="dxa"/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4E5DA5" w:rsidRDefault="004E5DA5" w:rsidP="004E5DA5">
      <w:pPr>
        <w:pStyle w:val="SVVTableSpace"/>
      </w:pPr>
    </w:p>
    <w:p w:rsidR="00993909" w:rsidRDefault="00993909" w:rsidP="004E5DA5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381"/>
        <w:gridCol w:w="2441"/>
        <w:gridCol w:w="448"/>
        <w:gridCol w:w="1469"/>
        <w:gridCol w:w="1332"/>
      </w:tblGrid>
      <w:tr w:rsidR="004E5DA5" w:rsidRPr="009A16F4" w:rsidTr="0003444B">
        <w:trPr>
          <w:trHeight w:hRule="exact" w:val="284"/>
          <w:tblCellSpacing w:w="0" w:type="dxa"/>
        </w:trPr>
        <w:tc>
          <w:tcPr>
            <w:tcW w:w="1498" w:type="dxa"/>
            <w:tcBorders>
              <w:bottom w:val="single" w:sz="4" w:space="0" w:color="000000"/>
            </w:tcBorders>
          </w:tcPr>
          <w:p w:rsidR="004E5DA5" w:rsidRPr="00C15A88" w:rsidRDefault="004E5DA5" w:rsidP="004E5DA5">
            <w:pPr>
              <w:rPr>
                <w:b/>
              </w:rPr>
            </w:pPr>
            <w:r w:rsidRPr="00C15A88">
              <w:rPr>
                <w:b/>
              </w:rPr>
              <w:t>Arbeitsunfähigkeit</w:t>
            </w:r>
          </w:p>
        </w:tc>
        <w:tc>
          <w:tcPr>
            <w:tcW w:w="381" w:type="dxa"/>
            <w:tcBorders>
              <w:bottom w:val="single" w:sz="4" w:space="0" w:color="000000"/>
            </w:tcBorders>
          </w:tcPr>
          <w:p w:rsidR="004E5DA5" w:rsidRPr="009A16F4" w:rsidRDefault="007C2D1D" w:rsidP="004E5DA5">
            <w:r>
              <w:t xml:space="preserve"> </w:t>
            </w:r>
            <w:r w:rsidR="004E5DA5">
              <w:t>von</w:t>
            </w:r>
          </w:p>
        </w:tc>
        <w:tc>
          <w:tcPr>
            <w:tcW w:w="2441" w:type="dxa"/>
            <w:tcBorders>
              <w:bottom w:val="single" w:sz="4" w:space="0" w:color="000000"/>
            </w:tcBorders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48" w:type="dxa"/>
            <w:tcBorders>
              <w:bottom w:val="single" w:sz="4" w:space="0" w:color="000000"/>
            </w:tcBorders>
          </w:tcPr>
          <w:p w:rsidR="004E5DA5" w:rsidRPr="009A16F4" w:rsidRDefault="0003444B" w:rsidP="004E5DA5">
            <w:r>
              <w:t xml:space="preserve">  </w:t>
            </w:r>
            <w:r w:rsidR="004E5DA5">
              <w:t>bis</w:t>
            </w: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E5DA5" w:rsidRPr="009A16F4" w:rsidTr="004E5DA5">
        <w:trPr>
          <w:trHeight w:hRule="exact" w:val="284"/>
          <w:tblCellSpacing w:w="0" w:type="dxa"/>
        </w:trPr>
        <w:tc>
          <w:tcPr>
            <w:tcW w:w="4768" w:type="dxa"/>
            <w:gridSpan w:val="4"/>
            <w:tcBorders>
              <w:bottom w:val="single" w:sz="4" w:space="0" w:color="000000"/>
            </w:tcBorders>
          </w:tcPr>
          <w:p w:rsidR="004E5DA5" w:rsidRPr="009A16F4" w:rsidRDefault="004E5DA5" w:rsidP="004E5DA5">
            <w:r w:rsidRPr="00C15A88">
              <w:t>Zumutbare Arbeitsintensität (in Prozent der üblichen Intensität):</w:t>
            </w: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E5DA5" w:rsidRPr="009A16F4" w:rsidTr="004E5DA5">
        <w:trPr>
          <w:trHeight w:hRule="exact" w:val="284"/>
          <w:tblCellSpacing w:w="0" w:type="dxa"/>
        </w:trPr>
        <w:tc>
          <w:tcPr>
            <w:tcW w:w="4768" w:type="dxa"/>
            <w:gridSpan w:val="4"/>
            <w:tcBorders>
              <w:bottom w:val="single" w:sz="4" w:space="0" w:color="000000"/>
            </w:tcBorders>
          </w:tcPr>
          <w:p w:rsidR="004E5DA5" w:rsidRPr="009A16F4" w:rsidRDefault="004E5DA5" w:rsidP="004E5DA5">
            <w:r w:rsidRPr="00C15A88">
              <w:t>Zumutbare Anwesenheit im Betrieb (Stunden pro Tag):</w:t>
            </w: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E5DA5" w:rsidRPr="009A16F4" w:rsidTr="004E5DA5">
        <w:trPr>
          <w:trHeight w:hRule="exact" w:val="284"/>
          <w:tblCellSpacing w:w="0" w:type="dxa"/>
        </w:trPr>
        <w:tc>
          <w:tcPr>
            <w:tcW w:w="6237" w:type="dxa"/>
            <w:gridSpan w:val="5"/>
            <w:tcBorders>
              <w:bottom w:val="single" w:sz="4" w:space="0" w:color="000000"/>
            </w:tcBorders>
          </w:tcPr>
          <w:p w:rsidR="004E5DA5" w:rsidRPr="00C15A88" w:rsidRDefault="004E5DA5" w:rsidP="004E5DA5">
            <w:r w:rsidRPr="004E5DA5">
              <w:t>Bei Teilarbeitsfähigkeit: Ist eine weitere Ste</w:t>
            </w:r>
            <w:r>
              <w:t xml:space="preserve">igerung der Arbeitsfähigkeit zu </w:t>
            </w:r>
            <w:r w:rsidRPr="004E5DA5">
              <w:t>erwarten?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EEF5E2"/>
          </w:tcPr>
          <w:p w:rsidR="004E5DA5" w:rsidRDefault="004E5DA5" w:rsidP="004E5DA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E5DA5" w:rsidRPr="009A16F4" w:rsidTr="004E5DA5">
        <w:trPr>
          <w:trHeight w:hRule="exact" w:val="284"/>
          <w:tblCellSpacing w:w="0" w:type="dxa"/>
        </w:trPr>
        <w:tc>
          <w:tcPr>
            <w:tcW w:w="4768" w:type="dxa"/>
            <w:gridSpan w:val="4"/>
            <w:tcBorders>
              <w:bottom w:val="single" w:sz="4" w:space="0" w:color="000000"/>
            </w:tcBorders>
          </w:tcPr>
          <w:p w:rsidR="004E5DA5" w:rsidRPr="00C15A88" w:rsidRDefault="004E5DA5" w:rsidP="004E5DA5">
            <w:r w:rsidRPr="004E5DA5">
              <w:t>Hat der Patient/die Patientin Arbeitsversuche unternommen?</w:t>
            </w: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  <w:shd w:val="clear" w:color="auto" w:fill="EEF5E2"/>
          </w:tcPr>
          <w:p w:rsidR="004E5DA5" w:rsidRDefault="004E5DA5" w:rsidP="004E5DA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E5DA5" w:rsidRPr="009A16F4" w:rsidTr="004E5DA5">
        <w:trPr>
          <w:trHeight w:hRule="exact" w:val="284"/>
          <w:tblCellSpacing w:w="0" w:type="dxa"/>
        </w:trPr>
        <w:tc>
          <w:tcPr>
            <w:tcW w:w="4768" w:type="dxa"/>
            <w:gridSpan w:val="4"/>
          </w:tcPr>
          <w:p w:rsidR="004E5DA5" w:rsidRPr="009A16F4" w:rsidRDefault="004E5DA5" w:rsidP="004E5DA5">
            <w:r w:rsidRPr="00C15A88">
              <w:rPr>
                <w:b/>
              </w:rPr>
              <w:t>Nächste Beurteilung der Arbeitsunfähigkeit:</w:t>
            </w:r>
            <w:r w:rsidRPr="00C15A88">
              <w:t xml:space="preserve"> Datum (dd.mm.jjjj)</w:t>
            </w:r>
          </w:p>
        </w:tc>
        <w:tc>
          <w:tcPr>
            <w:tcW w:w="2801" w:type="dxa"/>
            <w:gridSpan w:val="2"/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4E5DA5" w:rsidRDefault="004E5DA5" w:rsidP="004E5DA5">
      <w:pPr>
        <w:pStyle w:val="SVVTableSpace"/>
      </w:pPr>
    </w:p>
    <w:p w:rsidR="004E5DA5" w:rsidRDefault="004E5DA5" w:rsidP="004E5DA5">
      <w:pPr>
        <w:pStyle w:val="SVVTableSpaceBig"/>
      </w:pPr>
    </w:p>
    <w:tbl>
      <w:tblPr>
        <w:tblW w:w="7569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4E5DA5" w:rsidTr="00876909">
        <w:trPr>
          <w:trHeight w:hRule="exact" w:val="284"/>
        </w:trPr>
        <w:tc>
          <w:tcPr>
            <w:tcW w:w="7569" w:type="dxa"/>
            <w:shd w:val="clear" w:color="auto" w:fill="6A9B1D"/>
          </w:tcPr>
          <w:p w:rsidR="004E5DA5" w:rsidRPr="00865591" w:rsidRDefault="00876909" w:rsidP="004E5DA5">
            <w:pPr>
              <w:pStyle w:val="SVVFormTitel"/>
            </w:pPr>
            <w:r>
              <w:t xml:space="preserve"> </w:t>
            </w:r>
            <w:r w:rsidR="004E5DA5">
              <w:t>8</w:t>
            </w:r>
            <w:r w:rsidR="004E5DA5" w:rsidRPr="00865591">
              <w:t xml:space="preserve"> | Weitere Bemerkungen</w:t>
            </w:r>
          </w:p>
        </w:tc>
      </w:tr>
    </w:tbl>
    <w:p w:rsidR="004E5DA5" w:rsidRDefault="004E5DA5" w:rsidP="004E5DA5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</w:tblGrid>
      <w:tr w:rsidR="004E5DA5" w:rsidRPr="009A16F4" w:rsidTr="00993909">
        <w:trPr>
          <w:trHeight w:val="1977"/>
          <w:tblCellSpacing w:w="0" w:type="dxa"/>
        </w:trPr>
        <w:tc>
          <w:tcPr>
            <w:tcW w:w="7569" w:type="dxa"/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4E5DA5" w:rsidRDefault="004E5DA5" w:rsidP="004E5DA5">
      <w:pPr>
        <w:pStyle w:val="SVVTableSpace"/>
      </w:pPr>
    </w:p>
    <w:p w:rsidR="004E5DA5" w:rsidRDefault="004E5DA5" w:rsidP="004E5DA5">
      <w:pPr>
        <w:pStyle w:val="SVVTableSpace"/>
      </w:pPr>
    </w:p>
    <w:tbl>
      <w:tblPr>
        <w:tblW w:w="7569" w:type="dxa"/>
        <w:tblCellSpacing w:w="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5662"/>
      </w:tblGrid>
      <w:tr w:rsidR="004E5DA5" w:rsidRPr="009A16F4" w:rsidTr="004E5DA5">
        <w:trPr>
          <w:trHeight w:hRule="exact" w:val="284"/>
          <w:tblCellSpacing w:w="0" w:type="dxa"/>
        </w:trPr>
        <w:tc>
          <w:tcPr>
            <w:tcW w:w="1907" w:type="dxa"/>
          </w:tcPr>
          <w:p w:rsidR="004E5DA5" w:rsidRPr="009A16F4" w:rsidRDefault="004E5DA5" w:rsidP="004E5DA5">
            <w:r w:rsidRPr="00C15A88">
              <w:t xml:space="preserve">Ort </w:t>
            </w:r>
            <w:r w:rsidR="0003444B">
              <w:t xml:space="preserve">/ </w:t>
            </w:r>
            <w:r w:rsidRPr="00C15A88">
              <w:t>Datum:</w:t>
            </w:r>
          </w:p>
        </w:tc>
        <w:tc>
          <w:tcPr>
            <w:tcW w:w="5662" w:type="dxa"/>
            <w:shd w:val="clear" w:color="auto" w:fill="EEF5E2"/>
          </w:tcPr>
          <w:p w:rsidR="004E5DA5" w:rsidRPr="009A16F4" w:rsidRDefault="004E5DA5" w:rsidP="004E5DA5"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 w:rsidR="000509CF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E5DA5" w:rsidRPr="009A16F4" w:rsidTr="004E5DA5">
        <w:trPr>
          <w:trHeight w:hRule="exact" w:val="101"/>
          <w:tblCellSpacing w:w="0" w:type="dxa"/>
        </w:trPr>
        <w:tc>
          <w:tcPr>
            <w:tcW w:w="1907" w:type="dxa"/>
          </w:tcPr>
          <w:p w:rsidR="004E5DA5" w:rsidRPr="00C15A88" w:rsidRDefault="004E5DA5" w:rsidP="004E5DA5"/>
        </w:tc>
        <w:tc>
          <w:tcPr>
            <w:tcW w:w="5662" w:type="dxa"/>
            <w:shd w:val="clear" w:color="auto" w:fill="auto"/>
          </w:tcPr>
          <w:p w:rsidR="004E5DA5" w:rsidRPr="009A16F4" w:rsidRDefault="004E5DA5" w:rsidP="004E5DA5"/>
        </w:tc>
      </w:tr>
      <w:tr w:rsidR="004E5DA5" w:rsidRPr="009A16F4" w:rsidTr="00993909">
        <w:trPr>
          <w:trHeight w:hRule="exact" w:val="1263"/>
          <w:tblCellSpacing w:w="0" w:type="dxa"/>
        </w:trPr>
        <w:tc>
          <w:tcPr>
            <w:tcW w:w="1907" w:type="dxa"/>
          </w:tcPr>
          <w:p w:rsidR="004E5DA5" w:rsidRPr="009A16F4" w:rsidRDefault="004E5DA5" w:rsidP="004E5DA5">
            <w:r w:rsidRPr="00C15A88">
              <w:t xml:space="preserve">Stempel </w:t>
            </w:r>
            <w:r w:rsidR="0003444B">
              <w:t>/</w:t>
            </w:r>
            <w:r w:rsidRPr="00C15A88">
              <w:t xml:space="preserve"> Unterschrift:</w:t>
            </w:r>
          </w:p>
        </w:tc>
        <w:tc>
          <w:tcPr>
            <w:tcW w:w="5662" w:type="dxa"/>
            <w:shd w:val="clear" w:color="auto" w:fill="EEF5E2"/>
          </w:tcPr>
          <w:p w:rsidR="004E5DA5" w:rsidRPr="009A16F4" w:rsidRDefault="004E5DA5" w:rsidP="004E5DA5"/>
        </w:tc>
      </w:tr>
    </w:tbl>
    <w:p w:rsidR="004E5DA5" w:rsidRDefault="004E5DA5" w:rsidP="004E5DA5"/>
    <w:p w:rsidR="003619F4" w:rsidRPr="00207767" w:rsidRDefault="004E5DA5" w:rsidP="00504A14">
      <w:pPr>
        <w:rPr>
          <w:sz w:val="14"/>
          <w:szCs w:val="14"/>
        </w:rPr>
      </w:pPr>
      <w:r w:rsidRPr="004E5DA5">
        <w:rPr>
          <w:sz w:val="14"/>
          <w:szCs w:val="14"/>
        </w:rPr>
        <w:t>Dieser Bogen kann mit CHF 130.– abgerechnet werden.</w:t>
      </w:r>
      <w:r>
        <w:rPr>
          <w:sz w:val="14"/>
          <w:szCs w:val="14"/>
        </w:rPr>
        <w:br/>
      </w:r>
      <w:r w:rsidRPr="004E5DA5">
        <w:rPr>
          <w:sz w:val="14"/>
          <w:szCs w:val="14"/>
        </w:rPr>
        <w:t>Schweizerischer Versicherungsverband SVV</w:t>
      </w:r>
      <w:r w:rsidRPr="00AB66AE">
        <w:rPr>
          <w:sz w:val="14"/>
          <w:szCs w:val="14"/>
        </w:rPr>
        <w:t>.</w:t>
      </w:r>
      <w:r w:rsidR="00207767">
        <w:rPr>
          <w:sz w:val="14"/>
          <w:szCs w:val="14"/>
        </w:rPr>
        <w:t xml:space="preserve"> </w:t>
      </w:r>
      <w:r w:rsidR="009C1F77" w:rsidRPr="009C1F77">
        <w:rPr>
          <w:sz w:val="14"/>
          <w:szCs w:val="14"/>
        </w:rPr>
        <w:t>www.svv.ch</w:t>
      </w:r>
      <w:r w:rsidR="0003444B">
        <w:rPr>
          <w:sz w:val="14"/>
          <w:szCs w:val="14"/>
        </w:rPr>
        <w:t xml:space="preserve"> / 01</w:t>
      </w:r>
      <w:r w:rsidR="009C1F77">
        <w:rPr>
          <w:sz w:val="14"/>
          <w:szCs w:val="14"/>
        </w:rPr>
        <w:t>.0</w:t>
      </w:r>
      <w:r w:rsidR="0003444B">
        <w:rPr>
          <w:sz w:val="14"/>
          <w:szCs w:val="14"/>
        </w:rPr>
        <w:t>4</w:t>
      </w:r>
      <w:r w:rsidR="009C1F77">
        <w:rPr>
          <w:sz w:val="14"/>
          <w:szCs w:val="14"/>
        </w:rPr>
        <w:t>.2011</w:t>
      </w:r>
    </w:p>
    <w:sectPr w:rsidR="003619F4" w:rsidRPr="00207767" w:rsidSect="00504A14">
      <w:type w:val="continuous"/>
      <w:pgSz w:w="16840" w:h="11907" w:orient="landscape" w:code="9"/>
      <w:pgMar w:top="624" w:right="567" w:bottom="567" w:left="567" w:header="567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D22" w:rsidRDefault="00F16D22" w:rsidP="0054380F">
      <w:pPr>
        <w:spacing w:after="0" w:line="240" w:lineRule="auto"/>
      </w:pPr>
      <w:r>
        <w:separator/>
      </w:r>
    </w:p>
  </w:endnote>
  <w:endnote w:type="continuationSeparator" w:id="0">
    <w:p w:rsidR="00F16D22" w:rsidRDefault="00F16D22" w:rsidP="005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D22" w:rsidRDefault="00F16D22" w:rsidP="0054380F">
      <w:pPr>
        <w:spacing w:after="0" w:line="240" w:lineRule="auto"/>
      </w:pPr>
      <w:r>
        <w:separator/>
      </w:r>
    </w:p>
  </w:footnote>
  <w:footnote w:type="continuationSeparator" w:id="0">
    <w:p w:rsidR="00F16D22" w:rsidRDefault="00F16D22" w:rsidP="00543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8F4E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2A2C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360E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CE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FE25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attachedTemplate r:id="rId1"/>
  <w:stylePaneFormatFilter w:val="5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8L4m83Rsw/ZZ0HM6ptQW2MSD9sWuVVARw/uYz9p7/090Puaj7nIvzmWNNjqIzwbBc470PmXGu5qJfBTjQqzNwg==" w:salt="qgVTdUoRR+wYG99OJrFh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6C"/>
    <w:rsid w:val="00014381"/>
    <w:rsid w:val="0003444B"/>
    <w:rsid w:val="000406CD"/>
    <w:rsid w:val="000509CF"/>
    <w:rsid w:val="0005722A"/>
    <w:rsid w:val="00063D26"/>
    <w:rsid w:val="00067A47"/>
    <w:rsid w:val="000C459A"/>
    <w:rsid w:val="000D1C84"/>
    <w:rsid w:val="000D7F02"/>
    <w:rsid w:val="001037D9"/>
    <w:rsid w:val="00123643"/>
    <w:rsid w:val="00143899"/>
    <w:rsid w:val="00152D35"/>
    <w:rsid w:val="001661AB"/>
    <w:rsid w:val="001A46BA"/>
    <w:rsid w:val="001B5704"/>
    <w:rsid w:val="001E246B"/>
    <w:rsid w:val="001F1061"/>
    <w:rsid w:val="00203804"/>
    <w:rsid w:val="00206D6F"/>
    <w:rsid w:val="00207767"/>
    <w:rsid w:val="002303FF"/>
    <w:rsid w:val="002314F5"/>
    <w:rsid w:val="0027500F"/>
    <w:rsid w:val="002C00EC"/>
    <w:rsid w:val="002C70DF"/>
    <w:rsid w:val="0034236E"/>
    <w:rsid w:val="00346056"/>
    <w:rsid w:val="003606CE"/>
    <w:rsid w:val="003619F4"/>
    <w:rsid w:val="00453F20"/>
    <w:rsid w:val="0045553D"/>
    <w:rsid w:val="004B6BC6"/>
    <w:rsid w:val="004E5DA5"/>
    <w:rsid w:val="00504A14"/>
    <w:rsid w:val="00514292"/>
    <w:rsid w:val="00517A73"/>
    <w:rsid w:val="0054380F"/>
    <w:rsid w:val="00550912"/>
    <w:rsid w:val="00552FD9"/>
    <w:rsid w:val="005620EE"/>
    <w:rsid w:val="00595972"/>
    <w:rsid w:val="005B0749"/>
    <w:rsid w:val="005B2D47"/>
    <w:rsid w:val="005B7013"/>
    <w:rsid w:val="006227DA"/>
    <w:rsid w:val="0063738F"/>
    <w:rsid w:val="00665786"/>
    <w:rsid w:val="00665C7D"/>
    <w:rsid w:val="00671593"/>
    <w:rsid w:val="00695334"/>
    <w:rsid w:val="006A5423"/>
    <w:rsid w:val="006B50EE"/>
    <w:rsid w:val="006C771D"/>
    <w:rsid w:val="006E4F35"/>
    <w:rsid w:val="0070655F"/>
    <w:rsid w:val="00721A74"/>
    <w:rsid w:val="00725041"/>
    <w:rsid w:val="00725406"/>
    <w:rsid w:val="0073503C"/>
    <w:rsid w:val="0074451F"/>
    <w:rsid w:val="007500C0"/>
    <w:rsid w:val="007839C1"/>
    <w:rsid w:val="00783E82"/>
    <w:rsid w:val="007858A0"/>
    <w:rsid w:val="007C2D1D"/>
    <w:rsid w:val="007C7006"/>
    <w:rsid w:val="007E10AA"/>
    <w:rsid w:val="008112C3"/>
    <w:rsid w:val="00822620"/>
    <w:rsid w:val="0082294C"/>
    <w:rsid w:val="0082568D"/>
    <w:rsid w:val="008345E3"/>
    <w:rsid w:val="0083692E"/>
    <w:rsid w:val="00837AA9"/>
    <w:rsid w:val="008502AE"/>
    <w:rsid w:val="00865591"/>
    <w:rsid w:val="00875DC9"/>
    <w:rsid w:val="00876909"/>
    <w:rsid w:val="008B1F7D"/>
    <w:rsid w:val="008B30DC"/>
    <w:rsid w:val="008C1CBE"/>
    <w:rsid w:val="008C42AB"/>
    <w:rsid w:val="008E696D"/>
    <w:rsid w:val="008F03B2"/>
    <w:rsid w:val="009124FD"/>
    <w:rsid w:val="00931FC8"/>
    <w:rsid w:val="00972C5D"/>
    <w:rsid w:val="0099037F"/>
    <w:rsid w:val="00993909"/>
    <w:rsid w:val="009A16F4"/>
    <w:rsid w:val="009A33BF"/>
    <w:rsid w:val="009A776C"/>
    <w:rsid w:val="009C1F77"/>
    <w:rsid w:val="009E4427"/>
    <w:rsid w:val="009E5641"/>
    <w:rsid w:val="009E62BB"/>
    <w:rsid w:val="00A34B5C"/>
    <w:rsid w:val="00A60BC3"/>
    <w:rsid w:val="00A66433"/>
    <w:rsid w:val="00A74915"/>
    <w:rsid w:val="00A870A6"/>
    <w:rsid w:val="00AA1D27"/>
    <w:rsid w:val="00AB66AE"/>
    <w:rsid w:val="00AB71A3"/>
    <w:rsid w:val="00AE1D8A"/>
    <w:rsid w:val="00B160EC"/>
    <w:rsid w:val="00B2511F"/>
    <w:rsid w:val="00B2571A"/>
    <w:rsid w:val="00B36008"/>
    <w:rsid w:val="00B43F10"/>
    <w:rsid w:val="00B66177"/>
    <w:rsid w:val="00BA2BAB"/>
    <w:rsid w:val="00BB4237"/>
    <w:rsid w:val="00BB79A2"/>
    <w:rsid w:val="00BE0927"/>
    <w:rsid w:val="00BE392C"/>
    <w:rsid w:val="00C043EE"/>
    <w:rsid w:val="00C04ED1"/>
    <w:rsid w:val="00C1053F"/>
    <w:rsid w:val="00C15A88"/>
    <w:rsid w:val="00C15D9D"/>
    <w:rsid w:val="00C44EA3"/>
    <w:rsid w:val="00C50246"/>
    <w:rsid w:val="00C50509"/>
    <w:rsid w:val="00C52B66"/>
    <w:rsid w:val="00C92AA4"/>
    <w:rsid w:val="00C94F6D"/>
    <w:rsid w:val="00C97822"/>
    <w:rsid w:val="00CA2111"/>
    <w:rsid w:val="00CA3586"/>
    <w:rsid w:val="00CA63F7"/>
    <w:rsid w:val="00CB4A8B"/>
    <w:rsid w:val="00CB5412"/>
    <w:rsid w:val="00CC0031"/>
    <w:rsid w:val="00CE034E"/>
    <w:rsid w:val="00CE44E2"/>
    <w:rsid w:val="00D0143C"/>
    <w:rsid w:val="00D128BA"/>
    <w:rsid w:val="00D34863"/>
    <w:rsid w:val="00D41BBF"/>
    <w:rsid w:val="00D41DA4"/>
    <w:rsid w:val="00D5508C"/>
    <w:rsid w:val="00D876B7"/>
    <w:rsid w:val="00DB40AE"/>
    <w:rsid w:val="00DB6F48"/>
    <w:rsid w:val="00DC7647"/>
    <w:rsid w:val="00DF2B08"/>
    <w:rsid w:val="00E20478"/>
    <w:rsid w:val="00E20FF9"/>
    <w:rsid w:val="00E43C58"/>
    <w:rsid w:val="00E63C59"/>
    <w:rsid w:val="00E6751D"/>
    <w:rsid w:val="00E810C0"/>
    <w:rsid w:val="00E84ED1"/>
    <w:rsid w:val="00EB03AB"/>
    <w:rsid w:val="00ED60BC"/>
    <w:rsid w:val="00EE66F8"/>
    <w:rsid w:val="00EF7DD7"/>
    <w:rsid w:val="00F14BDD"/>
    <w:rsid w:val="00F16D22"/>
    <w:rsid w:val="00F26ABF"/>
    <w:rsid w:val="00F62ADE"/>
    <w:rsid w:val="00F7226E"/>
    <w:rsid w:val="00F77E36"/>
    <w:rsid w:val="00FA6334"/>
    <w:rsid w:val="00FB26EE"/>
    <w:rsid w:val="00FD0A7E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EFF77F-3E35-45FD-A38D-8BA516C6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0031"/>
    <w:pPr>
      <w:spacing w:after="200" w:line="276" w:lineRule="auto"/>
    </w:pPr>
    <w:rPr>
      <w:sz w:val="16"/>
      <w:szCs w:val="1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2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6056"/>
    <w:rPr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4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6056"/>
    <w:rPr>
      <w:sz w:val="16"/>
      <w:szCs w:val="16"/>
      <w:lang w:eastAsia="en-US"/>
    </w:rPr>
  </w:style>
  <w:style w:type="paragraph" w:customStyle="1" w:styleId="SVVFormulartitel">
    <w:name w:val="SVV: Formulartitel"/>
    <w:basedOn w:val="Standard"/>
    <w:rsid w:val="00BA2BAB"/>
    <w:pPr>
      <w:tabs>
        <w:tab w:val="right" w:pos="15706"/>
      </w:tabs>
      <w:spacing w:after="0" w:line="240" w:lineRule="auto"/>
      <w:contextualSpacing/>
    </w:pPr>
    <w:rPr>
      <w:rFonts w:ascii="Arial Fett" w:hAnsi="Arial Fett"/>
      <w:b/>
      <w:sz w:val="24"/>
    </w:rPr>
  </w:style>
  <w:style w:type="paragraph" w:customStyle="1" w:styleId="SVVLinie">
    <w:name w:val="SVV: Linie"/>
    <w:basedOn w:val="Standard"/>
    <w:next w:val="Standard"/>
    <w:rsid w:val="00E20FF9"/>
    <w:pPr>
      <w:pBdr>
        <w:top w:val="single" w:sz="4" w:space="1" w:color="auto"/>
      </w:pBdr>
    </w:pPr>
    <w:rPr>
      <w:sz w:val="8"/>
    </w:rPr>
  </w:style>
  <w:style w:type="table" w:styleId="HelleListe">
    <w:name w:val="Light List"/>
    <w:basedOn w:val="NormaleTabelle"/>
    <w:uiPriority w:val="61"/>
    <w:semiHidden/>
    <w:rsid w:val="00D0143C"/>
    <w:rPr>
      <w:rFonts w:ascii="Calibri" w:eastAsia="Times New Roman" w:hAnsi="Calibr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43C"/>
    <w:pPr>
      <w:spacing w:after="0" w:line="240" w:lineRule="auto"/>
    </w:pPr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43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semiHidden/>
    <w:rsid w:val="00D014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VVTableSpace">
    <w:name w:val="SVV: TableSpace"/>
    <w:basedOn w:val="Standard"/>
    <w:rsid w:val="00346056"/>
    <w:pPr>
      <w:spacing w:after="0" w:line="240" w:lineRule="auto"/>
    </w:pPr>
    <w:rPr>
      <w:sz w:val="6"/>
    </w:rPr>
  </w:style>
  <w:style w:type="paragraph" w:customStyle="1" w:styleId="SVVTableSpaceBig">
    <w:name w:val="SVV: TableSpaceBig"/>
    <w:basedOn w:val="SVVTableSpace"/>
    <w:rsid w:val="00C50246"/>
  </w:style>
  <w:style w:type="paragraph" w:customStyle="1" w:styleId="SVVFormTitel">
    <w:name w:val="SVV: FormTitel"/>
    <w:basedOn w:val="Standard"/>
    <w:rsid w:val="00B2571A"/>
    <w:rPr>
      <w:rFonts w:ascii="Arial Fett" w:hAnsi="Arial Fett"/>
      <w:b/>
      <w:color w:val="FFFFFF"/>
    </w:rPr>
  </w:style>
  <w:style w:type="character" w:styleId="SchwacheHervorhebung">
    <w:name w:val="Subtle Emphasis"/>
    <w:basedOn w:val="Absatz-Standardschriftart"/>
    <w:uiPriority w:val="19"/>
    <w:qFormat/>
    <w:rsid w:val="00B2571A"/>
    <w:rPr>
      <w:rFonts w:ascii="Arial" w:hAnsi="Arial"/>
      <w:iCs/>
      <w:color w:val="FFFFFF"/>
      <w:sz w:val="16"/>
    </w:rPr>
  </w:style>
  <w:style w:type="paragraph" w:customStyle="1" w:styleId="SVVStandardsmall04pt">
    <w:name w:val="SVV: Standard small 0.4pt"/>
    <w:basedOn w:val="Standard"/>
    <w:rsid w:val="009E4427"/>
    <w:rPr>
      <w:spacing w:val="-8"/>
    </w:rPr>
  </w:style>
  <w:style w:type="paragraph" w:customStyle="1" w:styleId="SVVOhneZeilenabstand">
    <w:name w:val="SVV: Ohne Zeilenabstand"/>
    <w:basedOn w:val="Standard"/>
    <w:rsid w:val="005B0749"/>
    <w:pPr>
      <w:spacing w:after="0" w:line="240" w:lineRule="auto"/>
    </w:pPr>
  </w:style>
  <w:style w:type="character" w:styleId="Hyperlink">
    <w:name w:val="Hyperlink"/>
    <w:basedOn w:val="Absatz-Standardschriftart"/>
    <w:rsid w:val="009C1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.klipfel\Desktop\Online%20Formulare%20Bruno\Auswechseln\DE03_Verlaufsbogen_elektronisch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DE03_Verlaufsbogen_elektronisch_DE.dot</Template>
  <TotalTime>0</TotalTime>
  <Pages>3</Pages>
  <Words>1153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Verlaufsfragebogen </vt:lpstr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Verlaufsfragebogen</dc:title>
  <dc:subject/>
  <dc:creator>Klipfel Lea</dc:creator>
  <cp:keywords>Formular</cp:keywords>
  <dc:description>deutsch</dc:description>
  <cp:lastModifiedBy>Klipfel Lea</cp:lastModifiedBy>
  <cp:revision>1</cp:revision>
  <cp:lastPrinted>2011-03-19T12:16:00Z</cp:lastPrinted>
  <dcterms:created xsi:type="dcterms:W3CDTF">2018-02-14T08:27:00Z</dcterms:created>
  <dcterms:modified xsi:type="dcterms:W3CDTF">2018-02-14T08:28:00Z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